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CD" w:rsidRPr="00226ACD" w:rsidRDefault="00226ACD">
      <w:pPr>
        <w:rPr>
          <w:sz w:val="24"/>
        </w:rPr>
      </w:pPr>
      <w:r w:rsidRPr="00226ACD">
        <w:rPr>
          <w:rFonts w:hint="eastAsia"/>
          <w:sz w:val="22"/>
          <w:szCs w:val="22"/>
        </w:rPr>
        <w:t>別</w:t>
      </w:r>
      <w:r w:rsidRPr="00226ACD">
        <w:rPr>
          <w:rFonts w:hint="eastAsia"/>
          <w:sz w:val="24"/>
        </w:rPr>
        <w:t>紙</w:t>
      </w:r>
    </w:p>
    <w:p w:rsidR="00226ACD" w:rsidRPr="00226ACD" w:rsidRDefault="00006D8B" w:rsidP="00226AC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D5D14">
        <w:rPr>
          <w:rFonts w:hint="eastAsia"/>
          <w:sz w:val="24"/>
        </w:rPr>
        <w:t xml:space="preserve">　令和　　</w:t>
      </w:r>
      <w:r w:rsidR="00226ACD" w:rsidRPr="00226ACD">
        <w:rPr>
          <w:rFonts w:hint="eastAsia"/>
          <w:sz w:val="24"/>
        </w:rPr>
        <w:t>年　　月　　日</w:t>
      </w:r>
    </w:p>
    <w:p w:rsidR="00226ACD" w:rsidRPr="00226ACD" w:rsidRDefault="00226ACD">
      <w:pPr>
        <w:rPr>
          <w:sz w:val="24"/>
        </w:rPr>
      </w:pPr>
    </w:p>
    <w:p w:rsidR="00226ACD" w:rsidRPr="00226ACD" w:rsidRDefault="00226ACD">
      <w:pPr>
        <w:rPr>
          <w:sz w:val="24"/>
        </w:rPr>
      </w:pPr>
      <w:r w:rsidRPr="00226ACD">
        <w:rPr>
          <w:rFonts w:hint="eastAsia"/>
          <w:sz w:val="24"/>
        </w:rPr>
        <w:t>恵那市役所</w:t>
      </w:r>
    </w:p>
    <w:p w:rsidR="00226ACD" w:rsidRPr="00226ACD" w:rsidRDefault="00226ACD">
      <w:pPr>
        <w:rPr>
          <w:sz w:val="24"/>
        </w:rPr>
      </w:pPr>
      <w:r w:rsidRPr="00226ACD">
        <w:rPr>
          <w:rFonts w:hint="eastAsia"/>
          <w:sz w:val="24"/>
        </w:rPr>
        <w:t>水道環境部</w:t>
      </w:r>
      <w:r w:rsidR="00A92E9E">
        <w:rPr>
          <w:rFonts w:hint="eastAsia"/>
          <w:sz w:val="24"/>
        </w:rPr>
        <w:t>上</w:t>
      </w:r>
      <w:r w:rsidRPr="00226ACD">
        <w:rPr>
          <w:rFonts w:hint="eastAsia"/>
          <w:sz w:val="24"/>
        </w:rPr>
        <w:t>下水道課長　様</w:t>
      </w:r>
    </w:p>
    <w:p w:rsidR="00226ACD" w:rsidRPr="00226ACD" w:rsidRDefault="00226ACD" w:rsidP="00226ACD">
      <w:pPr>
        <w:wordWrap w:val="0"/>
        <w:jc w:val="right"/>
        <w:rPr>
          <w:sz w:val="24"/>
        </w:rPr>
      </w:pPr>
      <w:r w:rsidRPr="00226ACD">
        <w:rPr>
          <w:rFonts w:hint="eastAsia"/>
          <w:sz w:val="24"/>
        </w:rPr>
        <w:t xml:space="preserve">申請者　住所　　　　　　　　　　　　　　　　　</w:t>
      </w:r>
    </w:p>
    <w:p w:rsidR="00226ACD" w:rsidRPr="00226ACD" w:rsidRDefault="00226ACD" w:rsidP="00226ACD">
      <w:pPr>
        <w:wordWrap w:val="0"/>
        <w:jc w:val="right"/>
        <w:rPr>
          <w:sz w:val="24"/>
        </w:rPr>
      </w:pPr>
      <w:r w:rsidRPr="00226ACD">
        <w:rPr>
          <w:rFonts w:hint="eastAsia"/>
          <w:sz w:val="24"/>
        </w:rPr>
        <w:t xml:space="preserve">　　　　氏名　　　　　　　　　　　　　　　　　</w:t>
      </w:r>
    </w:p>
    <w:p w:rsidR="00226ACD" w:rsidRDefault="00226ACD" w:rsidP="00226ACD">
      <w:pPr>
        <w:wordWrap w:val="0"/>
        <w:jc w:val="right"/>
      </w:pPr>
      <w:r>
        <w:rPr>
          <w:rFonts w:hint="eastAsia"/>
        </w:rPr>
        <w:t xml:space="preserve">連絡先ＴＥＬ　　　　－　　　－　　　　　　　</w:t>
      </w:r>
    </w:p>
    <w:p w:rsidR="00226ACD" w:rsidRPr="00226ACD" w:rsidRDefault="00226ACD" w:rsidP="00226ACD">
      <w:pPr>
        <w:jc w:val="center"/>
        <w:rPr>
          <w:b/>
          <w:sz w:val="32"/>
          <w:szCs w:val="32"/>
        </w:rPr>
      </w:pPr>
      <w:r w:rsidRPr="00226ACD">
        <w:rPr>
          <w:rFonts w:hint="eastAsia"/>
          <w:b/>
          <w:sz w:val="32"/>
          <w:szCs w:val="32"/>
        </w:rPr>
        <w:t>汚水桝新規取出し依頼書</w:t>
      </w:r>
    </w:p>
    <w:p w:rsidR="00226ACD" w:rsidRDefault="00226ACD"/>
    <w:p w:rsidR="00226ACD" w:rsidRDefault="00226ACD">
      <w:pPr>
        <w:rPr>
          <w:sz w:val="24"/>
        </w:rPr>
      </w:pPr>
      <w:r w:rsidRPr="00226ACD">
        <w:rPr>
          <w:rFonts w:hint="eastAsia"/>
          <w:sz w:val="24"/>
        </w:rPr>
        <w:t>恵那市下水道に接続したいので、下記のとおり汚水桝の新規取出しを依頼します。</w:t>
      </w:r>
    </w:p>
    <w:p w:rsidR="00226ACD" w:rsidRDefault="00226ACD" w:rsidP="00226ACD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7621"/>
      </w:tblGrid>
      <w:tr w:rsidR="00226ACD" w:rsidTr="005F76EF">
        <w:trPr>
          <w:trHeight w:val="470"/>
        </w:trPr>
        <w:tc>
          <w:tcPr>
            <w:tcW w:w="3228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  <w:r w:rsidRPr="005F76EF">
              <w:rPr>
                <w:rFonts w:hint="eastAsia"/>
                <w:sz w:val="24"/>
              </w:rPr>
              <w:t>１．設置希望場所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226ACD" w:rsidRPr="005F76EF" w:rsidRDefault="00226ACD" w:rsidP="009D5D14">
            <w:pPr>
              <w:rPr>
                <w:sz w:val="24"/>
              </w:rPr>
            </w:pPr>
            <w:r w:rsidRPr="005F76EF">
              <w:rPr>
                <w:rFonts w:hint="eastAsia"/>
                <w:sz w:val="24"/>
              </w:rPr>
              <w:t xml:space="preserve">恵那市　　　</w:t>
            </w:r>
            <w:r w:rsidR="009D5D14">
              <w:rPr>
                <w:rFonts w:hint="eastAsia"/>
                <w:sz w:val="24"/>
              </w:rPr>
              <w:t xml:space="preserve">　　</w:t>
            </w:r>
            <w:r w:rsidRPr="005F76EF">
              <w:rPr>
                <w:rFonts w:hint="eastAsia"/>
                <w:sz w:val="24"/>
              </w:rPr>
              <w:t>町　　　　　　　　　　　　番地</w:t>
            </w:r>
          </w:p>
        </w:tc>
      </w:tr>
      <w:tr w:rsidR="00226ACD" w:rsidTr="005F76EF">
        <w:trPr>
          <w:trHeight w:val="362"/>
        </w:trPr>
        <w:tc>
          <w:tcPr>
            <w:tcW w:w="3228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  <w:r w:rsidRPr="005F76EF">
              <w:rPr>
                <w:rFonts w:hint="eastAsia"/>
                <w:sz w:val="24"/>
              </w:rPr>
              <w:t>２．設置希望日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226ACD" w:rsidRPr="005F76EF" w:rsidRDefault="00006D8B" w:rsidP="00226A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26ACD" w:rsidRPr="005F76EF">
              <w:rPr>
                <w:rFonts w:hint="eastAsia"/>
                <w:sz w:val="24"/>
              </w:rPr>
              <w:t xml:space="preserve">　　　　年　　　　　月　　　　　　日　まで</w:t>
            </w:r>
          </w:p>
        </w:tc>
      </w:tr>
      <w:tr w:rsidR="00226ACD" w:rsidTr="005F76EF">
        <w:trPr>
          <w:trHeight w:val="458"/>
        </w:trPr>
        <w:tc>
          <w:tcPr>
            <w:tcW w:w="3228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  <w:r w:rsidRPr="005F76EF">
              <w:rPr>
                <w:rFonts w:hint="eastAsia"/>
                <w:sz w:val="24"/>
              </w:rPr>
              <w:t>３．施工予定指定店名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</w:p>
        </w:tc>
      </w:tr>
      <w:tr w:rsidR="00226ACD" w:rsidTr="005F76EF">
        <w:trPr>
          <w:trHeight w:val="470"/>
        </w:trPr>
        <w:tc>
          <w:tcPr>
            <w:tcW w:w="3228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  <w:r w:rsidRPr="005F76EF">
              <w:rPr>
                <w:rFonts w:hint="eastAsia"/>
                <w:sz w:val="24"/>
              </w:rPr>
              <w:t>４．</w:t>
            </w:r>
            <w:r w:rsidR="00C95B0F" w:rsidRPr="005F76EF">
              <w:rPr>
                <w:rFonts w:hint="eastAsia"/>
                <w:sz w:val="24"/>
              </w:rPr>
              <w:t>担当者連絡先ＴＥＬ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226ACD" w:rsidRPr="005F76EF" w:rsidRDefault="00226ACD" w:rsidP="00226ACD">
            <w:pPr>
              <w:rPr>
                <w:sz w:val="24"/>
              </w:rPr>
            </w:pPr>
          </w:p>
        </w:tc>
      </w:tr>
    </w:tbl>
    <w:p w:rsidR="00226ACD" w:rsidRDefault="00C95B0F" w:rsidP="00226ACD">
      <w:r>
        <w:rPr>
          <w:rFonts w:hint="eastAsia"/>
        </w:rPr>
        <w:t xml:space="preserve">　</w:t>
      </w:r>
    </w:p>
    <w:p w:rsidR="00C95B0F" w:rsidRPr="005D20D0" w:rsidRDefault="00B24E08" w:rsidP="00226ACD">
      <w:pPr>
        <w:rPr>
          <w:szCs w:val="21"/>
        </w:rPr>
      </w:pPr>
      <w:r>
        <w:rPr>
          <w:rFonts w:hint="eastAsia"/>
          <w:szCs w:val="21"/>
        </w:rPr>
        <w:t xml:space="preserve">添付書類　</w:t>
      </w:r>
      <w:r w:rsidR="00C95B0F" w:rsidRPr="005D20D0">
        <w:rPr>
          <w:rFonts w:hint="eastAsia"/>
          <w:szCs w:val="21"/>
        </w:rPr>
        <w:t>公共桝設置承諾書</w:t>
      </w:r>
      <w:r>
        <w:rPr>
          <w:rFonts w:hint="eastAsia"/>
          <w:szCs w:val="21"/>
        </w:rPr>
        <w:t>・</w:t>
      </w:r>
      <w:r w:rsidR="00C95B0F" w:rsidRPr="005D20D0">
        <w:rPr>
          <w:rFonts w:hint="eastAsia"/>
          <w:szCs w:val="21"/>
        </w:rPr>
        <w:t>土地の要約書・位置図</w:t>
      </w:r>
    </w:p>
    <w:p w:rsidR="00C95B0F" w:rsidRPr="005D20D0" w:rsidRDefault="00C95B0F" w:rsidP="00226ACD">
      <w:pPr>
        <w:rPr>
          <w:szCs w:val="21"/>
        </w:rPr>
      </w:pPr>
      <w:r w:rsidRPr="005D20D0">
        <w:rPr>
          <w:rFonts w:hint="eastAsia"/>
          <w:szCs w:val="21"/>
        </w:rPr>
        <w:t>位置図（住宅地図）</w:t>
      </w:r>
    </w:p>
    <w:p w:rsidR="00226ACD" w:rsidRDefault="00226ACD" w:rsidP="00226ACD"/>
    <w:p w:rsidR="00C95B0F" w:rsidRDefault="00C95B0F" w:rsidP="00226ACD"/>
    <w:p w:rsidR="00C95B0F" w:rsidRDefault="00C95B0F" w:rsidP="00226ACD"/>
    <w:p w:rsidR="00C95B0F" w:rsidRDefault="00C95B0F" w:rsidP="00226ACD"/>
    <w:p w:rsidR="001D54A2" w:rsidRDefault="001D54A2" w:rsidP="00226ACD"/>
    <w:p w:rsidR="00E71E3C" w:rsidRDefault="00E71E3C" w:rsidP="00226ACD"/>
    <w:p w:rsidR="00E71E3C" w:rsidRDefault="00E71E3C" w:rsidP="00226ACD"/>
    <w:p w:rsidR="00B24E08" w:rsidRDefault="00B24E08" w:rsidP="00226ACD"/>
    <w:p w:rsidR="001D54A2" w:rsidRDefault="001D54A2" w:rsidP="001D54A2">
      <w:pPr>
        <w:ind w:left="480" w:hangingChars="300" w:hanging="480"/>
        <w:rPr>
          <w:sz w:val="16"/>
          <w:szCs w:val="16"/>
        </w:rPr>
      </w:pPr>
      <w:r w:rsidRPr="001D54A2">
        <w:rPr>
          <w:rFonts w:hint="eastAsia"/>
          <w:sz w:val="16"/>
          <w:szCs w:val="16"/>
        </w:rPr>
        <w:t xml:space="preserve">注　</w:t>
      </w:r>
      <w:r w:rsidRPr="001D54A2">
        <w:rPr>
          <w:rFonts w:hint="eastAsia"/>
          <w:sz w:val="16"/>
          <w:szCs w:val="16"/>
        </w:rPr>
        <w:t>1</w:t>
      </w:r>
      <w:r w:rsidRPr="001D54A2">
        <w:rPr>
          <w:rFonts w:hint="eastAsia"/>
          <w:sz w:val="16"/>
          <w:szCs w:val="16"/>
        </w:rPr>
        <w:t>）依頼書は設置希望日の</w:t>
      </w:r>
      <w:r w:rsidRPr="001D54A2">
        <w:rPr>
          <w:rFonts w:hint="eastAsia"/>
          <w:sz w:val="16"/>
          <w:szCs w:val="16"/>
        </w:rPr>
        <w:t>3</w:t>
      </w:r>
      <w:r w:rsidRPr="001D54A2">
        <w:rPr>
          <w:rFonts w:hint="eastAsia"/>
          <w:sz w:val="16"/>
          <w:szCs w:val="16"/>
        </w:rPr>
        <w:t>ヶ月前までに提出してください。提出が遅い場合には希望日までに設置出来ないことがあります。</w:t>
      </w:r>
    </w:p>
    <w:p w:rsidR="00316878" w:rsidRDefault="00316878" w:rsidP="001D54A2">
      <w:pPr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注　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）設置希望位置に取出し出来ない場合があります。</w:t>
      </w:r>
    </w:p>
    <w:p w:rsidR="00E71E3C" w:rsidRPr="00E71E3C" w:rsidRDefault="00E71E3C" w:rsidP="00D705A2">
      <w:pPr>
        <w:ind w:left="482" w:hangingChars="300" w:hanging="482"/>
        <w:rPr>
          <w:b/>
          <w:sz w:val="16"/>
          <w:szCs w:val="16"/>
        </w:rPr>
      </w:pPr>
      <w:r w:rsidRPr="00E71E3C">
        <w:rPr>
          <w:rFonts w:hint="eastAsia"/>
          <w:b/>
          <w:sz w:val="16"/>
          <w:szCs w:val="16"/>
        </w:rPr>
        <w:t>注）</w:t>
      </w:r>
      <w:r w:rsidRPr="00E71E3C">
        <w:rPr>
          <w:rFonts w:hint="eastAsia"/>
          <w:b/>
          <w:sz w:val="16"/>
          <w:szCs w:val="16"/>
        </w:rPr>
        <w:t>3</w:t>
      </w:r>
      <w:r w:rsidRPr="00E71E3C">
        <w:rPr>
          <w:rFonts w:hint="eastAsia"/>
          <w:b/>
          <w:sz w:val="16"/>
          <w:szCs w:val="16"/>
        </w:rPr>
        <w:t>）依頼書受理後の詳細調査、現地調査の結果によっては取出しが不可能な場合があります。その場合自費での取出し</w:t>
      </w:r>
      <w:r>
        <w:rPr>
          <w:rFonts w:hint="eastAsia"/>
          <w:b/>
          <w:sz w:val="16"/>
          <w:szCs w:val="16"/>
        </w:rPr>
        <w:t>、</w:t>
      </w:r>
      <w:r w:rsidRPr="00E71E3C">
        <w:rPr>
          <w:rFonts w:hint="eastAsia"/>
          <w:b/>
          <w:sz w:val="16"/>
          <w:szCs w:val="16"/>
        </w:rPr>
        <w:t>又は下水道への接続が</w:t>
      </w:r>
    </w:p>
    <w:p w:rsidR="00E71E3C" w:rsidRPr="00E71E3C" w:rsidRDefault="00E71E3C" w:rsidP="00D705A2">
      <w:pPr>
        <w:ind w:left="482" w:hangingChars="300" w:hanging="482"/>
        <w:rPr>
          <w:b/>
          <w:sz w:val="16"/>
          <w:szCs w:val="16"/>
        </w:rPr>
      </w:pPr>
      <w:r w:rsidRPr="00E71E3C">
        <w:rPr>
          <w:rFonts w:hint="eastAsia"/>
          <w:b/>
          <w:sz w:val="16"/>
          <w:szCs w:val="16"/>
        </w:rPr>
        <w:t xml:space="preserve">　　　</w:t>
      </w:r>
      <w:r w:rsidRPr="00E71E3C">
        <w:rPr>
          <w:rFonts w:hint="eastAsia"/>
          <w:b/>
          <w:sz w:val="16"/>
          <w:szCs w:val="16"/>
        </w:rPr>
        <w:t xml:space="preserve"> </w:t>
      </w:r>
      <w:r w:rsidRPr="00E71E3C">
        <w:rPr>
          <w:rFonts w:hint="eastAsia"/>
          <w:b/>
          <w:sz w:val="16"/>
          <w:szCs w:val="16"/>
        </w:rPr>
        <w:t>できない場合があります。</w:t>
      </w:r>
    </w:p>
    <w:p w:rsidR="00C95B0F" w:rsidRDefault="00316878" w:rsidP="00C74B68">
      <w:pPr>
        <w:ind w:left="480" w:hangingChars="300" w:hanging="480"/>
      </w:pPr>
      <w:r>
        <w:rPr>
          <w:rFonts w:hint="eastAsia"/>
          <w:sz w:val="16"/>
          <w:szCs w:val="16"/>
        </w:rPr>
        <w:t xml:space="preserve">注　</w:t>
      </w:r>
      <w:r w:rsidR="00E71E3C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）原簿提出は公共桝設置後に提出ください。</w:t>
      </w:r>
      <w:r w:rsidR="00C95B0F">
        <w:rPr>
          <w:rFonts w:hint="eastAsia"/>
        </w:rPr>
        <w:t>下水道課処理欄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857"/>
        <w:gridCol w:w="558"/>
        <w:gridCol w:w="299"/>
        <w:gridCol w:w="438"/>
        <w:gridCol w:w="421"/>
        <w:gridCol w:w="315"/>
        <w:gridCol w:w="662"/>
        <w:gridCol w:w="1295"/>
        <w:gridCol w:w="1051"/>
        <w:gridCol w:w="874"/>
        <w:gridCol w:w="874"/>
      </w:tblGrid>
      <w:tr w:rsidR="00274E8D" w:rsidTr="005F76EF">
        <w:trPr>
          <w:trHeight w:val="338"/>
        </w:trPr>
        <w:tc>
          <w:tcPr>
            <w:tcW w:w="3228" w:type="dxa"/>
            <w:shd w:val="clear" w:color="auto" w:fill="auto"/>
            <w:vAlign w:val="center"/>
          </w:tcPr>
          <w:p w:rsidR="00274E8D" w:rsidRPr="005F76EF" w:rsidRDefault="00274E8D" w:rsidP="00C95B0F">
            <w:pPr>
              <w:rPr>
                <w:sz w:val="18"/>
                <w:szCs w:val="18"/>
              </w:rPr>
            </w:pPr>
            <w:r w:rsidRPr="005F76EF">
              <w:rPr>
                <w:rFonts w:hint="eastAsia"/>
                <w:sz w:val="18"/>
                <w:szCs w:val="18"/>
              </w:rPr>
              <w:t>受付番号　第　　　　　　　　　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8D" w:rsidRPr="005F76EF" w:rsidRDefault="00274E8D" w:rsidP="005D20D0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処　理　区</w:t>
            </w:r>
          </w:p>
        </w:tc>
        <w:tc>
          <w:tcPr>
            <w:tcW w:w="633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8D" w:rsidRPr="005F76EF" w:rsidRDefault="008231B8" w:rsidP="005D20D0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公共（</w:t>
            </w:r>
            <w:r w:rsidR="00274E8D" w:rsidRPr="005F76EF">
              <w:rPr>
                <w:rFonts w:hint="eastAsia"/>
                <w:sz w:val="16"/>
                <w:szCs w:val="16"/>
              </w:rPr>
              <w:t>奥戸</w:t>
            </w:r>
            <w:r w:rsidRPr="005F76EF">
              <w:rPr>
                <w:rFonts w:hint="eastAsia"/>
                <w:sz w:val="16"/>
                <w:szCs w:val="16"/>
              </w:rPr>
              <w:t>）</w:t>
            </w:r>
            <w:r w:rsidR="00274E8D" w:rsidRPr="005F76EF">
              <w:rPr>
                <w:rFonts w:hint="eastAsia"/>
                <w:sz w:val="16"/>
                <w:szCs w:val="16"/>
              </w:rPr>
              <w:t xml:space="preserve">　特環</w:t>
            </w:r>
            <w:r w:rsidRPr="005F76EF">
              <w:rPr>
                <w:rFonts w:hint="eastAsia"/>
                <w:sz w:val="16"/>
                <w:szCs w:val="16"/>
              </w:rPr>
              <w:t>（</w:t>
            </w:r>
            <w:r w:rsidR="00274E8D" w:rsidRPr="005F76EF">
              <w:rPr>
                <w:rFonts w:hint="eastAsia"/>
                <w:sz w:val="16"/>
                <w:szCs w:val="16"/>
              </w:rPr>
              <w:t>恵那峡</w:t>
            </w:r>
            <w:r w:rsidRPr="005F76EF">
              <w:rPr>
                <w:rFonts w:hint="eastAsia"/>
                <w:sz w:val="16"/>
                <w:szCs w:val="16"/>
              </w:rPr>
              <w:t>・</w:t>
            </w:r>
            <w:r w:rsidR="00274E8D" w:rsidRPr="005F76EF">
              <w:rPr>
                <w:rFonts w:hint="eastAsia"/>
                <w:sz w:val="16"/>
                <w:szCs w:val="16"/>
              </w:rPr>
              <w:t>竹折</w:t>
            </w:r>
            <w:r w:rsidRPr="005F76EF">
              <w:rPr>
                <w:rFonts w:hint="eastAsia"/>
                <w:sz w:val="16"/>
                <w:szCs w:val="16"/>
              </w:rPr>
              <w:t>・岩村・明智）</w:t>
            </w:r>
            <w:r w:rsidR="00274E8D" w:rsidRPr="005F76EF">
              <w:rPr>
                <w:rFonts w:hint="eastAsia"/>
                <w:sz w:val="16"/>
                <w:szCs w:val="16"/>
              </w:rPr>
              <w:t xml:space="preserve">　農集</w:t>
            </w:r>
            <w:r w:rsidRPr="005F76EF">
              <w:rPr>
                <w:rFonts w:hint="eastAsia"/>
                <w:sz w:val="16"/>
                <w:szCs w:val="16"/>
              </w:rPr>
              <w:t>（</w:t>
            </w:r>
            <w:r w:rsidR="00274E8D" w:rsidRPr="005F76EF">
              <w:rPr>
                <w:rFonts w:hint="eastAsia"/>
                <w:sz w:val="16"/>
                <w:szCs w:val="16"/>
              </w:rPr>
              <w:t>千田川</w:t>
            </w:r>
            <w:r w:rsidRPr="005F76EF">
              <w:rPr>
                <w:rFonts w:hint="eastAsia"/>
                <w:sz w:val="16"/>
                <w:szCs w:val="16"/>
              </w:rPr>
              <w:t>・</w:t>
            </w:r>
            <w:r w:rsidR="00274E8D" w:rsidRPr="005F76EF">
              <w:rPr>
                <w:rFonts w:hint="eastAsia"/>
                <w:sz w:val="16"/>
                <w:szCs w:val="16"/>
              </w:rPr>
              <w:t>東野</w:t>
            </w:r>
            <w:r w:rsidRPr="005F76EF">
              <w:rPr>
                <w:rFonts w:hint="eastAsia"/>
                <w:sz w:val="16"/>
                <w:szCs w:val="16"/>
              </w:rPr>
              <w:t>・富田）</w:t>
            </w:r>
          </w:p>
        </w:tc>
      </w:tr>
      <w:tr w:rsidR="00A81254" w:rsidTr="005F76EF">
        <w:trPr>
          <w:trHeight w:val="360"/>
        </w:trPr>
        <w:tc>
          <w:tcPr>
            <w:tcW w:w="3228" w:type="dxa"/>
            <w:vMerge w:val="restart"/>
            <w:shd w:val="clear" w:color="auto" w:fill="auto"/>
          </w:tcPr>
          <w:p w:rsidR="00A81254" w:rsidRDefault="00A81254" w:rsidP="00226ACD">
            <w:r>
              <w:rPr>
                <w:rFonts w:hint="eastAsia"/>
              </w:rPr>
              <w:t>受付印</w:t>
            </w:r>
          </w:p>
        </w:tc>
        <w:tc>
          <w:tcPr>
            <w:tcW w:w="14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226ACD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74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226ACD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承諾書</w:t>
            </w:r>
          </w:p>
        </w:tc>
        <w:tc>
          <w:tcPr>
            <w:tcW w:w="74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274E8D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要約書</w:t>
            </w:r>
          </w:p>
        </w:tc>
        <w:tc>
          <w:tcPr>
            <w:tcW w:w="67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土地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1D54A2">
            <w:pPr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工事施工指示</w:t>
            </w:r>
          </w:p>
        </w:tc>
        <w:tc>
          <w:tcPr>
            <w:tcW w:w="28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1254" w:rsidRPr="005F76EF" w:rsidRDefault="00A81254" w:rsidP="001D54A2">
            <w:pPr>
              <w:rPr>
                <w:sz w:val="16"/>
                <w:szCs w:val="16"/>
              </w:rPr>
            </w:pPr>
          </w:p>
        </w:tc>
      </w:tr>
      <w:tr w:rsidR="00006D8B" w:rsidTr="00BF0BE5">
        <w:trPr>
          <w:trHeight w:val="350"/>
        </w:trPr>
        <w:tc>
          <w:tcPr>
            <w:tcW w:w="3228" w:type="dxa"/>
            <w:vMerge/>
            <w:shd w:val="clear" w:color="auto" w:fill="auto"/>
          </w:tcPr>
          <w:p w:rsidR="00006D8B" w:rsidRDefault="00006D8B" w:rsidP="00226ACD"/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3390" w:type="dxa"/>
            <w:gridSpan w:val="4"/>
            <w:tcBorders>
              <w:right w:val="nil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係　　　　員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</w:tcPr>
          <w:p w:rsidR="00006D8B" w:rsidRPr="005F76EF" w:rsidRDefault="00006D8B" w:rsidP="005F76EF">
            <w:pPr>
              <w:jc w:val="center"/>
              <w:rPr>
                <w:sz w:val="16"/>
                <w:szCs w:val="16"/>
              </w:rPr>
            </w:pPr>
            <w:r w:rsidRPr="005F76EF">
              <w:rPr>
                <w:rFonts w:hint="eastAsia"/>
                <w:sz w:val="16"/>
                <w:szCs w:val="16"/>
              </w:rPr>
              <w:t>負担金</w:t>
            </w:r>
          </w:p>
        </w:tc>
      </w:tr>
      <w:tr w:rsidR="00006D8B" w:rsidTr="00E71E3C">
        <w:trPr>
          <w:trHeight w:val="806"/>
        </w:trPr>
        <w:tc>
          <w:tcPr>
            <w:tcW w:w="3228" w:type="dxa"/>
            <w:vMerge/>
            <w:shd w:val="clear" w:color="auto" w:fill="auto"/>
          </w:tcPr>
          <w:p w:rsidR="00006D8B" w:rsidRDefault="00006D8B" w:rsidP="00226ACD"/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nil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06D8B" w:rsidRPr="005F76EF" w:rsidRDefault="00006D8B" w:rsidP="00226ACD">
            <w:pPr>
              <w:rPr>
                <w:sz w:val="16"/>
                <w:szCs w:val="16"/>
              </w:rPr>
            </w:pPr>
          </w:p>
        </w:tc>
      </w:tr>
    </w:tbl>
    <w:p w:rsidR="000E563B" w:rsidRDefault="000E563B" w:rsidP="00C74B68">
      <w:pPr>
        <w:rPr>
          <w:sz w:val="24"/>
        </w:rPr>
      </w:pPr>
    </w:p>
    <w:bookmarkStart w:id="0" w:name="_MON_1694607227"/>
    <w:bookmarkEnd w:id="0"/>
    <w:p w:rsidR="00C74B68" w:rsidRPr="004B2CBF" w:rsidRDefault="00C74B68" w:rsidP="00C74B68">
      <w:pPr>
        <w:rPr>
          <w:rFonts w:hint="eastAsia"/>
          <w:sz w:val="24"/>
        </w:rPr>
      </w:pPr>
      <w:r>
        <w:rPr>
          <w:sz w:val="24"/>
        </w:rPr>
        <w:object w:dxaOrig="10806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in" o:ole="">
            <v:imagedata r:id="rId6" o:title=""/>
          </v:shape>
          <o:OLEObject Type="Embed" ProgID="Word.Document.12" ShapeID="_x0000_i1025" DrawAspect="Content" ObjectID="_1694607261" r:id="rId7">
            <o:FieldCodes>\s</o:FieldCodes>
          </o:OLEObject>
        </w:object>
      </w:r>
      <w:bookmarkStart w:id="1" w:name="_GoBack"/>
      <w:bookmarkEnd w:id="1"/>
    </w:p>
    <w:sectPr w:rsidR="00C74B68" w:rsidRPr="004B2CBF" w:rsidSect="000E563B">
      <w:pgSz w:w="11906" w:h="16838" w:code="9"/>
      <w:pgMar w:top="1191" w:right="403" w:bottom="800" w:left="6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2B" w:rsidRDefault="003D752B" w:rsidP="00E53141">
      <w:r>
        <w:separator/>
      </w:r>
    </w:p>
  </w:endnote>
  <w:endnote w:type="continuationSeparator" w:id="0">
    <w:p w:rsidR="003D752B" w:rsidRDefault="003D752B" w:rsidP="00E5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2B" w:rsidRDefault="003D752B" w:rsidP="00E53141">
      <w:r>
        <w:separator/>
      </w:r>
    </w:p>
  </w:footnote>
  <w:footnote w:type="continuationSeparator" w:id="0">
    <w:p w:rsidR="003D752B" w:rsidRDefault="003D752B" w:rsidP="00E5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D"/>
    <w:rsid w:val="00006D8B"/>
    <w:rsid w:val="000E563B"/>
    <w:rsid w:val="001D54A2"/>
    <w:rsid w:val="00226ACD"/>
    <w:rsid w:val="00274E8D"/>
    <w:rsid w:val="00316878"/>
    <w:rsid w:val="003D752B"/>
    <w:rsid w:val="004B2CBF"/>
    <w:rsid w:val="005D20D0"/>
    <w:rsid w:val="005F76EF"/>
    <w:rsid w:val="00672FC6"/>
    <w:rsid w:val="008231B8"/>
    <w:rsid w:val="00832B7A"/>
    <w:rsid w:val="008B7692"/>
    <w:rsid w:val="00907ACD"/>
    <w:rsid w:val="009B5B1A"/>
    <w:rsid w:val="009D5D14"/>
    <w:rsid w:val="00A81254"/>
    <w:rsid w:val="00A92E9E"/>
    <w:rsid w:val="00B24E08"/>
    <w:rsid w:val="00B710F6"/>
    <w:rsid w:val="00BE28E9"/>
    <w:rsid w:val="00BF0BE5"/>
    <w:rsid w:val="00C06808"/>
    <w:rsid w:val="00C74B68"/>
    <w:rsid w:val="00C95B0F"/>
    <w:rsid w:val="00D705A2"/>
    <w:rsid w:val="00E53141"/>
    <w:rsid w:val="00E71E3C"/>
    <w:rsid w:val="00E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773CB-A718-4517-BB6A-6DC7882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6ACD"/>
    <w:pPr>
      <w:jc w:val="center"/>
    </w:pPr>
  </w:style>
  <w:style w:type="paragraph" w:styleId="a4">
    <w:name w:val="Closing"/>
    <w:basedOn w:val="a"/>
    <w:rsid w:val="00226ACD"/>
    <w:pPr>
      <w:jc w:val="right"/>
    </w:pPr>
  </w:style>
  <w:style w:type="table" w:styleId="a5">
    <w:name w:val="Table Grid"/>
    <w:basedOn w:val="a1"/>
    <w:rsid w:val="00226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74E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53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3141"/>
    <w:rPr>
      <w:kern w:val="2"/>
      <w:sz w:val="21"/>
      <w:szCs w:val="24"/>
    </w:rPr>
  </w:style>
  <w:style w:type="paragraph" w:styleId="a9">
    <w:name w:val="footer"/>
    <w:basedOn w:val="a"/>
    <w:link w:val="aa"/>
    <w:rsid w:val="00E53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53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3CBED9D6</Template>
  <TotalTime>2</TotalTime>
  <Pages>2</Pages>
  <Words>441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恵那市役所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恵那市役所</dc:creator>
  <cp:keywords/>
  <dc:description/>
  <cp:lastModifiedBy>小野 千恵実</cp:lastModifiedBy>
  <cp:revision>3</cp:revision>
  <cp:lastPrinted>2018-08-22T08:42:00Z</cp:lastPrinted>
  <dcterms:created xsi:type="dcterms:W3CDTF">2021-10-01T05:11:00Z</dcterms:created>
  <dcterms:modified xsi:type="dcterms:W3CDTF">2021-10-01T06:28:00Z</dcterms:modified>
</cp:coreProperties>
</file>