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BF" w:rsidRPr="003D467A" w:rsidRDefault="00916B33" w:rsidP="00F4768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1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>様式第</w:t>
      </w:r>
      <w:r w:rsidRPr="00B85594">
        <w:rPr>
          <w:rFonts w:ascii="ＭＳ 明朝" w:eastAsia="ＭＳ 明朝" w:cs="ＭＳ 明朝" w:hint="eastAsia"/>
          <w:kern w:val="0"/>
          <w:szCs w:val="21"/>
        </w:rPr>
        <w:t>４</w:t>
      </w:r>
      <w:r>
        <w:rPr>
          <w:rFonts w:ascii="ＭＳ 明朝" w:eastAsia="ＭＳ 明朝" w:cs="ＭＳ 明朝" w:hint="eastAsia"/>
          <w:kern w:val="0"/>
          <w:szCs w:val="21"/>
          <w:lang w:val="ja-JP"/>
        </w:rPr>
        <w:t>号</w:t>
      </w:r>
      <w:r w:rsidRPr="00B85594">
        <w:rPr>
          <w:rFonts w:ascii="ＭＳ 明朝" w:eastAsia="ＭＳ 明朝" w:cs="ＭＳ 明朝" w:hint="eastAsia"/>
          <w:kern w:val="0"/>
          <w:szCs w:val="21"/>
        </w:rPr>
        <w:t>（</w:t>
      </w:r>
      <w:r>
        <w:rPr>
          <w:rFonts w:ascii="ＭＳ 明朝" w:eastAsia="ＭＳ 明朝" w:cs="ＭＳ 明朝" w:hint="eastAsia"/>
          <w:kern w:val="0"/>
          <w:szCs w:val="21"/>
          <w:lang w:val="ja-JP"/>
        </w:rPr>
        <w:t>第</w:t>
      </w:r>
      <w:r w:rsidRPr="00B85594">
        <w:rPr>
          <w:rFonts w:ascii="ＭＳ 明朝" w:eastAsia="ＭＳ 明朝" w:cs="ＭＳ 明朝" w:hint="eastAsia"/>
          <w:kern w:val="0"/>
          <w:szCs w:val="21"/>
        </w:rPr>
        <w:t>６</w:t>
      </w:r>
      <w:r>
        <w:rPr>
          <w:rFonts w:ascii="ＭＳ 明朝" w:eastAsia="ＭＳ 明朝" w:cs="ＭＳ 明朝" w:hint="eastAsia"/>
          <w:kern w:val="0"/>
          <w:szCs w:val="21"/>
          <w:lang w:val="ja-JP"/>
        </w:rPr>
        <w:t>条関係</w:t>
      </w:r>
      <w:r w:rsidRPr="00B85594">
        <w:rPr>
          <w:rFonts w:ascii="ＭＳ 明朝" w:eastAsia="ＭＳ 明朝" w:cs="ＭＳ 明朝" w:hint="eastAsia"/>
          <w:kern w:val="0"/>
          <w:szCs w:val="21"/>
        </w:rPr>
        <w:t>）</w:t>
      </w:r>
    </w:p>
    <w:p w:rsidR="00F47685" w:rsidRPr="003D467A" w:rsidRDefault="00F47685" w:rsidP="00F47685">
      <w:pPr>
        <w:autoSpaceDE w:val="0"/>
        <w:autoSpaceDN w:val="0"/>
        <w:adjustRightInd w:val="0"/>
        <w:rPr>
          <w:rFonts w:ascii="ＭＳ 明朝" w:eastAsia="ＭＳ 明朝" w:cs="ＭＳ 明朝"/>
          <w:sz w:val="21"/>
          <w:szCs w:val="21"/>
          <w:lang w:val="ja-JP"/>
        </w:rPr>
      </w:pPr>
    </w:p>
    <w:p w:rsidR="00E121B3" w:rsidRPr="003D467A" w:rsidRDefault="00E121B3" w:rsidP="00E121B3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  <w:bookmarkStart w:id="0" w:name="_GoBack"/>
      <w:r w:rsidRPr="003D467A">
        <w:rPr>
          <w:rFonts w:ascii="ＭＳ 明朝" w:eastAsia="ＭＳ 明朝" w:hAnsi="Century" w:cs="ＭＳ 明朝" w:hint="eastAsia"/>
          <w:snapToGrid w:val="0"/>
          <w:sz w:val="21"/>
          <w:szCs w:val="21"/>
        </w:rPr>
        <w:t>下水道排水設備工事事業者指定事項変更届出書</w:t>
      </w:r>
    </w:p>
    <w:bookmarkEnd w:id="0"/>
    <w:p w:rsidR="00E121B3" w:rsidRPr="003D467A" w:rsidRDefault="00E121B3" w:rsidP="00E121B3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</w:p>
    <w:p w:rsidR="00E121B3" w:rsidRPr="003D467A" w:rsidRDefault="00E121B3" w:rsidP="00E121B3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  <w:r w:rsidRPr="003D467A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　恵那市長</w:t>
      </w:r>
      <w:r w:rsidR="008530D9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Pr="003D467A">
        <w:rPr>
          <w:rFonts w:ascii="ＭＳ 明朝" w:eastAsia="ＭＳ 明朝" w:hAnsi="Century" w:cs="ＭＳ 明朝" w:hint="eastAsia"/>
          <w:snapToGrid w:val="0"/>
          <w:sz w:val="21"/>
          <w:szCs w:val="21"/>
        </w:rPr>
        <w:t>様</w:t>
      </w:r>
    </w:p>
    <w:p w:rsidR="00E121B3" w:rsidRPr="003D467A" w:rsidRDefault="00E121B3" w:rsidP="00E121B3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</w:p>
    <w:p w:rsidR="00E121B3" w:rsidRPr="003D467A" w:rsidRDefault="00E121B3" w:rsidP="00E121B3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  <w:r w:rsidRPr="003D467A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E121B3" w:rsidRPr="003D467A" w:rsidRDefault="00E121B3" w:rsidP="00E121B3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</w:p>
    <w:p w:rsidR="00E121B3" w:rsidRPr="003D467A" w:rsidRDefault="00E121B3" w:rsidP="00E121B3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  <w:r w:rsidRPr="003D467A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届出者　住所（所在地）　　　　　　　　　　</w:t>
      </w:r>
    </w:p>
    <w:p w:rsidR="00E121B3" w:rsidRPr="003D467A" w:rsidRDefault="00E121B3" w:rsidP="00E121B3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  <w:r w:rsidRPr="003D467A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氏名（名称）　　　　　　</w:t>
      </w:r>
      <w:r w:rsidR="00E929E6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　　　</w:t>
      </w:r>
    </w:p>
    <w:p w:rsidR="00E121B3" w:rsidRPr="003D467A" w:rsidRDefault="00E121B3" w:rsidP="00E121B3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</w:p>
    <w:p w:rsidR="00E121B3" w:rsidRPr="003D467A" w:rsidRDefault="00E121B3" w:rsidP="00E121B3">
      <w:pPr>
        <w:wordWrap w:val="0"/>
        <w:autoSpaceDE w:val="0"/>
        <w:autoSpaceDN w:val="0"/>
        <w:adjustRightInd w:val="0"/>
        <w:spacing w:after="120"/>
        <w:ind w:left="210" w:hanging="210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  <w:r w:rsidRPr="003D467A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　恵那市下水道排水設備工事指定店規程第６条第６号の規定に基づき、次のとおり変更の届出をします。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8"/>
        <w:gridCol w:w="2143"/>
        <w:gridCol w:w="2143"/>
        <w:gridCol w:w="2144"/>
      </w:tblGrid>
      <w:tr w:rsidR="00E121B3" w:rsidRPr="003D467A" w:rsidTr="00E121B3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447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フリガナ</w:t>
            </w:r>
          </w:p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氏名又は名称</w:t>
            </w:r>
          </w:p>
        </w:tc>
        <w:tc>
          <w:tcPr>
            <w:tcW w:w="3553" w:type="pct"/>
            <w:gridSpan w:val="3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</w:p>
        </w:tc>
      </w:tr>
      <w:tr w:rsidR="00E121B3" w:rsidRPr="003D467A" w:rsidTr="00E121B3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447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住　　　　所</w:t>
            </w:r>
          </w:p>
        </w:tc>
        <w:tc>
          <w:tcPr>
            <w:tcW w:w="3553" w:type="pct"/>
            <w:gridSpan w:val="3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</w:p>
        </w:tc>
      </w:tr>
      <w:tr w:rsidR="00E121B3" w:rsidRPr="003D467A" w:rsidTr="00E121B3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447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フリガナ</w:t>
            </w:r>
          </w:p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代表者の氏名</w:t>
            </w:r>
          </w:p>
        </w:tc>
        <w:tc>
          <w:tcPr>
            <w:tcW w:w="3553" w:type="pct"/>
            <w:gridSpan w:val="3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</w:p>
        </w:tc>
      </w:tr>
      <w:tr w:rsidR="00E121B3" w:rsidRPr="003D467A" w:rsidTr="00E121B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47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変更に係る事項</w:t>
            </w:r>
          </w:p>
        </w:tc>
        <w:tc>
          <w:tcPr>
            <w:tcW w:w="1184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変　更　前</w:t>
            </w:r>
          </w:p>
        </w:tc>
        <w:tc>
          <w:tcPr>
            <w:tcW w:w="1184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変　更　後</w:t>
            </w:r>
          </w:p>
        </w:tc>
        <w:tc>
          <w:tcPr>
            <w:tcW w:w="1184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  <w:r w:rsidRPr="003D467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begin"/>
            </w:r>
            <w:r w:rsidRPr="003D467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>変更年月日</w:instrText>
            </w:r>
            <w:r w:rsidRPr="003D467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,</w:instrText>
            </w:r>
            <w:r w:rsidRPr="003D467A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3D467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instrText>)</w:instrText>
            </w:r>
            <w:r w:rsidRPr="003D467A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fldChar w:fldCharType="end"/>
            </w:r>
            <w:r w:rsidRPr="003D467A">
              <w:rPr>
                <w:rFonts w:ascii="ＭＳ 明朝" w:eastAsia="ＭＳ 明朝" w:hAnsi="Century" w:cs="ＭＳ 明朝" w:hint="eastAsia"/>
                <w:snapToGrid w:val="0"/>
                <w:vanish/>
                <w:sz w:val="21"/>
                <w:szCs w:val="21"/>
              </w:rPr>
              <w:t>変更年月日</w:t>
            </w:r>
          </w:p>
        </w:tc>
      </w:tr>
      <w:tr w:rsidR="00E121B3" w:rsidRPr="003D467A" w:rsidTr="00E121B3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1447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</w:p>
        </w:tc>
        <w:tc>
          <w:tcPr>
            <w:tcW w:w="1184" w:type="pct"/>
            <w:vAlign w:val="center"/>
          </w:tcPr>
          <w:p w:rsidR="00E121B3" w:rsidRPr="003D467A" w:rsidRDefault="00E121B3" w:rsidP="00E121B3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/>
                <w:snapToGrid w:val="0"/>
                <w:sz w:val="21"/>
                <w:szCs w:val="21"/>
              </w:rPr>
            </w:pPr>
          </w:p>
        </w:tc>
      </w:tr>
    </w:tbl>
    <w:p w:rsidR="00E121B3" w:rsidRPr="003D467A" w:rsidRDefault="00E121B3" w:rsidP="00E121B3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napToGrid w:val="0"/>
          <w:sz w:val="21"/>
          <w:szCs w:val="21"/>
        </w:rPr>
      </w:pPr>
    </w:p>
    <w:p w:rsidR="00E24CBF" w:rsidRPr="003D467A" w:rsidRDefault="00E24CBF" w:rsidP="000F7606">
      <w:pPr>
        <w:autoSpaceDE w:val="0"/>
        <w:autoSpaceDN w:val="0"/>
        <w:adjustRightInd w:val="0"/>
        <w:spacing w:line="210" w:lineRule="exact"/>
        <w:rPr>
          <w:rFonts w:ascii="ＭＳ 明朝" w:eastAsia="ＭＳ 明朝" w:cs="ＭＳ 明朝"/>
          <w:sz w:val="21"/>
          <w:szCs w:val="21"/>
        </w:rPr>
      </w:pPr>
    </w:p>
    <w:sectPr w:rsidR="00E24CBF" w:rsidRPr="003D467A" w:rsidSect="00F47685">
      <w:pgSz w:w="12240" w:h="15840"/>
      <w:pgMar w:top="1800" w:right="1701" w:bottom="160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2B" w:rsidRDefault="000B772B" w:rsidP="00F47685">
      <w:r>
        <w:separator/>
      </w:r>
    </w:p>
  </w:endnote>
  <w:endnote w:type="continuationSeparator" w:id="0">
    <w:p w:rsidR="000B772B" w:rsidRDefault="000B772B" w:rsidP="00F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2B" w:rsidRDefault="000B772B" w:rsidP="00F47685">
      <w:r>
        <w:separator/>
      </w:r>
    </w:p>
  </w:footnote>
  <w:footnote w:type="continuationSeparator" w:id="0">
    <w:p w:rsidR="000B772B" w:rsidRDefault="000B772B" w:rsidP="00F4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120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5"/>
    <w:rsid w:val="00053935"/>
    <w:rsid w:val="000B772B"/>
    <w:rsid w:val="000F3DA8"/>
    <w:rsid w:val="000F7606"/>
    <w:rsid w:val="00154BDB"/>
    <w:rsid w:val="0016736D"/>
    <w:rsid w:val="001F3567"/>
    <w:rsid w:val="00210BD5"/>
    <w:rsid w:val="00252D96"/>
    <w:rsid w:val="002D6265"/>
    <w:rsid w:val="002E2B08"/>
    <w:rsid w:val="003A367A"/>
    <w:rsid w:val="003D467A"/>
    <w:rsid w:val="003E5482"/>
    <w:rsid w:val="004239BB"/>
    <w:rsid w:val="00424316"/>
    <w:rsid w:val="004B6CF4"/>
    <w:rsid w:val="00566A74"/>
    <w:rsid w:val="005E6920"/>
    <w:rsid w:val="00641D18"/>
    <w:rsid w:val="00682CCF"/>
    <w:rsid w:val="006A0A6E"/>
    <w:rsid w:val="006A4345"/>
    <w:rsid w:val="006D38F3"/>
    <w:rsid w:val="0077314E"/>
    <w:rsid w:val="008432E3"/>
    <w:rsid w:val="008530D9"/>
    <w:rsid w:val="008943DA"/>
    <w:rsid w:val="008A5AD1"/>
    <w:rsid w:val="008E2075"/>
    <w:rsid w:val="008E7B2D"/>
    <w:rsid w:val="008F6AF7"/>
    <w:rsid w:val="009054E1"/>
    <w:rsid w:val="00916B33"/>
    <w:rsid w:val="00923B72"/>
    <w:rsid w:val="00954289"/>
    <w:rsid w:val="009C24BC"/>
    <w:rsid w:val="00A004C2"/>
    <w:rsid w:val="00A217EC"/>
    <w:rsid w:val="00A46962"/>
    <w:rsid w:val="00A51EA2"/>
    <w:rsid w:val="00A97AA0"/>
    <w:rsid w:val="00AA5012"/>
    <w:rsid w:val="00B85594"/>
    <w:rsid w:val="00C5000D"/>
    <w:rsid w:val="00C66BAD"/>
    <w:rsid w:val="00D8612A"/>
    <w:rsid w:val="00E121B3"/>
    <w:rsid w:val="00E15844"/>
    <w:rsid w:val="00E24CBF"/>
    <w:rsid w:val="00E57467"/>
    <w:rsid w:val="00E91294"/>
    <w:rsid w:val="00E929E6"/>
    <w:rsid w:val="00F47685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FA6BDA-31F7-4F31-AAFD-EA7E71AC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7A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76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7685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FE699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699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FE6992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69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FE6992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E699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E699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72271E-4B07-4EB1-9916-837F29B3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418012A8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勇一</dc:creator>
  <cp:keywords/>
  <dc:description/>
  <cp:lastModifiedBy>小野 千恵実</cp:lastModifiedBy>
  <cp:revision>2</cp:revision>
  <cp:lastPrinted>2019-12-05T09:52:00Z</cp:lastPrinted>
  <dcterms:created xsi:type="dcterms:W3CDTF">2021-10-04T00:43:00Z</dcterms:created>
  <dcterms:modified xsi:type="dcterms:W3CDTF">2021-10-04T00:43:00Z</dcterms:modified>
</cp:coreProperties>
</file>