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42A64" w:rsidRPr="0028406C" w:rsidRDefault="001958A8" w:rsidP="00A42A64">
      <w:pPr>
        <w:jc w:val="center"/>
        <w:rPr>
          <w:rFonts w:ascii="BIZ UDPゴシック" w:eastAsia="BIZ UDPゴシック" w:hAnsi="BIZ UDPゴシック"/>
          <w:b/>
          <w:sz w:val="32"/>
          <w:szCs w:val="24"/>
        </w:rPr>
      </w:pPr>
      <w:r>
        <w:rPr>
          <w:rFonts w:ascii="BIZ UDPゴシック" w:eastAsia="BIZ UDPゴシック" w:hAnsi="BIZ UDPゴシック" w:hint="eastAsia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4733924</wp:posOffset>
                </wp:positionH>
                <wp:positionV relativeFrom="paragraph">
                  <wp:posOffset>-219075</wp:posOffset>
                </wp:positionV>
                <wp:extent cx="1876425" cy="4000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400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58A8" w:rsidRPr="001958A8" w:rsidRDefault="001958A8" w:rsidP="001958A8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1958A8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認定生涯学習活動団体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6" style="position:absolute;left:0;text-align:left;margin-left:372.75pt;margin-top:-17.25pt;width:147.75pt;height:3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" filled="f" strokecolor="black [3213]" strokeweight="1.5pt">
                <v:textbox>
                  <w:txbxContent>
                    <w:p w:rsidR="001958A8" w:rsidRPr="001958A8" w:rsidRDefault="001958A8" w:rsidP="001958A8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1958A8">
                        <w:rPr>
                          <w:rFonts w:hint="eastAsia"/>
                          <w:color w:val="000000" w:themeColor="text1"/>
                          <w:sz w:val="24"/>
                        </w:rPr>
                        <w:t>認定生涯学習活動団体</w:t>
                      </w:r>
                    </w:p>
                  </w:txbxContent>
                </v:textbox>
              </v:rect>
            </w:pict>
          </mc:Fallback>
        </mc:AlternateContent>
      </w:r>
      <w:r w:rsidR="00FE0EA0" w:rsidRPr="0028406C">
        <w:rPr>
          <w:rFonts w:ascii="BIZ UDPゴシック" w:eastAsia="BIZ UDPゴシック" w:hAnsi="BIZ UDPゴシック" w:hint="eastAsia"/>
          <w:b/>
          <w:sz w:val="32"/>
          <w:szCs w:val="24"/>
        </w:rPr>
        <w:t>スポーツ団体</w:t>
      </w:r>
      <w:r w:rsidR="00276832" w:rsidRPr="0028406C">
        <w:rPr>
          <w:rFonts w:ascii="BIZ UDPゴシック" w:eastAsia="BIZ UDPゴシック" w:hAnsi="BIZ UDPゴシック" w:hint="eastAsia"/>
          <w:b/>
          <w:sz w:val="32"/>
          <w:szCs w:val="24"/>
        </w:rPr>
        <w:t>会員募集用紙</w:t>
      </w:r>
    </w:p>
    <w:p w:rsidR="00A42A64" w:rsidRPr="00AA7E5C" w:rsidRDefault="00A42A64" w:rsidP="00BA1317">
      <w:pPr>
        <w:wordWrap w:val="0"/>
        <w:jc w:val="right"/>
        <w:rPr>
          <w:rFonts w:ascii="BIZ UDPゴシック" w:eastAsia="BIZ UDPゴシック" w:hAnsi="BIZ UDPゴシック"/>
          <w:sz w:val="24"/>
          <w:szCs w:val="24"/>
        </w:rPr>
      </w:pPr>
      <w:r w:rsidRPr="00AA7E5C">
        <w:rPr>
          <w:rFonts w:ascii="BIZ UDPゴシック" w:eastAsia="BIZ UDPゴシック" w:hAnsi="BIZ UDPゴシック" w:hint="eastAsia"/>
          <w:sz w:val="24"/>
          <w:szCs w:val="24"/>
        </w:rPr>
        <w:t>記入日</w:t>
      </w:r>
      <w:r w:rsidR="0028120F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Pr="00AA7E5C"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  <w:r w:rsidR="00473374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Pr="00AA7E5C">
        <w:rPr>
          <w:rFonts w:ascii="BIZ UDPゴシック" w:eastAsia="BIZ UDPゴシック" w:hAnsi="BIZ UDPゴシック" w:hint="eastAsia"/>
          <w:sz w:val="24"/>
          <w:szCs w:val="24"/>
        </w:rPr>
        <w:t>年</w:t>
      </w:r>
      <w:r w:rsidR="00493BE6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AA7E5C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473374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CA72F5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AA7E5C">
        <w:rPr>
          <w:rFonts w:ascii="BIZ UDPゴシック" w:eastAsia="BIZ UDPゴシック" w:hAnsi="BIZ UDPゴシック" w:hint="eastAsia"/>
          <w:sz w:val="24"/>
          <w:szCs w:val="24"/>
        </w:rPr>
        <w:t xml:space="preserve">月　</w:t>
      </w:r>
      <w:r w:rsidR="00493BE6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="00473374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AA7E5C">
        <w:rPr>
          <w:rFonts w:ascii="BIZ UDPゴシック" w:eastAsia="BIZ UDPゴシック" w:hAnsi="BIZ UDPゴシック" w:hint="eastAsia"/>
          <w:sz w:val="24"/>
          <w:szCs w:val="24"/>
        </w:rPr>
        <w:t>日</w:t>
      </w:r>
      <w:r w:rsidR="00BA1317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260"/>
        <w:gridCol w:w="1134"/>
        <w:gridCol w:w="3827"/>
      </w:tblGrid>
      <w:tr w:rsidR="00FE0EA0" w:rsidRPr="00AA7E5C" w:rsidTr="0028406C">
        <w:trPr>
          <w:trHeight w:val="899"/>
        </w:trPr>
        <w:tc>
          <w:tcPr>
            <w:tcW w:w="2122" w:type="dxa"/>
            <w:vAlign w:val="center"/>
          </w:tcPr>
          <w:p w:rsidR="00FE0EA0" w:rsidRPr="00AA7E5C" w:rsidRDefault="00FE0EA0" w:rsidP="00FE0EA0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A7E5C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ふりがな</w:t>
            </w:r>
          </w:p>
          <w:p w:rsidR="00FE0EA0" w:rsidRPr="00AA7E5C" w:rsidRDefault="00FE0EA0" w:rsidP="00FE0EA0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A7E5C">
              <w:rPr>
                <w:rFonts w:ascii="BIZ UDPゴシック" w:eastAsia="BIZ UDPゴシック" w:hAnsi="BIZ UDPゴシック" w:hint="eastAsia"/>
                <w:sz w:val="24"/>
                <w:szCs w:val="24"/>
              </w:rPr>
              <w:t>団体名</w:t>
            </w:r>
          </w:p>
        </w:tc>
        <w:tc>
          <w:tcPr>
            <w:tcW w:w="8221" w:type="dxa"/>
            <w:gridSpan w:val="3"/>
            <w:vAlign w:val="center"/>
          </w:tcPr>
          <w:p w:rsidR="00FE0EA0" w:rsidRPr="00AA7E5C" w:rsidRDefault="00FE0EA0" w:rsidP="00CA72F5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E0EA0" w:rsidRPr="00AA7E5C" w:rsidTr="00B4583F">
        <w:trPr>
          <w:trHeight w:val="624"/>
        </w:trPr>
        <w:tc>
          <w:tcPr>
            <w:tcW w:w="2122" w:type="dxa"/>
            <w:vAlign w:val="center"/>
          </w:tcPr>
          <w:p w:rsidR="00FE0EA0" w:rsidRPr="00AA7E5C" w:rsidRDefault="00FE0EA0" w:rsidP="00FE0EA0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A7E5C">
              <w:rPr>
                <w:rFonts w:ascii="BIZ UDPゴシック" w:eastAsia="BIZ UDPゴシック" w:hAnsi="BIZ UDPゴシック" w:hint="eastAsia"/>
                <w:sz w:val="24"/>
                <w:szCs w:val="24"/>
              </w:rPr>
              <w:t>活動種目</w:t>
            </w:r>
          </w:p>
        </w:tc>
        <w:tc>
          <w:tcPr>
            <w:tcW w:w="8221" w:type="dxa"/>
            <w:gridSpan w:val="3"/>
            <w:vAlign w:val="center"/>
          </w:tcPr>
          <w:p w:rsidR="00FE0EA0" w:rsidRPr="00AA7E5C" w:rsidRDefault="00FE0EA0" w:rsidP="00FE0EA0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E0EA0" w:rsidRPr="00AA7E5C" w:rsidTr="00B4583F">
        <w:trPr>
          <w:trHeight w:val="624"/>
        </w:trPr>
        <w:tc>
          <w:tcPr>
            <w:tcW w:w="2122" w:type="dxa"/>
            <w:vAlign w:val="center"/>
          </w:tcPr>
          <w:p w:rsidR="00FE0EA0" w:rsidRPr="00AA7E5C" w:rsidRDefault="00FE0EA0" w:rsidP="00FE0EA0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A7E5C">
              <w:rPr>
                <w:rFonts w:ascii="BIZ UDPゴシック" w:eastAsia="BIZ UDPゴシック" w:hAnsi="BIZ UDPゴシック" w:hint="eastAsia"/>
                <w:sz w:val="24"/>
                <w:szCs w:val="24"/>
              </w:rPr>
              <w:t>会員数</w:t>
            </w:r>
          </w:p>
        </w:tc>
        <w:tc>
          <w:tcPr>
            <w:tcW w:w="3260" w:type="dxa"/>
            <w:vAlign w:val="center"/>
          </w:tcPr>
          <w:p w:rsidR="00FE0EA0" w:rsidRPr="00AA7E5C" w:rsidRDefault="00A42A64" w:rsidP="00A42A6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A7E5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</w:t>
            </w:r>
            <w:r w:rsidR="00CA72F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</w:t>
            </w:r>
            <w:r w:rsidR="0047337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</w:t>
            </w:r>
            <w:r w:rsidR="00FE0EA0" w:rsidRPr="00AA7E5C">
              <w:rPr>
                <w:rFonts w:ascii="BIZ UDPゴシック" w:eastAsia="BIZ UDPゴシック" w:hAnsi="BIZ UDPゴシック" w:hint="eastAsia"/>
                <w:sz w:val="24"/>
                <w:szCs w:val="24"/>
              </w:rPr>
              <w:t>人</w:t>
            </w:r>
          </w:p>
        </w:tc>
        <w:tc>
          <w:tcPr>
            <w:tcW w:w="1134" w:type="dxa"/>
            <w:vAlign w:val="center"/>
          </w:tcPr>
          <w:p w:rsidR="00FE0EA0" w:rsidRPr="00AA7E5C" w:rsidRDefault="00FE0EA0" w:rsidP="00FE0EA0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A7E5C">
              <w:rPr>
                <w:rFonts w:ascii="BIZ UDPゴシック" w:eastAsia="BIZ UDPゴシック" w:hAnsi="BIZ UDPゴシック"/>
                <w:sz w:val="24"/>
                <w:szCs w:val="24"/>
              </w:rPr>
              <w:t>会費</w:t>
            </w:r>
          </w:p>
        </w:tc>
        <w:tc>
          <w:tcPr>
            <w:tcW w:w="3827" w:type="dxa"/>
            <w:vAlign w:val="center"/>
          </w:tcPr>
          <w:p w:rsidR="00FE0EA0" w:rsidRPr="00AA7E5C" w:rsidRDefault="00FE0EA0" w:rsidP="00FE0EA0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E0EA0" w:rsidRPr="00AA7E5C" w:rsidTr="00B4583F">
        <w:trPr>
          <w:trHeight w:val="624"/>
        </w:trPr>
        <w:tc>
          <w:tcPr>
            <w:tcW w:w="2122" w:type="dxa"/>
            <w:vAlign w:val="center"/>
          </w:tcPr>
          <w:p w:rsidR="00FE0EA0" w:rsidRPr="00AA7E5C" w:rsidRDefault="00FE0EA0" w:rsidP="00FE0EA0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A7E5C">
              <w:rPr>
                <w:rFonts w:ascii="BIZ UDPゴシック" w:eastAsia="BIZ UDPゴシック" w:hAnsi="BIZ UDPゴシック" w:hint="eastAsia"/>
                <w:sz w:val="24"/>
                <w:szCs w:val="24"/>
              </w:rPr>
              <w:t>活動内容</w:t>
            </w:r>
          </w:p>
        </w:tc>
        <w:tc>
          <w:tcPr>
            <w:tcW w:w="8221" w:type="dxa"/>
            <w:gridSpan w:val="3"/>
            <w:vAlign w:val="center"/>
          </w:tcPr>
          <w:p w:rsidR="00FE0EA0" w:rsidRPr="00473374" w:rsidRDefault="00FE0EA0" w:rsidP="00473374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7337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競技力向上　</w:t>
            </w:r>
            <w:r w:rsidR="00C725D7" w:rsidRPr="0047337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1907C3" w:rsidRPr="0047337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="00A42A64" w:rsidRPr="0047337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473374" w:rsidRPr="00473374">
              <w:rPr>
                <w:rFonts w:ascii="Segoe UI Symbol" w:eastAsia="BIZ UDPゴシック" w:hAnsi="Segoe UI Symbol" w:cs="Segoe UI Symbol" w:hint="eastAsia"/>
                <w:sz w:val="24"/>
                <w:szCs w:val="24"/>
              </w:rPr>
              <w:t>□</w:t>
            </w:r>
            <w:r w:rsidR="00B144E8" w:rsidRPr="00473374">
              <w:rPr>
                <w:rFonts w:ascii="Segoe UI Symbol" w:eastAsia="BIZ UDPゴシック" w:hAnsi="Segoe UI Symbol" w:cs="Segoe UI Symbol" w:hint="eastAsia"/>
                <w:sz w:val="24"/>
                <w:szCs w:val="24"/>
              </w:rPr>
              <w:t xml:space="preserve"> </w:t>
            </w:r>
            <w:r w:rsidRPr="0047337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健康・体力づくり　</w:t>
            </w:r>
            <w:r w:rsidR="001907C3" w:rsidRPr="0047337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A42A64" w:rsidRPr="0047337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1907C3" w:rsidRPr="0047337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473374">
              <w:rPr>
                <w:rFonts w:ascii="Segoe UI Symbol" w:eastAsia="BIZ UDPゴシック" w:hAnsi="Segoe UI Symbol" w:cs="Segoe UI Symbol" w:hint="eastAsia"/>
                <w:sz w:val="24"/>
                <w:szCs w:val="24"/>
              </w:rPr>
              <w:t>□</w:t>
            </w:r>
            <w:r w:rsidR="00B144E8" w:rsidRPr="00473374">
              <w:rPr>
                <w:rFonts w:ascii="Segoe UI Symbol" w:eastAsia="BIZ UDPゴシック" w:hAnsi="Segoe UI Symbol" w:cs="Segoe UI Symbol" w:hint="eastAsia"/>
                <w:sz w:val="24"/>
                <w:szCs w:val="24"/>
              </w:rPr>
              <w:t xml:space="preserve"> </w:t>
            </w:r>
            <w:r w:rsidRPr="00473374">
              <w:rPr>
                <w:rFonts w:ascii="BIZ UDPゴシック" w:eastAsia="BIZ UDPゴシック" w:hAnsi="BIZ UDPゴシック" w:hint="eastAsia"/>
                <w:sz w:val="24"/>
                <w:szCs w:val="24"/>
              </w:rPr>
              <w:t>仲間づくり</w:t>
            </w:r>
          </w:p>
        </w:tc>
      </w:tr>
      <w:tr w:rsidR="00FE0EA0" w:rsidRPr="00AA7E5C" w:rsidTr="00B4583F">
        <w:trPr>
          <w:trHeight w:val="624"/>
        </w:trPr>
        <w:tc>
          <w:tcPr>
            <w:tcW w:w="2122" w:type="dxa"/>
            <w:vAlign w:val="center"/>
          </w:tcPr>
          <w:p w:rsidR="00FE0EA0" w:rsidRPr="00AA7E5C" w:rsidRDefault="00FE0EA0" w:rsidP="00FE0EA0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A7E5C">
              <w:rPr>
                <w:rFonts w:ascii="BIZ UDPゴシック" w:eastAsia="BIZ UDPゴシック" w:hAnsi="BIZ UDPゴシック" w:hint="eastAsia"/>
                <w:sz w:val="24"/>
                <w:szCs w:val="24"/>
              </w:rPr>
              <w:t>活動日時</w:t>
            </w:r>
          </w:p>
        </w:tc>
        <w:tc>
          <w:tcPr>
            <w:tcW w:w="8221" w:type="dxa"/>
            <w:gridSpan w:val="3"/>
            <w:vAlign w:val="center"/>
          </w:tcPr>
          <w:p w:rsidR="00FE0EA0" w:rsidRPr="00AA7E5C" w:rsidRDefault="00FE0EA0" w:rsidP="00FE0EA0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E0EA0" w:rsidRPr="00AA7E5C" w:rsidTr="00B4583F">
        <w:trPr>
          <w:trHeight w:val="624"/>
        </w:trPr>
        <w:tc>
          <w:tcPr>
            <w:tcW w:w="2122" w:type="dxa"/>
            <w:vAlign w:val="center"/>
          </w:tcPr>
          <w:p w:rsidR="00FE0EA0" w:rsidRPr="00AA7E5C" w:rsidRDefault="00FE0EA0" w:rsidP="00FE0EA0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A7E5C">
              <w:rPr>
                <w:rFonts w:ascii="BIZ UDPゴシック" w:eastAsia="BIZ UDPゴシック" w:hAnsi="BIZ UDPゴシック" w:hint="eastAsia"/>
                <w:sz w:val="24"/>
                <w:szCs w:val="24"/>
              </w:rPr>
              <w:t>主な活動場所</w:t>
            </w:r>
          </w:p>
        </w:tc>
        <w:tc>
          <w:tcPr>
            <w:tcW w:w="8221" w:type="dxa"/>
            <w:gridSpan w:val="3"/>
            <w:vAlign w:val="center"/>
          </w:tcPr>
          <w:p w:rsidR="00FE0EA0" w:rsidRPr="00AA7E5C" w:rsidRDefault="00FE0EA0" w:rsidP="00FE0EA0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E0EA0" w:rsidRPr="00AA7E5C" w:rsidTr="00017899">
        <w:trPr>
          <w:trHeight w:val="1134"/>
        </w:trPr>
        <w:tc>
          <w:tcPr>
            <w:tcW w:w="2122" w:type="dxa"/>
            <w:vAlign w:val="center"/>
          </w:tcPr>
          <w:p w:rsidR="00FE0EA0" w:rsidRDefault="00FE0EA0" w:rsidP="00FE0EA0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A7E5C">
              <w:rPr>
                <w:rFonts w:ascii="BIZ UDPゴシック" w:eastAsia="BIZ UDPゴシック" w:hAnsi="BIZ UDPゴシック" w:hint="eastAsia"/>
                <w:sz w:val="24"/>
                <w:szCs w:val="24"/>
              </w:rPr>
              <w:t>活動の紹介</w:t>
            </w:r>
          </w:p>
          <w:p w:rsidR="00276832" w:rsidRPr="00AA7E5C" w:rsidRDefault="00276832" w:rsidP="00FE0EA0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募集メッセージ</w:t>
            </w:r>
          </w:p>
        </w:tc>
        <w:tc>
          <w:tcPr>
            <w:tcW w:w="8221" w:type="dxa"/>
            <w:gridSpan w:val="3"/>
            <w:vAlign w:val="center"/>
          </w:tcPr>
          <w:p w:rsidR="00CA72F5" w:rsidRPr="00AA7E5C" w:rsidRDefault="00CA72F5" w:rsidP="00FE0EA0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D52E7F" w:rsidRPr="00AA7E5C" w:rsidTr="009F4076">
        <w:trPr>
          <w:trHeight w:val="4183"/>
        </w:trPr>
        <w:tc>
          <w:tcPr>
            <w:tcW w:w="2122" w:type="dxa"/>
            <w:vAlign w:val="center"/>
          </w:tcPr>
          <w:p w:rsidR="00D52E7F" w:rsidRDefault="00D52E7F" w:rsidP="00B4583F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活動の様子</w:t>
            </w:r>
          </w:p>
          <w:p w:rsidR="00B4583F" w:rsidRPr="00AA7E5C" w:rsidRDefault="00B4583F" w:rsidP="00B4583F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/>
                <w:sz w:val="24"/>
                <w:szCs w:val="24"/>
              </w:rPr>
              <w:t>（写真を添付してください。）</w:t>
            </w:r>
          </w:p>
        </w:tc>
        <w:tc>
          <w:tcPr>
            <w:tcW w:w="8221" w:type="dxa"/>
            <w:gridSpan w:val="3"/>
            <w:vAlign w:val="center"/>
          </w:tcPr>
          <w:p w:rsidR="00D52E7F" w:rsidRPr="00AA7E5C" w:rsidRDefault="00D52E7F" w:rsidP="00B4583F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A42A64" w:rsidRPr="00410EBC" w:rsidTr="009F4076">
        <w:trPr>
          <w:trHeight w:val="828"/>
        </w:trPr>
        <w:tc>
          <w:tcPr>
            <w:tcW w:w="2122" w:type="dxa"/>
            <w:vAlign w:val="center"/>
          </w:tcPr>
          <w:p w:rsidR="00BA1317" w:rsidRDefault="00A42A64" w:rsidP="00A51608">
            <w:pPr>
              <w:jc w:val="center"/>
              <w:rPr>
                <w:rFonts w:ascii="BIZ UDPゴシック" w:eastAsia="BIZ UDPゴシック" w:hAnsi="BIZ UDPゴシック"/>
                <w:sz w:val="18"/>
                <w:szCs w:val="24"/>
              </w:rPr>
            </w:pPr>
            <w:r w:rsidRPr="00AA7E5C">
              <w:rPr>
                <w:rFonts w:ascii="BIZ UDPゴシック" w:eastAsia="BIZ UDPゴシック" w:hAnsi="BIZ UDPゴシック" w:hint="eastAsia"/>
                <w:sz w:val="24"/>
                <w:szCs w:val="24"/>
              </w:rPr>
              <w:t>対象</w:t>
            </w:r>
            <w:r w:rsidR="00BA1317" w:rsidRPr="00A51608">
              <w:rPr>
                <w:rFonts w:ascii="BIZ UDPゴシック" w:eastAsia="BIZ UDPゴシック" w:hAnsi="BIZ UDPゴシック" w:hint="eastAsia"/>
                <w:sz w:val="18"/>
                <w:szCs w:val="24"/>
              </w:rPr>
              <w:t>（年齢・地域など）</w:t>
            </w:r>
          </w:p>
          <w:p w:rsidR="00A51608" w:rsidRPr="00AA7E5C" w:rsidRDefault="00A51608" w:rsidP="00A51608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24"/>
              </w:rPr>
              <w:t>（いずれかに</w:t>
            </w:r>
            <w:r>
              <w:rPr>
                <w:rFonts w:ascii="Segoe UI Symbol" w:eastAsia="BIZ UDPゴシック" w:hAnsi="Segoe UI Symbol" w:cs="Segoe UI Symbol" w:hint="eastAsia"/>
                <w:sz w:val="18"/>
                <w:szCs w:val="24"/>
              </w:rPr>
              <w:t>☑</w:t>
            </w:r>
            <w:r>
              <w:rPr>
                <w:rFonts w:ascii="BIZ UDPゴシック" w:eastAsia="BIZ UDPゴシック" w:hAnsi="BIZ UDPゴシック" w:hint="eastAsia"/>
                <w:sz w:val="18"/>
                <w:szCs w:val="24"/>
              </w:rPr>
              <w:t>）</w:t>
            </w:r>
          </w:p>
        </w:tc>
        <w:tc>
          <w:tcPr>
            <w:tcW w:w="8221" w:type="dxa"/>
            <w:gridSpan w:val="3"/>
            <w:vAlign w:val="center"/>
          </w:tcPr>
          <w:p w:rsidR="00410EBC" w:rsidRDefault="00473374" w:rsidP="00410EB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Segoe UI Symbol" w:eastAsia="BIZ UDPゴシック" w:hAnsi="Segoe UI Symbol" w:cs="Segoe UI Symbol" w:hint="eastAsia"/>
                <w:sz w:val="24"/>
                <w:szCs w:val="24"/>
              </w:rPr>
              <w:t>□</w:t>
            </w:r>
            <w:r w:rsidR="00AA0A9B">
              <w:rPr>
                <w:rFonts w:ascii="Segoe UI Symbol" w:eastAsia="BIZ UDPゴシック" w:hAnsi="Segoe UI Symbol" w:cs="Segoe UI Symbol" w:hint="eastAsia"/>
                <w:sz w:val="24"/>
                <w:szCs w:val="24"/>
              </w:rPr>
              <w:t xml:space="preserve"> </w:t>
            </w:r>
            <w:r w:rsidR="00410EB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だれでも　　　　　　□小学・中学　　　年生～　　　　　　　　　　　　まで　</w:t>
            </w:r>
          </w:p>
          <w:p w:rsidR="00A42A64" w:rsidRPr="00AA7E5C" w:rsidRDefault="00410EBC" w:rsidP="00410EB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　　　歳から　　　歳まで　　　　　　□その他（　　　　　　　　　　　　　　　　　　　）</w:t>
            </w:r>
          </w:p>
        </w:tc>
      </w:tr>
      <w:tr w:rsidR="00FE0EA0" w:rsidRPr="00AA7E5C" w:rsidTr="009F4076">
        <w:trPr>
          <w:trHeight w:val="1264"/>
        </w:trPr>
        <w:tc>
          <w:tcPr>
            <w:tcW w:w="2122" w:type="dxa"/>
            <w:vAlign w:val="center"/>
          </w:tcPr>
          <w:p w:rsidR="00FE0EA0" w:rsidRPr="00AA7E5C" w:rsidRDefault="00FE0EA0" w:rsidP="00FE0EA0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A7E5C">
              <w:rPr>
                <w:rFonts w:ascii="BIZ UDPゴシック" w:eastAsia="BIZ UDPゴシック" w:hAnsi="BIZ UDPゴシック" w:hint="eastAsia"/>
                <w:sz w:val="24"/>
                <w:szCs w:val="24"/>
              </w:rPr>
              <w:t>募集するレベル</w:t>
            </w:r>
          </w:p>
        </w:tc>
        <w:tc>
          <w:tcPr>
            <w:tcW w:w="8221" w:type="dxa"/>
            <w:gridSpan w:val="3"/>
            <w:vAlign w:val="center"/>
          </w:tcPr>
          <w:p w:rsidR="00FE0EA0" w:rsidRPr="00AA7E5C" w:rsidRDefault="00473374" w:rsidP="0028406C">
            <w:pPr>
              <w:ind w:firstLineChars="100" w:firstLin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Segoe UI Symbol" w:eastAsia="BIZ UDPゴシック" w:hAnsi="Segoe UI Symbol" w:cs="Segoe UI Symbol" w:hint="eastAsia"/>
                <w:sz w:val="24"/>
                <w:szCs w:val="24"/>
              </w:rPr>
              <w:t>□</w:t>
            </w:r>
            <w:r w:rsidR="00AA0A9B">
              <w:rPr>
                <w:rFonts w:ascii="Segoe UI Symbol" w:eastAsia="BIZ UDPゴシック" w:hAnsi="Segoe UI Symbol" w:cs="Segoe UI Symbol" w:hint="eastAsia"/>
                <w:sz w:val="24"/>
                <w:szCs w:val="24"/>
              </w:rPr>
              <w:t xml:space="preserve"> </w:t>
            </w:r>
            <w:r w:rsidR="00FE0EA0" w:rsidRPr="00AA7E5C">
              <w:rPr>
                <w:rFonts w:ascii="BIZ UDPゴシック" w:eastAsia="BIZ UDPゴシック" w:hAnsi="BIZ UDPゴシック"/>
                <w:sz w:val="24"/>
                <w:szCs w:val="24"/>
              </w:rPr>
              <w:t>初級者</w:t>
            </w:r>
            <w:r w:rsidR="00A42A64" w:rsidRPr="00AA7E5C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</w:t>
            </w:r>
            <w:r w:rsidR="00D52E7F" w:rsidRPr="00AA7E5C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これから始めたい</w:t>
            </w:r>
            <w:r w:rsidR="00A42A64" w:rsidRPr="00AA7E5C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</w:p>
          <w:p w:rsidR="00FE0EA0" w:rsidRPr="00AA7E5C" w:rsidRDefault="00473374" w:rsidP="0028406C">
            <w:pPr>
              <w:ind w:firstLineChars="100" w:firstLin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Segoe UI Symbol" w:eastAsia="BIZ UDPゴシック" w:hAnsi="Segoe UI Symbol" w:cs="Segoe UI Symbol" w:hint="eastAsia"/>
                <w:sz w:val="24"/>
                <w:szCs w:val="24"/>
              </w:rPr>
              <w:t>□</w:t>
            </w:r>
            <w:r w:rsidR="00AA0A9B">
              <w:rPr>
                <w:rFonts w:ascii="Segoe UI Symbol" w:eastAsia="BIZ UDPゴシック" w:hAnsi="Segoe UI Symbol" w:cs="Segoe UI Symbol" w:hint="eastAsia"/>
                <w:sz w:val="24"/>
                <w:szCs w:val="24"/>
              </w:rPr>
              <w:t xml:space="preserve"> </w:t>
            </w:r>
            <w:r w:rsidR="00FE0EA0" w:rsidRPr="00AA7E5C">
              <w:rPr>
                <w:rFonts w:ascii="BIZ UDPゴシック" w:eastAsia="BIZ UDPゴシック" w:hAnsi="BIZ UDPゴシック"/>
                <w:sz w:val="24"/>
                <w:szCs w:val="24"/>
              </w:rPr>
              <w:t>中級者</w:t>
            </w:r>
            <w:r w:rsidR="00A42A64" w:rsidRPr="00AA7E5C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（ルールを知っている・</w:t>
            </w:r>
            <w:r w:rsidR="00D52E7F" w:rsidRPr="00AA7E5C">
              <w:rPr>
                <w:rFonts w:ascii="BIZ UDPゴシック" w:eastAsia="BIZ UDPゴシック" w:hAnsi="BIZ UDPゴシック" w:hint="eastAsia"/>
                <w:sz w:val="24"/>
                <w:szCs w:val="24"/>
              </w:rPr>
              <w:t>やったことがある</w:t>
            </w:r>
            <w:r w:rsidR="00A42A64" w:rsidRPr="00AA7E5C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</w:p>
          <w:p w:rsidR="00FE0EA0" w:rsidRPr="00AA7E5C" w:rsidRDefault="00473374" w:rsidP="0028406C">
            <w:pPr>
              <w:ind w:firstLineChars="100" w:firstLin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Segoe UI Symbol" w:eastAsia="BIZ UDPゴシック" w:hAnsi="Segoe UI Symbol" w:cs="Segoe UI Symbol" w:hint="eastAsia"/>
                <w:sz w:val="24"/>
                <w:szCs w:val="24"/>
              </w:rPr>
              <w:t>□</w:t>
            </w:r>
            <w:r w:rsidR="00AA0A9B">
              <w:rPr>
                <w:rFonts w:ascii="Segoe UI Symbol" w:eastAsia="BIZ UDPゴシック" w:hAnsi="Segoe UI Symbol" w:cs="Segoe UI Symbol" w:hint="eastAsia"/>
                <w:sz w:val="24"/>
                <w:szCs w:val="24"/>
              </w:rPr>
              <w:t xml:space="preserve"> </w:t>
            </w:r>
            <w:r w:rsidR="00FE0EA0" w:rsidRPr="00AA7E5C">
              <w:rPr>
                <w:rFonts w:ascii="BIZ UDPゴシック" w:eastAsia="BIZ UDPゴシック" w:hAnsi="BIZ UDPゴシック"/>
                <w:sz w:val="24"/>
                <w:szCs w:val="24"/>
              </w:rPr>
              <w:t>上級者</w:t>
            </w:r>
            <w:r w:rsidR="00A42A64" w:rsidRPr="00AA7E5C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（大会を目指したい）</w:t>
            </w:r>
          </w:p>
        </w:tc>
      </w:tr>
      <w:tr w:rsidR="001E2D55" w:rsidRPr="00AA7E5C" w:rsidTr="009F4076">
        <w:trPr>
          <w:trHeight w:val="984"/>
        </w:trPr>
        <w:tc>
          <w:tcPr>
            <w:tcW w:w="2122" w:type="dxa"/>
            <w:vAlign w:val="center"/>
          </w:tcPr>
          <w:p w:rsidR="001E2D55" w:rsidRPr="00AA7E5C" w:rsidRDefault="0028406C" w:rsidP="00FE0EA0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団体の連絡先</w:t>
            </w:r>
          </w:p>
        </w:tc>
        <w:tc>
          <w:tcPr>
            <w:tcW w:w="8221" w:type="dxa"/>
            <w:gridSpan w:val="3"/>
            <w:vAlign w:val="center"/>
          </w:tcPr>
          <w:p w:rsidR="009F4076" w:rsidRPr="009F4076" w:rsidRDefault="00AF493C" w:rsidP="009F4076">
            <w:pPr>
              <w:ind w:firstLineChars="100" w:firstLine="240"/>
              <w:rPr>
                <w:rFonts w:ascii="BIZ UDPゴシック" w:eastAsia="BIZ UDPゴシック" w:hAnsi="BIZ UDPゴシック"/>
                <w:sz w:val="24"/>
                <w:szCs w:val="24"/>
                <w:u w:val="single"/>
              </w:rPr>
            </w:pPr>
            <w:r w:rsidRPr="00410EBC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>代表者</w:t>
            </w:r>
            <w:r w:rsidR="00410EBC" w:rsidRPr="00410EBC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氏名：　　　　　　　　　　　　　　　　　　　　　　　　　　　　　　　　　　　　　　　　</w:t>
            </w:r>
          </w:p>
          <w:p w:rsidR="006053C7" w:rsidRPr="00AF493C" w:rsidRDefault="006053C7" w:rsidP="00EE7F56">
            <w:pPr>
              <w:ind w:firstLineChars="100" w:firstLin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053C7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>TEL：</w:t>
            </w:r>
            <w:r w:rsidR="00AF493C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　</w:t>
            </w:r>
            <w:r w:rsidR="00473374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　　　　　　　　　　　　　　　</w:t>
            </w:r>
            <w:r w:rsidR="00D439A5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　　　</w:t>
            </w:r>
            <w:r w:rsidR="00AF493C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　</w:t>
            </w:r>
            <w:r w:rsidRPr="00AF493C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　</w:t>
            </w:r>
            <w:r w:rsidR="00AF493C" w:rsidRPr="00EE7F56">
              <w:rPr>
                <w:rFonts w:ascii="BIZ UDPゴシック" w:eastAsia="BIZ UDPゴシック" w:hAnsi="BIZ UDPゴシック" w:hint="eastAsia"/>
                <w:szCs w:val="24"/>
                <w:u w:val="single"/>
              </w:rPr>
              <w:t>※恵那市の</w:t>
            </w:r>
            <w:r w:rsidR="00EE7F56" w:rsidRPr="00EE7F56">
              <w:rPr>
                <w:rFonts w:ascii="BIZ UDPゴシック" w:eastAsia="BIZ UDPゴシック" w:hAnsi="BIZ UDPゴシック" w:hint="eastAsia"/>
                <w:szCs w:val="24"/>
                <w:u w:val="single"/>
              </w:rPr>
              <w:t>ウェブサイト</w:t>
            </w:r>
            <w:r w:rsidR="00AF493C" w:rsidRPr="00EE7F56">
              <w:rPr>
                <w:rFonts w:ascii="BIZ UDPゴシック" w:eastAsia="BIZ UDPゴシック" w:hAnsi="BIZ UDPゴシック" w:hint="eastAsia"/>
                <w:szCs w:val="24"/>
                <w:u w:val="single"/>
              </w:rPr>
              <w:t>には表示しません</w:t>
            </w:r>
          </w:p>
        </w:tc>
      </w:tr>
      <w:tr w:rsidR="00FE0EA0" w:rsidRPr="00AA7E5C" w:rsidTr="009F4076">
        <w:trPr>
          <w:trHeight w:val="1406"/>
        </w:trPr>
        <w:tc>
          <w:tcPr>
            <w:tcW w:w="2122" w:type="dxa"/>
            <w:vAlign w:val="center"/>
          </w:tcPr>
          <w:p w:rsidR="00FE0EA0" w:rsidRPr="00AA7E5C" w:rsidRDefault="00B144E8" w:rsidP="00B144E8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市ウェブサイトへの掲載</w:t>
            </w:r>
            <w:r w:rsidR="00B4583F">
              <w:rPr>
                <w:rFonts w:ascii="BIZ UDPゴシック" w:eastAsia="BIZ UDPゴシック" w:hAnsi="BIZ UDPゴシック" w:hint="eastAsia"/>
                <w:sz w:val="24"/>
                <w:szCs w:val="24"/>
              </w:rPr>
              <w:t>希望</w:t>
            </w:r>
          </w:p>
        </w:tc>
        <w:tc>
          <w:tcPr>
            <w:tcW w:w="8221" w:type="dxa"/>
            <w:gridSpan w:val="3"/>
            <w:vAlign w:val="center"/>
          </w:tcPr>
          <w:p w:rsidR="00B4583F" w:rsidRDefault="00473374" w:rsidP="00B4583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</w:t>
            </w:r>
            <w:r w:rsidR="00AA0A9B">
              <w:rPr>
                <w:rFonts w:ascii="Segoe UI Symbol" w:eastAsia="BIZ UDPゴシック" w:hAnsi="Segoe UI Symbol" w:cs="Segoe UI Symbol" w:hint="eastAsia"/>
                <w:sz w:val="24"/>
                <w:szCs w:val="24"/>
              </w:rPr>
              <w:t xml:space="preserve"> </w:t>
            </w:r>
            <w:r w:rsidR="00B4583F">
              <w:rPr>
                <w:rFonts w:ascii="BIZ UDPゴシック" w:eastAsia="BIZ UDPゴシック" w:hAnsi="BIZ UDPゴシック" w:hint="eastAsia"/>
                <w:sz w:val="24"/>
                <w:szCs w:val="24"/>
              </w:rPr>
              <w:t>スポーツ団体会員募集用紙</w:t>
            </w:r>
          </w:p>
          <w:p w:rsidR="00017899" w:rsidRPr="00B4583F" w:rsidRDefault="00017899" w:rsidP="00B4583F">
            <w:pPr>
              <w:rPr>
                <w:rFonts w:ascii="BIZ UDPゴシック" w:eastAsia="BIZ UDPゴシック" w:hAnsi="BIZ UDPゴシック"/>
                <w:sz w:val="16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</w:t>
            </w:r>
            <w:r w:rsidR="00AA0A9B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団体ホームページ・</w:t>
            </w:r>
            <w:r w:rsidR="00B4583F">
              <w:rPr>
                <w:rFonts w:ascii="BIZ UDPゴシック" w:eastAsia="BIZ UDPゴシック" w:hAnsi="BIZ UDPゴシック" w:hint="eastAsia"/>
                <w:sz w:val="24"/>
                <w:szCs w:val="24"/>
              </w:rPr>
              <w:t>SNS</w:t>
            </w:r>
            <w:r w:rsidRPr="00AA0A9B">
              <w:rPr>
                <w:rFonts w:ascii="BIZ UDPゴシック" w:eastAsia="BIZ UDPゴシック" w:hAnsi="BIZ UDPゴシック" w:hint="eastAsia"/>
                <w:sz w:val="16"/>
                <w:szCs w:val="24"/>
              </w:rPr>
              <w:t>（</w:t>
            </w:r>
            <w:r w:rsidR="00B144E8" w:rsidRPr="00AA0A9B">
              <w:rPr>
                <w:rFonts w:ascii="BIZ UDPゴシック" w:eastAsia="BIZ UDPゴシック" w:hAnsi="BIZ UDPゴシック" w:hint="eastAsia"/>
                <w:sz w:val="16"/>
                <w:szCs w:val="24"/>
              </w:rPr>
              <w:t>こちらに</w:t>
            </w:r>
            <w:r w:rsidR="00B144E8" w:rsidRPr="00AA0A9B">
              <w:rPr>
                <w:rFonts w:ascii="Segoe UI Symbol" w:eastAsia="BIZ UDPゴシック" w:hAnsi="Segoe UI Symbol" w:cs="Segoe UI Symbol" w:hint="eastAsia"/>
                <w:sz w:val="16"/>
                <w:szCs w:val="24"/>
              </w:rPr>
              <w:t>☑</w:t>
            </w:r>
            <w:r w:rsidR="00AA0A9B">
              <w:rPr>
                <w:rFonts w:ascii="Segoe UI Symbol" w:eastAsia="BIZ UDPゴシック" w:hAnsi="Segoe UI Symbol" w:cs="Segoe UI Symbol" w:hint="eastAsia"/>
                <w:sz w:val="16"/>
                <w:szCs w:val="24"/>
              </w:rPr>
              <w:t xml:space="preserve"> </w:t>
            </w:r>
            <w:r w:rsidR="00B144E8" w:rsidRPr="00AA0A9B">
              <w:rPr>
                <w:rFonts w:ascii="Segoe UI Symbol" w:eastAsia="BIZ UDPゴシック" w:hAnsi="Segoe UI Symbol" w:cs="Segoe UI Symbol" w:hint="eastAsia"/>
                <w:sz w:val="16"/>
                <w:szCs w:val="24"/>
              </w:rPr>
              <w:t>した場合は</w:t>
            </w:r>
            <w:r w:rsidRPr="00AA0A9B">
              <w:rPr>
                <w:rFonts w:ascii="BIZ UDPゴシック" w:eastAsia="BIZ UDPゴシック" w:hAnsi="BIZ UDPゴシック" w:hint="eastAsia"/>
                <w:sz w:val="16"/>
                <w:szCs w:val="24"/>
              </w:rPr>
              <w:t>以下の</w:t>
            </w:r>
            <w:r w:rsidR="00B144E8" w:rsidRPr="00AA0A9B">
              <w:rPr>
                <w:rFonts w:ascii="BIZ UDPゴシック" w:eastAsia="BIZ UDPゴシック" w:hAnsi="BIZ UDPゴシック" w:hint="eastAsia"/>
                <w:sz w:val="16"/>
                <w:szCs w:val="24"/>
              </w:rPr>
              <w:t>欄に</w:t>
            </w:r>
            <w:r w:rsidR="00B4583F">
              <w:rPr>
                <w:rFonts w:ascii="BIZ UDPゴシック" w:eastAsia="BIZ UDPゴシック" w:hAnsi="BIZ UDPゴシック" w:hint="eastAsia"/>
                <w:sz w:val="16"/>
                <w:szCs w:val="24"/>
              </w:rPr>
              <w:t>URLを掲載してください。</w:t>
            </w:r>
            <w:r w:rsidR="009F4076">
              <w:rPr>
                <w:rFonts w:ascii="BIZ UDPゴシック" w:eastAsia="BIZ UDPゴシック" w:hAnsi="BIZ UDPゴシック" w:hint="eastAsia"/>
                <w:sz w:val="16"/>
                <w:szCs w:val="24"/>
              </w:rPr>
              <w:t>）</w:t>
            </w:r>
          </w:p>
          <w:p w:rsidR="00FE0EA0" w:rsidRPr="00AA7E5C" w:rsidRDefault="00D52E7F" w:rsidP="00017899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（URL）</w:t>
            </w:r>
          </w:p>
        </w:tc>
      </w:tr>
    </w:tbl>
    <w:p w:rsidR="00FE0EA0" w:rsidRPr="00B4583F" w:rsidRDefault="00FE0EA0" w:rsidP="00B4583F">
      <w:pPr>
        <w:rPr>
          <w:sz w:val="12"/>
          <w:szCs w:val="24"/>
        </w:rPr>
      </w:pPr>
    </w:p>
    <w:sectPr w:rsidR="00FE0EA0" w:rsidRPr="00B4583F" w:rsidSect="0028406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792" w:rsidRDefault="00102792" w:rsidP="00102792">
      <w:r>
        <w:separator/>
      </w:r>
    </w:p>
  </w:endnote>
  <w:endnote w:type="continuationSeparator" w:id="0">
    <w:p w:rsidR="00102792" w:rsidRDefault="00102792" w:rsidP="00102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792" w:rsidRDefault="00102792" w:rsidP="00102792">
      <w:r>
        <w:separator/>
      </w:r>
    </w:p>
  </w:footnote>
  <w:footnote w:type="continuationSeparator" w:id="0">
    <w:p w:rsidR="00102792" w:rsidRDefault="00102792" w:rsidP="00102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DD5828"/>
    <w:multiLevelType w:val="hybridMultilevel"/>
    <w:tmpl w:val="FAAC44C2"/>
    <w:lvl w:ilvl="0" w:tplc="72FC86B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A90C19"/>
    <w:multiLevelType w:val="hybridMultilevel"/>
    <w:tmpl w:val="C1520504"/>
    <w:lvl w:ilvl="0" w:tplc="640465EE">
      <w:numFmt w:val="bullet"/>
      <w:lvlText w:val="□"/>
      <w:lvlJc w:val="left"/>
      <w:pPr>
        <w:ind w:left="1080" w:hanging="360"/>
      </w:pPr>
      <w:rPr>
        <w:rFonts w:ascii="BIZ UDPゴシック" w:eastAsia="BIZ UDPゴシック" w:hAnsi="BIZ UDPゴシック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EA0"/>
    <w:rsid w:val="00017899"/>
    <w:rsid w:val="00102792"/>
    <w:rsid w:val="00150724"/>
    <w:rsid w:val="001907C3"/>
    <w:rsid w:val="001958A8"/>
    <w:rsid w:val="001E2D55"/>
    <w:rsid w:val="00276832"/>
    <w:rsid w:val="0028120F"/>
    <w:rsid w:val="0028406C"/>
    <w:rsid w:val="00410EBC"/>
    <w:rsid w:val="00473374"/>
    <w:rsid w:val="00493BE6"/>
    <w:rsid w:val="00511FD4"/>
    <w:rsid w:val="006053C7"/>
    <w:rsid w:val="00660775"/>
    <w:rsid w:val="00675755"/>
    <w:rsid w:val="00835992"/>
    <w:rsid w:val="00925DA9"/>
    <w:rsid w:val="009B3512"/>
    <w:rsid w:val="009F4076"/>
    <w:rsid w:val="00A10B24"/>
    <w:rsid w:val="00A42A64"/>
    <w:rsid w:val="00A51608"/>
    <w:rsid w:val="00AA0A9B"/>
    <w:rsid w:val="00AA7E5C"/>
    <w:rsid w:val="00AF493C"/>
    <w:rsid w:val="00B144E8"/>
    <w:rsid w:val="00B42A95"/>
    <w:rsid w:val="00B4583F"/>
    <w:rsid w:val="00BA1317"/>
    <w:rsid w:val="00C725D7"/>
    <w:rsid w:val="00CA72F5"/>
    <w:rsid w:val="00D439A5"/>
    <w:rsid w:val="00D52E7F"/>
    <w:rsid w:val="00DA69FC"/>
    <w:rsid w:val="00E6168E"/>
    <w:rsid w:val="00EE7F56"/>
    <w:rsid w:val="00F32260"/>
    <w:rsid w:val="00FB320F"/>
    <w:rsid w:val="00FE0EA0"/>
    <w:rsid w:val="00FF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3F1AF2-0FD9-42FB-9BE2-D49E6F9C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2A6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A7E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A7E5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027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02792"/>
  </w:style>
  <w:style w:type="paragraph" w:styleId="a9">
    <w:name w:val="footer"/>
    <w:basedOn w:val="a"/>
    <w:link w:val="aa"/>
    <w:uiPriority w:val="99"/>
    <w:unhideWhenUsed/>
    <w:rsid w:val="001027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02792"/>
  </w:style>
  <w:style w:type="character" w:styleId="ab">
    <w:name w:val="Hyperlink"/>
    <w:basedOn w:val="a0"/>
    <w:uiPriority w:val="99"/>
    <w:unhideWhenUsed/>
    <w:rsid w:val="00511F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D5C48-8D6F-4BE7-97E2-BABBA4360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8BD7C6EF</Template>
  <TotalTime>0</TotalTime>
  <Pages>1</Pages>
  <Words>79</Words>
  <Characters>452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恵那市役所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博史</dc:creator>
  <cp:keywords/>
  <dc:description/>
  <cp:lastModifiedBy>池戸 佳奈</cp:lastModifiedBy>
  <cp:revision>2</cp:revision>
  <cp:lastPrinted>2022-01-27T02:41:00Z</cp:lastPrinted>
  <dcterms:created xsi:type="dcterms:W3CDTF">2022-03-09T23:37:00Z</dcterms:created>
  <dcterms:modified xsi:type="dcterms:W3CDTF">2022-03-09T23:37:00Z</dcterms:modified>
</cp:coreProperties>
</file>