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64" w:rsidRPr="0028406C" w:rsidRDefault="001958A8" w:rsidP="00A42A64">
      <w:pPr>
        <w:jc w:val="center"/>
        <w:rPr>
          <w:rFonts w:ascii="BIZ UDPゴシック" w:eastAsia="BIZ UDPゴシック" w:hAnsi="BIZ UDPゴシック"/>
          <w:b/>
          <w:sz w:val="32"/>
          <w:szCs w:val="24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-219075</wp:posOffset>
                </wp:positionV>
                <wp:extent cx="2009775" cy="400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8A8" w:rsidRPr="001958A8" w:rsidRDefault="00225DF1" w:rsidP="001958A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恵那市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体育連盟加盟団体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62.25pt;margin-top:-17.25pt;width:158.2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" filled="f" strokecolor="black [3213]" strokeweight="1.5pt">
                <v:textbox>
                  <w:txbxContent>
                    <w:p w:rsidR="001958A8" w:rsidRPr="001958A8" w:rsidRDefault="00225DF1" w:rsidP="001958A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恵那市</w:t>
                      </w:r>
                      <w:r>
                        <w:rPr>
                          <w:color w:val="000000" w:themeColor="text1"/>
                          <w:sz w:val="24"/>
                        </w:rPr>
                        <w:t>体育連盟加盟団体</w:t>
                      </w:r>
                    </w:p>
                  </w:txbxContent>
                </v:textbox>
              </v:rect>
            </w:pict>
          </mc:Fallback>
        </mc:AlternateContent>
      </w:r>
      <w:r w:rsidR="00FE0EA0" w:rsidRPr="0028406C">
        <w:rPr>
          <w:rFonts w:ascii="BIZ UDPゴシック" w:eastAsia="BIZ UDPゴシック" w:hAnsi="BIZ UDPゴシック" w:hint="eastAsia"/>
          <w:b/>
          <w:sz w:val="32"/>
          <w:szCs w:val="24"/>
        </w:rPr>
        <w:t>スポーツ団体</w:t>
      </w:r>
      <w:r w:rsidR="00276832" w:rsidRPr="0028406C">
        <w:rPr>
          <w:rFonts w:ascii="BIZ UDPゴシック" w:eastAsia="BIZ UDPゴシック" w:hAnsi="BIZ UDPゴシック" w:hint="eastAsia"/>
          <w:b/>
          <w:sz w:val="32"/>
          <w:szCs w:val="24"/>
        </w:rPr>
        <w:t>会員募集用紙</w:t>
      </w:r>
    </w:p>
    <w:p w:rsidR="00A42A64" w:rsidRPr="00AA7E5C" w:rsidRDefault="00A42A64" w:rsidP="00BA1317">
      <w:pPr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AA7E5C">
        <w:rPr>
          <w:rFonts w:ascii="BIZ UDPゴシック" w:eastAsia="BIZ UDPゴシック" w:hAnsi="BIZ UDPゴシック" w:hint="eastAsia"/>
          <w:sz w:val="24"/>
          <w:szCs w:val="24"/>
        </w:rPr>
        <w:t>記入日</w:t>
      </w:r>
      <w:r w:rsidR="0028120F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AA7E5C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47337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AA7E5C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493BE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A7E5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7337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A72F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A7E5C">
        <w:rPr>
          <w:rFonts w:ascii="BIZ UDPゴシック" w:eastAsia="BIZ UDPゴシック" w:hAnsi="BIZ UDPゴシック" w:hint="eastAsia"/>
          <w:sz w:val="24"/>
          <w:szCs w:val="24"/>
        </w:rPr>
        <w:t xml:space="preserve">月　</w:t>
      </w:r>
      <w:r w:rsidR="00493BE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47337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AA7E5C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BA1317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1134"/>
        <w:gridCol w:w="3827"/>
      </w:tblGrid>
      <w:tr w:rsidR="00FE0EA0" w:rsidRPr="00AA7E5C" w:rsidTr="0028406C">
        <w:trPr>
          <w:trHeight w:val="899"/>
        </w:trPr>
        <w:tc>
          <w:tcPr>
            <w:tcW w:w="2122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8221" w:type="dxa"/>
            <w:gridSpan w:val="3"/>
            <w:vAlign w:val="center"/>
          </w:tcPr>
          <w:p w:rsidR="00FE0EA0" w:rsidRPr="00AA7E5C" w:rsidRDefault="00FE0EA0" w:rsidP="00CA72F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E0EA0" w:rsidRPr="00AA7E5C" w:rsidTr="00B4583F">
        <w:trPr>
          <w:trHeight w:val="624"/>
        </w:trPr>
        <w:tc>
          <w:tcPr>
            <w:tcW w:w="2122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活動種目</w:t>
            </w:r>
          </w:p>
        </w:tc>
        <w:tc>
          <w:tcPr>
            <w:tcW w:w="8221" w:type="dxa"/>
            <w:gridSpan w:val="3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E0EA0" w:rsidRPr="00AA7E5C" w:rsidTr="00B4583F">
        <w:trPr>
          <w:trHeight w:val="624"/>
        </w:trPr>
        <w:tc>
          <w:tcPr>
            <w:tcW w:w="2122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会員数</w:t>
            </w:r>
          </w:p>
        </w:tc>
        <w:tc>
          <w:tcPr>
            <w:tcW w:w="3260" w:type="dxa"/>
            <w:vAlign w:val="center"/>
          </w:tcPr>
          <w:p w:rsidR="00FE0EA0" w:rsidRPr="00AA7E5C" w:rsidRDefault="00A42A64" w:rsidP="00A42A6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</w:t>
            </w:r>
            <w:r w:rsidR="00CA72F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="00FE0EA0"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/>
                <w:sz w:val="24"/>
                <w:szCs w:val="24"/>
              </w:rPr>
              <w:t>会費</w:t>
            </w:r>
          </w:p>
        </w:tc>
        <w:tc>
          <w:tcPr>
            <w:tcW w:w="3827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E0EA0" w:rsidRPr="00AA7E5C" w:rsidTr="00B4583F">
        <w:trPr>
          <w:trHeight w:val="624"/>
        </w:trPr>
        <w:tc>
          <w:tcPr>
            <w:tcW w:w="2122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活動内容</w:t>
            </w:r>
          </w:p>
        </w:tc>
        <w:tc>
          <w:tcPr>
            <w:tcW w:w="8221" w:type="dxa"/>
            <w:gridSpan w:val="3"/>
            <w:vAlign w:val="center"/>
          </w:tcPr>
          <w:p w:rsidR="00FE0EA0" w:rsidRPr="00473374" w:rsidRDefault="00FE0EA0" w:rsidP="00473374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競技力向上　</w:t>
            </w:r>
            <w:r w:rsidR="00C725D7"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907C3"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A42A64"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473374" w:rsidRPr="00473374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>□</w:t>
            </w:r>
            <w:r w:rsidR="00B144E8" w:rsidRPr="00473374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 xml:space="preserve"> </w:t>
            </w:r>
            <w:r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健康・体力づくり　</w:t>
            </w:r>
            <w:r w:rsidR="001907C3"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A42A64"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907C3"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473374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>□</w:t>
            </w:r>
            <w:r w:rsidR="00B144E8" w:rsidRPr="00473374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 xml:space="preserve"> </w:t>
            </w:r>
            <w:r w:rsidRPr="0047337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仲間づくり</w:t>
            </w:r>
          </w:p>
        </w:tc>
      </w:tr>
      <w:tr w:rsidR="00FE0EA0" w:rsidRPr="00AA7E5C" w:rsidTr="00B4583F">
        <w:trPr>
          <w:trHeight w:val="624"/>
        </w:trPr>
        <w:tc>
          <w:tcPr>
            <w:tcW w:w="2122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活動日時</w:t>
            </w:r>
          </w:p>
        </w:tc>
        <w:tc>
          <w:tcPr>
            <w:tcW w:w="8221" w:type="dxa"/>
            <w:gridSpan w:val="3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E0EA0" w:rsidRPr="00AA7E5C" w:rsidTr="00B4583F">
        <w:trPr>
          <w:trHeight w:val="624"/>
        </w:trPr>
        <w:tc>
          <w:tcPr>
            <w:tcW w:w="2122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主な活動場所</w:t>
            </w:r>
          </w:p>
        </w:tc>
        <w:tc>
          <w:tcPr>
            <w:tcW w:w="8221" w:type="dxa"/>
            <w:gridSpan w:val="3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E0EA0" w:rsidRPr="00AA7E5C" w:rsidTr="00017899">
        <w:trPr>
          <w:trHeight w:val="1134"/>
        </w:trPr>
        <w:tc>
          <w:tcPr>
            <w:tcW w:w="2122" w:type="dxa"/>
            <w:vAlign w:val="center"/>
          </w:tcPr>
          <w:p w:rsidR="00FE0EA0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活動の紹介</w:t>
            </w:r>
          </w:p>
          <w:p w:rsidR="00276832" w:rsidRPr="00AA7E5C" w:rsidRDefault="00276832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募集メッセージ</w:t>
            </w:r>
          </w:p>
        </w:tc>
        <w:tc>
          <w:tcPr>
            <w:tcW w:w="8221" w:type="dxa"/>
            <w:gridSpan w:val="3"/>
            <w:vAlign w:val="center"/>
          </w:tcPr>
          <w:p w:rsidR="00CA72F5" w:rsidRPr="00AA7E5C" w:rsidRDefault="00CA72F5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52E7F" w:rsidRPr="00AA7E5C" w:rsidTr="009F4076">
        <w:trPr>
          <w:trHeight w:val="4183"/>
        </w:trPr>
        <w:tc>
          <w:tcPr>
            <w:tcW w:w="2122" w:type="dxa"/>
            <w:vAlign w:val="center"/>
          </w:tcPr>
          <w:p w:rsidR="00D52E7F" w:rsidRDefault="00D52E7F" w:rsidP="00B4583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活動の様子</w:t>
            </w:r>
          </w:p>
          <w:p w:rsidR="00B4583F" w:rsidRPr="00AA7E5C" w:rsidRDefault="00B4583F" w:rsidP="00B4583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（写真を添付してください。）</w:t>
            </w:r>
          </w:p>
        </w:tc>
        <w:tc>
          <w:tcPr>
            <w:tcW w:w="8221" w:type="dxa"/>
            <w:gridSpan w:val="3"/>
            <w:vAlign w:val="center"/>
          </w:tcPr>
          <w:p w:rsidR="00D52E7F" w:rsidRPr="00AA7E5C" w:rsidRDefault="00D52E7F" w:rsidP="00B4583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42A64" w:rsidRPr="00410EBC" w:rsidTr="009F4076">
        <w:trPr>
          <w:trHeight w:val="828"/>
        </w:trPr>
        <w:tc>
          <w:tcPr>
            <w:tcW w:w="2122" w:type="dxa"/>
            <w:vAlign w:val="center"/>
          </w:tcPr>
          <w:p w:rsidR="00BA1317" w:rsidRDefault="00A42A64" w:rsidP="00A51608">
            <w:pPr>
              <w:jc w:val="center"/>
              <w:rPr>
                <w:rFonts w:ascii="BIZ UDPゴシック" w:eastAsia="BIZ UDPゴシック" w:hAnsi="BIZ UDPゴシック"/>
                <w:sz w:val="18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対象</w:t>
            </w:r>
            <w:r w:rsidR="00BA1317" w:rsidRPr="00A51608">
              <w:rPr>
                <w:rFonts w:ascii="BIZ UDPゴシック" w:eastAsia="BIZ UDPゴシック" w:hAnsi="BIZ UDPゴシック" w:hint="eastAsia"/>
                <w:sz w:val="18"/>
                <w:szCs w:val="24"/>
              </w:rPr>
              <w:t>（年齢・地域など）</w:t>
            </w:r>
          </w:p>
          <w:p w:rsidR="00A51608" w:rsidRPr="00AA7E5C" w:rsidRDefault="00A51608" w:rsidP="00A5160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4"/>
              </w:rPr>
              <w:t>（いずれかに</w:t>
            </w:r>
            <w:r>
              <w:rPr>
                <w:rFonts w:ascii="Segoe UI Symbol" w:eastAsia="BIZ UDPゴシック" w:hAnsi="Segoe UI Symbol" w:cs="Segoe UI Symbol" w:hint="eastAsia"/>
                <w:sz w:val="18"/>
                <w:szCs w:val="24"/>
              </w:rPr>
              <w:t>☑</w:t>
            </w:r>
            <w:r>
              <w:rPr>
                <w:rFonts w:ascii="BIZ UDPゴシック" w:eastAsia="BIZ UDPゴシック" w:hAnsi="BIZ UDPゴシック" w:hint="eastAsia"/>
                <w:sz w:val="18"/>
                <w:szCs w:val="24"/>
              </w:rPr>
              <w:t>）</w:t>
            </w:r>
          </w:p>
        </w:tc>
        <w:tc>
          <w:tcPr>
            <w:tcW w:w="8221" w:type="dxa"/>
            <w:gridSpan w:val="3"/>
            <w:vAlign w:val="center"/>
          </w:tcPr>
          <w:p w:rsidR="00410EBC" w:rsidRDefault="00473374" w:rsidP="00410EB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>□</w:t>
            </w:r>
            <w:r w:rsidR="00AA0A9B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 xml:space="preserve"> </w:t>
            </w:r>
            <w:r w:rsidR="00410EB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だれでも　　　　　　□小学・中学　　　年生～　　　　　　　　　　　　まで　</w:t>
            </w:r>
          </w:p>
          <w:p w:rsidR="00A42A64" w:rsidRPr="00AA7E5C" w:rsidRDefault="00410EBC" w:rsidP="00410EB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　　　歳から　　　歳まで　　　　　　□その他（　　　　　　　　　　　　　　　　　　　）</w:t>
            </w:r>
          </w:p>
        </w:tc>
      </w:tr>
      <w:tr w:rsidR="00FE0EA0" w:rsidRPr="00AA7E5C" w:rsidTr="009F4076">
        <w:trPr>
          <w:trHeight w:val="1264"/>
        </w:trPr>
        <w:tc>
          <w:tcPr>
            <w:tcW w:w="2122" w:type="dxa"/>
            <w:vAlign w:val="center"/>
          </w:tcPr>
          <w:p w:rsidR="00FE0EA0" w:rsidRPr="00AA7E5C" w:rsidRDefault="00FE0EA0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募集するレベル</w:t>
            </w:r>
          </w:p>
        </w:tc>
        <w:tc>
          <w:tcPr>
            <w:tcW w:w="8221" w:type="dxa"/>
            <w:gridSpan w:val="3"/>
            <w:vAlign w:val="center"/>
          </w:tcPr>
          <w:p w:rsidR="00FE0EA0" w:rsidRPr="00AA7E5C" w:rsidRDefault="00473374" w:rsidP="0028406C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>□</w:t>
            </w:r>
            <w:r w:rsidR="00AA0A9B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 xml:space="preserve"> </w:t>
            </w:r>
            <w:r w:rsidR="00FE0EA0" w:rsidRPr="00AA7E5C">
              <w:rPr>
                <w:rFonts w:ascii="BIZ UDPゴシック" w:eastAsia="BIZ UDPゴシック" w:hAnsi="BIZ UDPゴシック"/>
                <w:sz w:val="24"/>
                <w:szCs w:val="24"/>
              </w:rPr>
              <w:t>初級者</w:t>
            </w:r>
            <w:r w:rsidR="00A42A64"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D52E7F"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これから始めたい</w:t>
            </w:r>
            <w:r w:rsidR="00A42A64"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:rsidR="00FE0EA0" w:rsidRPr="00AA7E5C" w:rsidRDefault="00473374" w:rsidP="0028406C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>□</w:t>
            </w:r>
            <w:r w:rsidR="00AA0A9B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 xml:space="preserve"> </w:t>
            </w:r>
            <w:r w:rsidR="00FE0EA0" w:rsidRPr="00AA7E5C">
              <w:rPr>
                <w:rFonts w:ascii="BIZ UDPゴシック" w:eastAsia="BIZ UDPゴシック" w:hAnsi="BIZ UDPゴシック"/>
                <w:sz w:val="24"/>
                <w:szCs w:val="24"/>
              </w:rPr>
              <w:t>中級者</w:t>
            </w:r>
            <w:r w:rsidR="00A42A64"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（ルールを知っている・</w:t>
            </w:r>
            <w:r w:rsidR="00D52E7F"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やったことがある</w:t>
            </w:r>
            <w:r w:rsidR="00A42A64"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:rsidR="00FE0EA0" w:rsidRPr="00AA7E5C" w:rsidRDefault="00473374" w:rsidP="0028406C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>□</w:t>
            </w:r>
            <w:r w:rsidR="00AA0A9B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 xml:space="preserve"> </w:t>
            </w:r>
            <w:r w:rsidR="00FE0EA0" w:rsidRPr="00AA7E5C">
              <w:rPr>
                <w:rFonts w:ascii="BIZ UDPゴシック" w:eastAsia="BIZ UDPゴシック" w:hAnsi="BIZ UDPゴシック"/>
                <w:sz w:val="24"/>
                <w:szCs w:val="24"/>
              </w:rPr>
              <w:t>上級者</w:t>
            </w:r>
            <w:r w:rsidR="00A42A64" w:rsidRPr="00AA7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（大会を目指したい）</w:t>
            </w:r>
          </w:p>
        </w:tc>
      </w:tr>
      <w:tr w:rsidR="001E2D55" w:rsidRPr="00AA7E5C" w:rsidTr="009F4076">
        <w:trPr>
          <w:trHeight w:val="984"/>
        </w:trPr>
        <w:tc>
          <w:tcPr>
            <w:tcW w:w="2122" w:type="dxa"/>
            <w:vAlign w:val="center"/>
          </w:tcPr>
          <w:p w:rsidR="001E2D55" w:rsidRPr="00AA7E5C" w:rsidRDefault="0028406C" w:rsidP="00FE0E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団体の連絡先</w:t>
            </w:r>
          </w:p>
        </w:tc>
        <w:tc>
          <w:tcPr>
            <w:tcW w:w="8221" w:type="dxa"/>
            <w:gridSpan w:val="3"/>
            <w:vAlign w:val="center"/>
          </w:tcPr>
          <w:p w:rsidR="009F4076" w:rsidRPr="009F4076" w:rsidRDefault="00AF493C" w:rsidP="009F407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410EB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代表者</w:t>
            </w:r>
            <w:r w:rsidR="00410EBC" w:rsidRPr="00410EB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氏名：　　　　　　　　　　　　　　　　　　　　　　　　　　　　　　　　　　　　　　　　</w:t>
            </w:r>
          </w:p>
          <w:p w:rsidR="006053C7" w:rsidRPr="00AF493C" w:rsidRDefault="006053C7" w:rsidP="00EE7F5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053C7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TEL：</w:t>
            </w:r>
            <w:r w:rsidR="00AF493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="00473374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D439A5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</w:t>
            </w:r>
            <w:r w:rsidR="00AF493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AF493C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="00AF493C" w:rsidRPr="00EE7F56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※恵那市の</w:t>
            </w:r>
            <w:r w:rsidR="00EE7F56" w:rsidRPr="00EE7F56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ウェブサイト</w:t>
            </w:r>
            <w:r w:rsidR="00AF493C" w:rsidRPr="00EE7F56">
              <w:rPr>
                <w:rFonts w:ascii="BIZ UDPゴシック" w:eastAsia="BIZ UDPゴシック" w:hAnsi="BIZ UDPゴシック" w:hint="eastAsia"/>
                <w:szCs w:val="24"/>
                <w:u w:val="single"/>
              </w:rPr>
              <w:t>には表示しません</w:t>
            </w:r>
          </w:p>
        </w:tc>
      </w:tr>
      <w:tr w:rsidR="00FE0EA0" w:rsidRPr="00AA7E5C" w:rsidTr="009F4076">
        <w:trPr>
          <w:trHeight w:val="1406"/>
        </w:trPr>
        <w:tc>
          <w:tcPr>
            <w:tcW w:w="2122" w:type="dxa"/>
            <w:vAlign w:val="center"/>
          </w:tcPr>
          <w:p w:rsidR="00FE0EA0" w:rsidRPr="00AA7E5C" w:rsidRDefault="00B144E8" w:rsidP="00B144E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市ウェブサイトへの掲載</w:t>
            </w:r>
            <w:r w:rsidR="00B458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</w:p>
        </w:tc>
        <w:tc>
          <w:tcPr>
            <w:tcW w:w="8221" w:type="dxa"/>
            <w:gridSpan w:val="3"/>
            <w:vAlign w:val="center"/>
          </w:tcPr>
          <w:p w:rsidR="00B4583F" w:rsidRDefault="00473374" w:rsidP="00B45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AA0A9B">
              <w:rPr>
                <w:rFonts w:ascii="Segoe UI Symbol" w:eastAsia="BIZ UDPゴシック" w:hAnsi="Segoe UI Symbol" w:cs="Segoe UI Symbol" w:hint="eastAsia"/>
                <w:sz w:val="24"/>
                <w:szCs w:val="24"/>
              </w:rPr>
              <w:t xml:space="preserve"> </w:t>
            </w:r>
            <w:r w:rsidR="00B458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スポーツ団体会員募集用紙</w:t>
            </w:r>
          </w:p>
          <w:p w:rsidR="00017899" w:rsidRPr="00B4583F" w:rsidRDefault="00017899" w:rsidP="00B4583F">
            <w:pPr>
              <w:rPr>
                <w:rFonts w:ascii="BIZ UDPゴシック" w:eastAsia="BIZ UDPゴシック" w:hAnsi="BIZ UDPゴシック"/>
                <w:sz w:val="16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AA0A9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団体ホームページ・</w:t>
            </w:r>
            <w:r w:rsidR="00B458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SNS</w:t>
            </w:r>
            <w:r w:rsidRPr="00AA0A9B">
              <w:rPr>
                <w:rFonts w:ascii="BIZ UDPゴシック" w:eastAsia="BIZ UDPゴシック" w:hAnsi="BIZ UDPゴシック" w:hint="eastAsia"/>
                <w:sz w:val="16"/>
                <w:szCs w:val="24"/>
              </w:rPr>
              <w:t>（</w:t>
            </w:r>
            <w:r w:rsidR="00B144E8" w:rsidRPr="00AA0A9B">
              <w:rPr>
                <w:rFonts w:ascii="BIZ UDPゴシック" w:eastAsia="BIZ UDPゴシック" w:hAnsi="BIZ UDPゴシック" w:hint="eastAsia"/>
                <w:sz w:val="16"/>
                <w:szCs w:val="24"/>
              </w:rPr>
              <w:t>こちらに</w:t>
            </w:r>
            <w:r w:rsidR="00B144E8" w:rsidRPr="00AA0A9B">
              <w:rPr>
                <w:rFonts w:ascii="Segoe UI Symbol" w:eastAsia="BIZ UDPゴシック" w:hAnsi="Segoe UI Symbol" w:cs="Segoe UI Symbol" w:hint="eastAsia"/>
                <w:sz w:val="16"/>
                <w:szCs w:val="24"/>
              </w:rPr>
              <w:t>☑</w:t>
            </w:r>
            <w:r w:rsidR="00AA0A9B">
              <w:rPr>
                <w:rFonts w:ascii="Segoe UI Symbol" w:eastAsia="BIZ UDPゴシック" w:hAnsi="Segoe UI Symbol" w:cs="Segoe UI Symbol" w:hint="eastAsia"/>
                <w:sz w:val="16"/>
                <w:szCs w:val="24"/>
              </w:rPr>
              <w:t xml:space="preserve"> </w:t>
            </w:r>
            <w:r w:rsidR="00B144E8" w:rsidRPr="00AA0A9B">
              <w:rPr>
                <w:rFonts w:ascii="Segoe UI Symbol" w:eastAsia="BIZ UDPゴシック" w:hAnsi="Segoe UI Symbol" w:cs="Segoe UI Symbol" w:hint="eastAsia"/>
                <w:sz w:val="16"/>
                <w:szCs w:val="24"/>
              </w:rPr>
              <w:t>した場合は</w:t>
            </w:r>
            <w:r w:rsidRPr="00AA0A9B">
              <w:rPr>
                <w:rFonts w:ascii="BIZ UDPゴシック" w:eastAsia="BIZ UDPゴシック" w:hAnsi="BIZ UDPゴシック" w:hint="eastAsia"/>
                <w:sz w:val="16"/>
                <w:szCs w:val="24"/>
              </w:rPr>
              <w:t>以下の</w:t>
            </w:r>
            <w:r w:rsidR="00B144E8" w:rsidRPr="00AA0A9B">
              <w:rPr>
                <w:rFonts w:ascii="BIZ UDPゴシック" w:eastAsia="BIZ UDPゴシック" w:hAnsi="BIZ UDPゴシック" w:hint="eastAsia"/>
                <w:sz w:val="16"/>
                <w:szCs w:val="24"/>
              </w:rPr>
              <w:t>欄に</w:t>
            </w:r>
            <w:r w:rsidR="00B4583F">
              <w:rPr>
                <w:rFonts w:ascii="BIZ UDPゴシック" w:eastAsia="BIZ UDPゴシック" w:hAnsi="BIZ UDPゴシック" w:hint="eastAsia"/>
                <w:sz w:val="16"/>
                <w:szCs w:val="24"/>
              </w:rPr>
              <w:t>URLを掲載してください。</w:t>
            </w:r>
            <w:r w:rsidR="009F4076">
              <w:rPr>
                <w:rFonts w:ascii="BIZ UDPゴシック" w:eastAsia="BIZ UDPゴシック" w:hAnsi="BIZ UDPゴシック" w:hint="eastAsia"/>
                <w:sz w:val="16"/>
                <w:szCs w:val="24"/>
              </w:rPr>
              <w:t>）</w:t>
            </w:r>
          </w:p>
          <w:p w:rsidR="00FE0EA0" w:rsidRPr="00AA7E5C" w:rsidRDefault="00D52E7F" w:rsidP="0001789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（URL）</w:t>
            </w:r>
          </w:p>
        </w:tc>
      </w:tr>
    </w:tbl>
    <w:p w:rsidR="00FE0EA0" w:rsidRPr="00B4583F" w:rsidRDefault="00FE0EA0" w:rsidP="00B4583F">
      <w:pPr>
        <w:rPr>
          <w:sz w:val="12"/>
          <w:szCs w:val="24"/>
        </w:rPr>
      </w:pPr>
    </w:p>
    <w:sectPr w:rsidR="00FE0EA0" w:rsidRPr="00B4583F" w:rsidSect="002840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92" w:rsidRDefault="00102792" w:rsidP="00102792">
      <w:r>
        <w:separator/>
      </w:r>
    </w:p>
  </w:endnote>
  <w:endnote w:type="continuationSeparator" w:id="0">
    <w:p w:rsidR="00102792" w:rsidRDefault="00102792" w:rsidP="0010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92" w:rsidRDefault="00102792" w:rsidP="00102792">
      <w:r>
        <w:separator/>
      </w:r>
    </w:p>
  </w:footnote>
  <w:footnote w:type="continuationSeparator" w:id="0">
    <w:p w:rsidR="00102792" w:rsidRDefault="00102792" w:rsidP="0010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D5828"/>
    <w:multiLevelType w:val="hybridMultilevel"/>
    <w:tmpl w:val="FAAC44C2"/>
    <w:lvl w:ilvl="0" w:tplc="72FC86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A90C19"/>
    <w:multiLevelType w:val="hybridMultilevel"/>
    <w:tmpl w:val="C1520504"/>
    <w:lvl w:ilvl="0" w:tplc="640465EE">
      <w:numFmt w:val="bullet"/>
      <w:lvlText w:val="□"/>
      <w:lvlJc w:val="left"/>
      <w:pPr>
        <w:ind w:left="1080" w:hanging="360"/>
      </w:pPr>
      <w:rPr>
        <w:rFonts w:ascii="BIZ UDPゴシック" w:eastAsia="BIZ UDPゴシック" w:hAnsi="BIZ UDP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A0"/>
    <w:rsid w:val="00017899"/>
    <w:rsid w:val="00102792"/>
    <w:rsid w:val="001907C3"/>
    <w:rsid w:val="001958A8"/>
    <w:rsid w:val="001E2D55"/>
    <w:rsid w:val="00225DF1"/>
    <w:rsid w:val="00276832"/>
    <w:rsid w:val="0028120F"/>
    <w:rsid w:val="0028406C"/>
    <w:rsid w:val="00410EBC"/>
    <w:rsid w:val="00473374"/>
    <w:rsid w:val="00493BE6"/>
    <w:rsid w:val="00511FD4"/>
    <w:rsid w:val="006053C7"/>
    <w:rsid w:val="00660775"/>
    <w:rsid w:val="00675755"/>
    <w:rsid w:val="006C2E0E"/>
    <w:rsid w:val="00835992"/>
    <w:rsid w:val="00925DA9"/>
    <w:rsid w:val="009B3512"/>
    <w:rsid w:val="009F4076"/>
    <w:rsid w:val="00A10B24"/>
    <w:rsid w:val="00A42A64"/>
    <w:rsid w:val="00A51608"/>
    <w:rsid w:val="00AA0A9B"/>
    <w:rsid w:val="00AA7E5C"/>
    <w:rsid w:val="00AF493C"/>
    <w:rsid w:val="00B144E8"/>
    <w:rsid w:val="00B42A95"/>
    <w:rsid w:val="00B4583F"/>
    <w:rsid w:val="00BA1317"/>
    <w:rsid w:val="00C725D7"/>
    <w:rsid w:val="00CA72F5"/>
    <w:rsid w:val="00D439A5"/>
    <w:rsid w:val="00D52E7F"/>
    <w:rsid w:val="00DA69FC"/>
    <w:rsid w:val="00E6168E"/>
    <w:rsid w:val="00EE7F56"/>
    <w:rsid w:val="00F32260"/>
    <w:rsid w:val="00F9232B"/>
    <w:rsid w:val="00FB320F"/>
    <w:rsid w:val="00FE0EA0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F1AF2-0FD9-42FB-9BE2-D49E6F9C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6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A7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7E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27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792"/>
  </w:style>
  <w:style w:type="paragraph" w:styleId="a9">
    <w:name w:val="footer"/>
    <w:basedOn w:val="a"/>
    <w:link w:val="aa"/>
    <w:uiPriority w:val="99"/>
    <w:unhideWhenUsed/>
    <w:rsid w:val="001027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792"/>
  </w:style>
  <w:style w:type="character" w:styleId="ab">
    <w:name w:val="Hyperlink"/>
    <w:basedOn w:val="a0"/>
    <w:uiPriority w:val="99"/>
    <w:unhideWhenUsed/>
    <w:rsid w:val="00511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D228-EBF4-4F3B-9843-16CD75D5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A87FD919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博史</dc:creator>
  <cp:keywords/>
  <dc:description/>
  <cp:lastModifiedBy>池戸 佳奈</cp:lastModifiedBy>
  <cp:revision>3</cp:revision>
  <cp:lastPrinted>2022-01-27T02:41:00Z</cp:lastPrinted>
  <dcterms:created xsi:type="dcterms:W3CDTF">2022-03-09T23:38:00Z</dcterms:created>
  <dcterms:modified xsi:type="dcterms:W3CDTF">2022-03-09T23:39:00Z</dcterms:modified>
</cp:coreProperties>
</file>