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91" w:rsidRDefault="00DA4478">
      <w:pPr>
        <w:pStyle w:val="a9"/>
        <w:kinsoku/>
        <w:overflowPunct/>
        <w:adjustRightInd/>
        <w:spacing w:line="288" w:lineRule="exact"/>
        <w:ind w:left="326"/>
        <w:outlineLvl w:val="2"/>
        <w:rPr>
          <w:rFonts w:ascii="ＭＳ 明朝" w:eastAsia="ＭＳ 明朝" w:hAnsi="Times New Roman" w:cs="Times New Roman"/>
          <w:b w:val="0"/>
          <w:bCs w:val="0"/>
          <w:color w:val="000000"/>
          <w:u w:color="000000"/>
        </w:rPr>
      </w:pPr>
      <w:bookmarkStart w:id="0" w:name="_GoBack"/>
      <w:bookmarkEnd w:id="0"/>
      <w:r>
        <w:rPr>
          <w:rFonts w:ascii="ＭＳ ゴシック" w:hAnsi="ＭＳ ゴシック"/>
          <w:color w:val="000000"/>
          <w:spacing w:val="-4"/>
          <w:u w:color="000000"/>
        </w:rPr>
        <w:t xml:space="preserve"> </w:t>
      </w:r>
      <w:r w:rsidR="00BF5E91">
        <w:rPr>
          <w:rFonts w:ascii="ＭＳ ゴシック" w:hAnsi="ＭＳ ゴシック"/>
          <w:color w:val="000000"/>
          <w:spacing w:val="-4"/>
          <w:u w:color="000000"/>
        </w:rPr>
        <w:t>(</w:t>
      </w:r>
      <w:r w:rsidR="00BF5E91">
        <w:rPr>
          <w:rFonts w:hint="eastAsia"/>
          <w:color w:val="000000"/>
          <w:spacing w:val="-4"/>
          <w:u w:color="000000"/>
        </w:rPr>
        <w:t>別記</w:t>
      </w:r>
      <w:r w:rsidR="00BF5E91">
        <w:rPr>
          <w:rFonts w:cs="Arial"/>
          <w:color w:val="000000"/>
          <w:spacing w:val="-4"/>
          <w:u w:color="000000"/>
        </w:rPr>
        <w:t>37</w:t>
      </w:r>
      <w:r w:rsidR="00BF5E91">
        <w:rPr>
          <w:rFonts w:ascii="ＭＳ ゴシック" w:hAnsi="ＭＳ ゴシック"/>
          <w:color w:val="000000"/>
          <w:spacing w:val="-4"/>
          <w:u w:color="000000"/>
        </w:rPr>
        <w:t>)</w:t>
      </w:r>
      <w:r w:rsidR="00BF5E91">
        <w:rPr>
          <w:rFonts w:hint="eastAsia"/>
          <w:color w:val="000000"/>
          <w:spacing w:val="-4"/>
          <w:u w:color="000000"/>
        </w:rPr>
        <w:t xml:space="preserve">　農地転用許可</w:t>
      </w:r>
      <w:r w:rsidR="00BF5E91">
        <w:rPr>
          <w:rFonts w:ascii="ＭＳ ゴシック" w:hAnsi="ＭＳ ゴシック"/>
          <w:color w:val="000000"/>
          <w:spacing w:val="-4"/>
          <w:u w:color="000000"/>
        </w:rPr>
        <w:t>(</w:t>
      </w:r>
      <w:r w:rsidR="00BF5E91">
        <w:rPr>
          <w:rFonts w:hint="eastAsia"/>
          <w:color w:val="000000"/>
          <w:spacing w:val="-4"/>
          <w:u w:color="000000"/>
        </w:rPr>
        <w:t>承認</w:t>
      </w:r>
      <w:r w:rsidR="00BF5E91">
        <w:rPr>
          <w:rFonts w:ascii="ＭＳ ゴシック" w:hAnsi="ＭＳ ゴシック"/>
          <w:color w:val="000000"/>
          <w:spacing w:val="-4"/>
          <w:u w:color="000000"/>
        </w:rPr>
        <w:t>)</w:t>
      </w:r>
      <w:r w:rsidR="00BF5E91">
        <w:rPr>
          <w:rFonts w:hint="eastAsia"/>
          <w:color w:val="000000"/>
          <w:spacing w:val="-4"/>
          <w:u w:color="000000"/>
        </w:rPr>
        <w:t>後の工事進捗状況・完了報告</w:t>
      </w:r>
    </w:p>
    <w:p w:rsidR="00BF5E91" w:rsidRDefault="00BF5E91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 xml:space="preserve">日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岐阜県知事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様</w:t>
      </w:r>
    </w:p>
    <w:p w:rsidR="00BF5E91" w:rsidRDefault="00B92D0D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BF5E91" w:rsidRPr="00B92D0D">
        <w:rPr>
          <w:rFonts w:hint="eastAsia"/>
          <w:spacing w:val="41"/>
          <w:fitText w:val="1962" w:id="1632293376"/>
        </w:rPr>
        <w:t>農業委員会会</w:t>
      </w:r>
      <w:r w:rsidR="00BF5E91" w:rsidRPr="00B92D0D">
        <w:rPr>
          <w:rFonts w:hint="eastAsia"/>
          <w:fitText w:val="1962" w:id="1632293376"/>
        </w:rPr>
        <w:t>長</w:t>
      </w:r>
      <w:r w:rsidR="00BF5E91">
        <w:t xml:space="preserve">  </w:t>
      </w:r>
      <w:r w:rsidR="00BF5E91">
        <w:rPr>
          <w:rFonts w:hint="eastAsia"/>
        </w:rPr>
        <w:t>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氏名　　　　　　　　　　　　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F6632E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-635</wp:posOffset>
                </wp:positionV>
                <wp:extent cx="685800" cy="40957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4A5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9.85pt;margin-top:-.05pt;width:5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QUiAIAAB4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-635</wp:posOffset>
                </wp:positionV>
                <wp:extent cx="390525" cy="40957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1F4D" id="AutoShape 3" o:spid="_x0000_s1026" type="#_x0000_t185" style="position:absolute;left:0;text-align:left;margin-left:82.1pt;margin-top:-.05pt;width:30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　　　　許可</w:t>
      </w:r>
      <w:r w:rsidR="00BF5E91">
        <w:t xml:space="preserve">            </w:t>
      </w:r>
      <w:r w:rsidR="00BF5E91">
        <w:rPr>
          <w:rFonts w:hint="eastAsia"/>
        </w:rPr>
        <w:t>進捗状況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農地転用　承認　後の工事　完</w:t>
      </w:r>
      <w:r>
        <w:t xml:space="preserve">    </w:t>
      </w:r>
      <w:r>
        <w:rPr>
          <w:rFonts w:hint="eastAsia"/>
        </w:rPr>
        <w:t>了　報告について</w:t>
      </w:r>
      <w:r>
        <w:t>(</w:t>
      </w:r>
      <w:r>
        <w:rPr>
          <w:rFonts w:hint="eastAsia"/>
        </w:rPr>
        <w:t>第</w:t>
      </w:r>
      <w:r>
        <w:t xml:space="preserve">    </w:t>
      </w:r>
      <w:r>
        <w:rPr>
          <w:rFonts w:hint="eastAsia"/>
        </w:rPr>
        <w:t>回分</w:t>
      </w:r>
      <w:r>
        <w:t>)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F6632E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-4445</wp:posOffset>
                </wp:positionV>
                <wp:extent cx="390525" cy="40957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2E9A" id="AutoShape 4" o:spid="_x0000_s1026" type="#_x0000_t185" style="position:absolute;left:0;text-align:left;margin-left:212.6pt;margin-top:-.35pt;width:3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　　　　　　　　　　　　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先に農地法第</w:t>
      </w:r>
      <w:r>
        <w:t xml:space="preserve">    </w:t>
      </w:r>
      <w:r>
        <w:rPr>
          <w:rFonts w:hint="eastAsia"/>
        </w:rPr>
        <w:t xml:space="preserve">　条の規定により転用　承認　になりました土地の工事進捗状況を下記のとおり報告します。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F6632E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167005</wp:posOffset>
                </wp:positionV>
                <wp:extent cx="3171825" cy="40957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E42F" id="AutoShape 5" o:spid="_x0000_s1026" type="#_x0000_t185" style="position:absolute;left:0;text-align:left;margin-left:7.1pt;margin-top:13.15pt;width:24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許可年月日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承認年月日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 xml:space="preserve">日　</w:t>
      </w:r>
    </w:p>
    <w:p w:rsidR="00BF5E91" w:rsidRDefault="00F6632E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163195</wp:posOffset>
                </wp:positionV>
                <wp:extent cx="3505200" cy="40957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6CD1" id="AutoShape 6" o:spid="_x0000_s1026" type="#_x0000_t185" style="position:absolute;left:0;text-align:left;margin-left:7.1pt;margin-top:12.85pt;width:276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0ZiQIAAB8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許可指令番号</w:t>
      </w:r>
      <w:r>
        <w:t xml:space="preserve">    </w:t>
      </w:r>
      <w:r>
        <w:rPr>
          <w:rFonts w:hint="eastAsia"/>
        </w:rPr>
        <w:t>岐阜県指令　　　　第</w:t>
      </w:r>
      <w:r>
        <w:t xml:space="preserve">          </w:t>
      </w:r>
      <w:r>
        <w:rPr>
          <w:rFonts w:hint="eastAsia"/>
        </w:rPr>
        <w:t>号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承認指令番号</w:t>
      </w:r>
      <w:r>
        <w:t xml:space="preserve">    </w:t>
      </w:r>
      <w:r>
        <w:rPr>
          <w:rFonts w:hint="eastAsia"/>
        </w:rPr>
        <w:t>岐阜県指令　　　　第</w:t>
      </w:r>
      <w:r>
        <w:t xml:space="preserve">          </w:t>
      </w:r>
      <w:r>
        <w:rPr>
          <w:rFonts w:hint="eastAsia"/>
        </w:rPr>
        <w:t>号</w:t>
      </w:r>
    </w:p>
    <w:p w:rsidR="00BF5E91" w:rsidRDefault="00F6632E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178435</wp:posOffset>
                </wp:positionV>
                <wp:extent cx="390525" cy="40957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5099" id="AutoShape 7" o:spid="_x0000_s1026" type="#_x0000_t185" style="position:absolute;left:0;text-align:left;margin-left:37.85pt;margin-top:14.05pt;width:30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転用　承認　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事業面積</w:t>
      </w:r>
      <w:r>
        <w:t xml:space="preserve">                    </w:t>
      </w:r>
      <w:r>
        <w:rPr>
          <w:rFonts w:hint="eastAsia"/>
        </w:rPr>
        <w:t>㎡のうち農地</w:t>
      </w:r>
      <w:r>
        <w:t xml:space="preserve">              </w:t>
      </w:r>
      <w:r>
        <w:rPr>
          <w:rFonts w:hint="eastAsia"/>
        </w:rPr>
        <w:t>㎡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事業目的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建設計画</w:t>
      </w:r>
      <w:r>
        <w:t xml:space="preserve">        </w:t>
      </w:r>
      <w:r>
        <w:rPr>
          <w:rFonts w:hint="eastAsia"/>
        </w:rPr>
        <w:t>着工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完了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工事進捗状況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spacing w:val="-2"/>
          <w:sz w:val="16"/>
          <w:szCs w:val="16"/>
        </w:rPr>
        <w:t>(</w:t>
      </w:r>
      <w:r>
        <w:rPr>
          <w:rFonts w:hint="eastAsia"/>
          <w:sz w:val="16"/>
          <w:szCs w:val="16"/>
        </w:rPr>
        <w:t>記載注意</w:t>
      </w:r>
      <w:r>
        <w:rPr>
          <w:spacing w:val="-2"/>
          <w:sz w:val="16"/>
          <w:szCs w:val="16"/>
        </w:rPr>
        <w:t>)</w:t>
      </w:r>
    </w:p>
    <w:p w:rsidR="00BF5E91" w:rsidRDefault="00BF5E91">
      <w:pPr>
        <w:pStyle w:val="a3"/>
        <w:adjustRightInd/>
        <w:ind w:left="108" w:hanging="108"/>
        <w:rPr>
          <w:rFonts w:hAnsi="Times New Roman" w:cs="Times New Roman"/>
          <w:spacing w:val="4"/>
        </w:rPr>
      </w:pPr>
      <w:r>
        <w:rPr>
          <w:spacing w:val="-2"/>
          <w:sz w:val="16"/>
          <w:szCs w:val="16"/>
        </w:rPr>
        <w:t>1</w:t>
      </w: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工事進捗状況は詳細に記載することとし、現況の分かる写真を添付すること。なお、建設工事が当初計画どおり進捗していない場合</w:t>
      </w:r>
      <w:r>
        <w:rPr>
          <w:spacing w:val="-2"/>
          <w:sz w:val="16"/>
          <w:szCs w:val="16"/>
        </w:rPr>
        <w:t>(</w:t>
      </w:r>
      <w:r>
        <w:rPr>
          <w:rFonts w:hint="eastAsia"/>
          <w:sz w:val="16"/>
          <w:szCs w:val="16"/>
        </w:rPr>
        <w:t>遅延及び未着手</w:t>
      </w:r>
      <w:r>
        <w:rPr>
          <w:spacing w:val="-2"/>
          <w:sz w:val="16"/>
          <w:szCs w:val="16"/>
        </w:rPr>
        <w:t>)</w:t>
      </w:r>
      <w:r>
        <w:rPr>
          <w:rFonts w:hint="eastAsia"/>
          <w:sz w:val="16"/>
          <w:szCs w:val="16"/>
        </w:rPr>
        <w:t>には、その理由及び今後の見通しを具体的に記載すること。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spacing w:val="-2"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農地転用事業計画変更承認を受けた場合は、承認年月日及び承認指令番号も記載すること。</w:t>
      </w:r>
    </w:p>
    <w:p w:rsidR="00BF5E91" w:rsidRDefault="00BF5E91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sz w:val="24"/>
          <w:szCs w:val="24"/>
        </w:rPr>
        <w:sectPr w:rsidR="00BF5E91">
          <w:footerReference w:type="default" r:id="rId8"/>
          <w:type w:val="continuous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297" w:charSpace="1638"/>
        </w:sectPr>
      </w:pPr>
      <w:r>
        <w:rPr>
          <w:spacing w:val="-2"/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pacing w:val="-2"/>
          <w:sz w:val="16"/>
          <w:szCs w:val="16"/>
        </w:rPr>
        <w:t>(</w:t>
      </w:r>
      <w:r>
        <w:rPr>
          <w:sz w:val="16"/>
          <w:szCs w:val="16"/>
        </w:rPr>
        <w:t xml:space="preserve">    </w:t>
      </w:r>
      <w:r>
        <w:rPr>
          <w:spacing w:val="-2"/>
          <w:sz w:val="16"/>
          <w:szCs w:val="16"/>
        </w:rPr>
        <w:t>)</w:t>
      </w:r>
      <w:r>
        <w:rPr>
          <w:rFonts w:hint="eastAsia"/>
          <w:sz w:val="16"/>
          <w:szCs w:val="16"/>
        </w:rPr>
        <w:t>内のうち、不要の字句を抹消すること。</w:t>
      </w:r>
    </w:p>
    <w:p w:rsidR="00BF5E91" w:rsidRPr="005F3B6D" w:rsidRDefault="00BF5E91" w:rsidP="005F3B6D">
      <w:pPr>
        <w:pStyle w:val="a9"/>
        <w:kinsoku/>
        <w:overflowPunct/>
        <w:adjustRightInd/>
        <w:spacing w:line="340" w:lineRule="exact"/>
        <w:ind w:left="0"/>
        <w:outlineLvl w:val="2"/>
        <w:rPr>
          <w:rFonts w:hAnsi="Times New Roman" w:cs="Times New Roman"/>
        </w:rPr>
      </w:pPr>
    </w:p>
    <w:sectPr w:rsidR="00BF5E91" w:rsidRPr="005F3B6D" w:rsidSect="005F3B6D">
      <w:footerReference w:type="default" r:id="rId9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4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BE" w:rsidRDefault="00D614BE">
      <w:pPr>
        <w:spacing w:line="240" w:lineRule="auto"/>
      </w:pPr>
      <w:r>
        <w:separator/>
      </w:r>
    </w:p>
  </w:endnote>
  <w:endnote w:type="continuationSeparator" w:id="0">
    <w:p w:rsidR="00D614BE" w:rsidRDefault="00D61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BE" w:rsidRDefault="00D614BE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14BE" w:rsidRDefault="00D614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97EBD"/>
    <w:rsid w:val="00124C35"/>
    <w:rsid w:val="00134ADB"/>
    <w:rsid w:val="001E64A6"/>
    <w:rsid w:val="00262EFB"/>
    <w:rsid w:val="0026547B"/>
    <w:rsid w:val="002F3D75"/>
    <w:rsid w:val="003A0766"/>
    <w:rsid w:val="003A5B9C"/>
    <w:rsid w:val="003D78DE"/>
    <w:rsid w:val="00496509"/>
    <w:rsid w:val="004C3C10"/>
    <w:rsid w:val="004D48B7"/>
    <w:rsid w:val="004E1191"/>
    <w:rsid w:val="004E25C1"/>
    <w:rsid w:val="00503E42"/>
    <w:rsid w:val="00560F9B"/>
    <w:rsid w:val="005F3B6D"/>
    <w:rsid w:val="00657555"/>
    <w:rsid w:val="00793230"/>
    <w:rsid w:val="007C27D6"/>
    <w:rsid w:val="008634B7"/>
    <w:rsid w:val="009B4F6D"/>
    <w:rsid w:val="009C2C55"/>
    <w:rsid w:val="00A81404"/>
    <w:rsid w:val="00AC00F0"/>
    <w:rsid w:val="00B92D0D"/>
    <w:rsid w:val="00BF5E91"/>
    <w:rsid w:val="00C01357"/>
    <w:rsid w:val="00C35BEC"/>
    <w:rsid w:val="00C76508"/>
    <w:rsid w:val="00CE16B2"/>
    <w:rsid w:val="00D614BE"/>
    <w:rsid w:val="00DA4478"/>
    <w:rsid w:val="00DF09A6"/>
    <w:rsid w:val="00E96F1C"/>
    <w:rsid w:val="00F4126A"/>
    <w:rsid w:val="00F5686E"/>
    <w:rsid w:val="00F6632E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35FE6-61E1-407F-8578-2220B93B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  <w:style w:type="paragraph" w:styleId="afa">
    <w:name w:val="Balloon Text"/>
    <w:basedOn w:val="a"/>
    <w:link w:val="afb"/>
    <w:uiPriority w:val="99"/>
    <w:rsid w:val="00B92D0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locked/>
    <w:rsid w:val="00B92D0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253F-B730-498A-BA05-0E9811F0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24DB9BAB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成瀬 和史</cp:lastModifiedBy>
  <cp:revision>2</cp:revision>
  <cp:lastPrinted>2014-08-22T06:07:00Z</cp:lastPrinted>
  <dcterms:created xsi:type="dcterms:W3CDTF">2018-01-09T02:18:00Z</dcterms:created>
  <dcterms:modified xsi:type="dcterms:W3CDTF">2018-01-09T02:18:00Z</dcterms:modified>
</cp:coreProperties>
</file>