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AF" w:rsidRDefault="00B765AF" w:rsidP="001B296C">
      <w:pPr>
        <w:overflowPunct w:val="0"/>
        <w:spacing w:line="0" w:lineRule="atLeast"/>
        <w:jc w:val="center"/>
        <w:textAlignment w:val="baseline"/>
        <w:rPr>
          <w:rFonts w:ascii="ＭＳ 明朝" w:hAnsi="ＭＳ 明朝" w:cs="ＭＳ 明朝"/>
          <w:color w:val="000000"/>
          <w:kern w:val="0"/>
          <w:sz w:val="22"/>
        </w:rPr>
      </w:pPr>
      <w:r w:rsidRPr="00B765AF">
        <w:rPr>
          <w:rFonts w:ascii="ＭＳ 明朝" w:hAnsi="ＭＳ 明朝" w:cs="ＭＳ 明朝" w:hint="eastAsia"/>
          <w:color w:val="000000"/>
          <w:kern w:val="0"/>
          <w:sz w:val="22"/>
        </w:rPr>
        <w:t>農地法第３条の規定による許可申請書</w:t>
      </w:r>
    </w:p>
    <w:p w:rsidR="005E384A" w:rsidRPr="00B765AF" w:rsidRDefault="005E384A"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3B318C">
        <w:rPr>
          <w:rFonts w:ascii="ＭＳ 明朝" w:hAnsi="ＭＳ 明朝" w:cs="ＭＳ 明朝" w:hint="eastAsia"/>
          <w:color w:val="000000"/>
          <w:kern w:val="0"/>
          <w:sz w:val="22"/>
        </w:rPr>
        <w:t xml:space="preserve">　　　　　　　　　　　　　　　　　　　　　　　　　　　　</w:t>
      </w:r>
      <w:bookmarkStart w:id="0" w:name="_GoBack"/>
      <w:bookmarkEnd w:id="0"/>
      <w:r w:rsidR="003B318C">
        <w:rPr>
          <w:rFonts w:ascii="ＭＳ 明朝" w:hAnsi="ＭＳ 明朝" w:cs="ＭＳ 明朝" w:hint="eastAsia"/>
          <w:color w:val="000000"/>
          <w:kern w:val="0"/>
          <w:sz w:val="22"/>
        </w:rPr>
        <w:t xml:space="preserve">令和　　</w:t>
      </w:r>
      <w:r w:rsidRPr="00B765AF">
        <w:rPr>
          <w:rFonts w:ascii="ＭＳ 明朝" w:hAnsi="ＭＳ 明朝" w:cs="ＭＳ 明朝" w:hint="eastAsia"/>
          <w:color w:val="000000"/>
          <w:kern w:val="0"/>
          <w:sz w:val="22"/>
        </w:rPr>
        <w:t>年　　月　　日</w:t>
      </w:r>
    </w:p>
    <w:p w:rsidR="00B765AF" w:rsidRPr="00B765AF" w:rsidRDefault="005E384A"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恵那市</w:t>
      </w:r>
      <w:r w:rsidR="00B765AF"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sidRPr="00B765AF">
              <w:rPr>
                <w:rFonts w:ascii="ＭＳ 明朝" w:hAnsi="ＭＳ 明朝" w:cs="ＭＳ 明朝" w:hint="eastAsia"/>
                <w:color w:val="000000"/>
                <w:spacing w:val="-14"/>
                <w:kern w:val="0"/>
                <w:sz w:val="22"/>
              </w:rPr>
              <w:t xml:space="preserve">　　　　　　　　　印</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印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0F71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91A395"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5E384A" w:rsidRDefault="005E384A" w:rsidP="001B296C">
      <w:pPr>
        <w:overflowPunct w:val="0"/>
        <w:spacing w:line="0" w:lineRule="atLeast"/>
        <w:textAlignment w:val="baseline"/>
        <w:rPr>
          <w:rFonts w:ascii="ＭＳ 明朝" w:hAnsi="Times New Roman"/>
          <w:color w:val="000000"/>
          <w:spacing w:val="2"/>
          <w:kern w:val="0"/>
          <w:sz w:val="18"/>
          <w:szCs w:val="18"/>
        </w:rPr>
      </w:pPr>
    </w:p>
    <w:p w:rsidR="005E384A" w:rsidRDefault="005E384A" w:rsidP="001B296C">
      <w:pPr>
        <w:overflowPunct w:val="0"/>
        <w:spacing w:line="0" w:lineRule="atLeast"/>
        <w:textAlignment w:val="baseline"/>
        <w:rPr>
          <w:rFonts w:ascii="ＭＳ 明朝" w:hAnsi="Times New Roman"/>
          <w:color w:val="000000"/>
          <w:spacing w:val="2"/>
          <w:kern w:val="0"/>
          <w:sz w:val="18"/>
          <w:szCs w:val="18"/>
        </w:rPr>
      </w:pPr>
    </w:p>
    <w:p w:rsidR="005E384A" w:rsidRDefault="005E384A"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91288D" w:rsidRPr="0091288D" w:rsidTr="0003278B">
        <w:trPr>
          <w:trHeight w:val="353"/>
        </w:trPr>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45BE4"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w:t>
            </w:r>
            <w:r w:rsidR="00B765AF" w:rsidRPr="0091288D">
              <w:rPr>
                <w:rFonts w:ascii="ＭＳ 明朝" w:hAnsi="ＭＳ 明朝" w:cs="ＭＳ 明朝" w:hint="eastAsia"/>
                <w:kern w:val="0"/>
                <w:sz w:val="22"/>
              </w:rPr>
              <w:t>者</w:t>
            </w:r>
          </w:p>
        </w:tc>
        <w:tc>
          <w:tcPr>
            <w:tcW w:w="236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名</w:t>
            </w:r>
          </w:p>
        </w:tc>
        <w:tc>
          <w:tcPr>
            <w:tcW w:w="1013"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012"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3824" w:type="dxa"/>
            <w:tcBorders>
              <w:top w:val="single" w:sz="4" w:space="0" w:color="000000"/>
              <w:left w:val="single" w:sz="4" w:space="0" w:color="000000"/>
              <w:bottom w:val="single" w:sz="4" w:space="0" w:color="000000"/>
              <w:right w:val="single" w:sz="4" w:space="0" w:color="000000"/>
            </w:tcBorders>
            <w:vAlign w:val="center"/>
          </w:tcPr>
          <w:p w:rsidR="00B765AF" w:rsidRPr="0091288D"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03278B"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765AF" w:rsidRPr="00EE67F8" w:rsidTr="00B26A20">
        <w:tc>
          <w:tcPr>
            <w:tcW w:w="1574" w:type="dxa"/>
            <w:tcBorders>
              <w:top w:val="single" w:sz="4" w:space="0" w:color="000000"/>
              <w:left w:val="single" w:sz="4" w:space="0" w:color="000000"/>
              <w:bottom w:val="single" w:sz="4" w:space="0" w:color="000000"/>
              <w:right w:val="single" w:sz="4" w:space="0" w:color="000000"/>
            </w:tcBorders>
            <w:vAlign w:val="center"/>
          </w:tcPr>
          <w:p w:rsidR="00B765AF" w:rsidRPr="00B765AF" w:rsidRDefault="00B765AF"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236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3824"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3B318C">
              <w:rPr>
                <w:rFonts w:ascii="ＭＳ 明朝" w:hAnsi="ＭＳ 明朝" w:cs="ＭＳ 明朝" w:hint="eastAsia"/>
                <w:color w:val="000000"/>
                <w:w w:val="92"/>
                <w:kern w:val="0"/>
                <w:sz w:val="22"/>
                <w:fitText w:val="896" w:id="1664382464"/>
              </w:rPr>
              <w:t>面積</w:t>
            </w:r>
            <w:r w:rsidRPr="003B318C">
              <w:rPr>
                <w:rFonts w:ascii="ＭＳ 明朝" w:hAnsi="ＭＳ 明朝" w:cs="ＭＳ 明朝"/>
                <w:color w:val="000000"/>
                <w:w w:val="92"/>
                <w:kern w:val="0"/>
                <w:sz w:val="22"/>
                <w:fitText w:val="896" w:id="1664382464"/>
              </w:rPr>
              <w:t>(</w:t>
            </w:r>
            <w:r w:rsidRPr="003B318C">
              <w:rPr>
                <w:rFonts w:ascii="ＭＳ 明朝" w:hAnsi="ＭＳ 明朝" w:cs="ＭＳ 明朝" w:hint="eastAsia"/>
                <w:color w:val="000000"/>
                <w:w w:val="92"/>
                <w:kern w:val="0"/>
                <w:sz w:val="22"/>
                <w:fitText w:val="896" w:id="1664382464"/>
              </w:rPr>
              <w:t>㎡</w:t>
            </w:r>
            <w:r w:rsidRPr="003B318C">
              <w:rPr>
                <w:rFonts w:ascii="ＭＳ 明朝" w:hAnsi="ＭＳ 明朝" w:cs="ＭＳ 明朝"/>
                <w:color w:val="000000"/>
                <w:spacing w:val="45"/>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3B318C">
              <w:rPr>
                <w:rFonts w:ascii="ＭＳ 明朝" w:hAnsi="ＭＳ 明朝" w:cs="ＭＳ 明朝" w:hint="eastAsia"/>
                <w:color w:val="000000"/>
                <w:w w:val="92"/>
                <w:kern w:val="0"/>
                <w:sz w:val="22"/>
                <w:fitText w:val="1120" w:id="1664382465"/>
              </w:rPr>
              <w:t>等の額</w:t>
            </w:r>
            <w:r w:rsidR="0003278B" w:rsidRPr="003B318C">
              <w:rPr>
                <w:rFonts w:ascii="ＭＳ 明朝" w:hAnsi="ＭＳ 明朝" w:cs="ＭＳ 明朝" w:hint="eastAsia"/>
                <w:color w:val="000000"/>
                <w:w w:val="92"/>
                <w:kern w:val="0"/>
                <w:sz w:val="22"/>
                <w:fitText w:val="1120" w:id="1664382465"/>
              </w:rPr>
              <w:t>(</w:t>
            </w:r>
            <w:r w:rsidRPr="003B318C">
              <w:rPr>
                <w:rFonts w:ascii="ＭＳ 明朝" w:hAnsi="ＭＳ 明朝" w:cs="ＭＳ 明朝" w:hint="eastAsia"/>
                <w:color w:val="000000"/>
                <w:w w:val="92"/>
                <w:kern w:val="0"/>
                <w:sz w:val="22"/>
                <w:fitText w:val="1120" w:id="1664382465"/>
              </w:rPr>
              <w:t>円</w:t>
            </w:r>
            <w:r w:rsidR="0003278B" w:rsidRPr="003B318C">
              <w:rPr>
                <w:rFonts w:ascii="ＭＳ 明朝" w:hAnsi="ＭＳ 明朝" w:cs="ＭＳ 明朝" w:hint="eastAsia"/>
                <w:color w:val="000000"/>
                <w:spacing w:val="60"/>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0E32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D7981"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3B318C">
              <w:rPr>
                <w:rFonts w:ascii="ＭＳ 明朝" w:hAnsi="ＭＳ 明朝" w:cs="ＭＳ 明朝" w:hint="eastAsia"/>
                <w:color w:val="000000"/>
                <w:spacing w:val="30"/>
                <w:kern w:val="0"/>
                <w:sz w:val="22"/>
                <w:fitText w:val="896" w:id="1664382977"/>
              </w:rPr>
              <w:t>権利</w:t>
            </w:r>
            <w:r w:rsidRPr="003B318C">
              <w:rPr>
                <w:rFonts w:ascii="ＭＳ 明朝" w:hAnsi="ＭＳ 明朝" w:cs="ＭＳ 明朝" w:hint="eastAsia"/>
                <w:color w:val="000000"/>
                <w:spacing w:val="22"/>
                <w:kern w:val="0"/>
                <w:sz w:val="22"/>
                <w:fitText w:val="896" w:id="1664382977"/>
              </w:rPr>
              <w:t>の</w:t>
            </w:r>
            <w:r w:rsidRPr="003B318C">
              <w:rPr>
                <w:rFonts w:ascii="ＭＳ 明朝" w:hAnsi="ＭＳ 明朝" w:cs="ＭＳ 明朝" w:hint="eastAsia"/>
                <w:color w:val="000000"/>
                <w:w w:val="73"/>
                <w:kern w:val="0"/>
                <w:sz w:val="22"/>
                <w:fitText w:val="896" w:id="1664382976"/>
              </w:rPr>
              <w:t>種類、内</w:t>
            </w:r>
            <w:r w:rsidRPr="003B318C">
              <w:rPr>
                <w:rFonts w:ascii="ＭＳ 明朝" w:hAnsi="ＭＳ 明朝" w:cs="ＭＳ 明朝" w:hint="eastAsia"/>
                <w:color w:val="000000"/>
                <w:spacing w:val="67"/>
                <w:w w:val="73"/>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3B318C">
              <w:rPr>
                <w:rFonts w:ascii="ＭＳ 明朝" w:hAnsi="ＭＳ 明朝" w:cs="ＭＳ 明朝" w:hint="eastAsia"/>
                <w:color w:val="000000"/>
                <w:spacing w:val="15"/>
                <w:kern w:val="0"/>
                <w:sz w:val="22"/>
                <w:fitText w:val="1120" w:id="1664382980"/>
              </w:rPr>
              <w:t>権利者</w:t>
            </w:r>
            <w:r w:rsidRPr="003B318C">
              <w:rPr>
                <w:rFonts w:ascii="ＭＳ 明朝" w:hAnsi="ＭＳ 明朝" w:cs="ＭＳ 明朝" w:hint="eastAsia"/>
                <w:color w:val="000000"/>
                <w:spacing w:val="3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03278B" w:rsidRDefault="0003278B"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Pr="006C1970" w:rsidRDefault="006C197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18"/>
                <w:szCs w:val="18"/>
              </w:rPr>
              <w:t>①権利の設定時期</w:t>
            </w:r>
          </w:p>
          <w:p w:rsidR="006C1970" w:rsidRPr="006C1970" w:rsidRDefault="006C197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6C1970" w:rsidRPr="006C1970" w:rsidRDefault="006C197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18"/>
                <w:szCs w:val="18"/>
              </w:rPr>
              <w:t>②土地引渡しの時期</w:t>
            </w:r>
          </w:p>
          <w:p w:rsidR="006C1970" w:rsidRPr="006C1970" w:rsidRDefault="006C197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6C1970" w:rsidRPr="006C1970" w:rsidRDefault="006C197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18"/>
                <w:szCs w:val="18"/>
              </w:rPr>
              <w:t>③契約期間</w:t>
            </w:r>
          </w:p>
          <w:p w:rsidR="006C1970" w:rsidRPr="006C1970" w:rsidRDefault="006C197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6C1970" w:rsidRPr="006C1970" w:rsidRDefault="0080141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r>
              <w:rPr>
                <w:rFonts w:ascii="ＭＳ 明朝" w:hAnsi="ＭＳ 明朝" w:cs="ＭＳ 明朝" w:hint="eastAsia"/>
                <w:color w:val="000000"/>
                <w:spacing w:val="-14"/>
                <w:kern w:val="0"/>
                <w:sz w:val="18"/>
                <w:szCs w:val="18"/>
              </w:rPr>
              <w:t>④</w:t>
            </w:r>
            <w:r w:rsidRPr="0091288D">
              <w:rPr>
                <w:rFonts w:ascii="ＭＳ 明朝" w:hAnsi="ＭＳ 明朝" w:cs="ＭＳ 明朝" w:hint="eastAsia"/>
                <w:spacing w:val="-14"/>
                <w:kern w:val="0"/>
                <w:sz w:val="18"/>
                <w:szCs w:val="18"/>
              </w:rPr>
              <w:t>当事者</w:t>
            </w:r>
            <w:r w:rsidR="006C1970" w:rsidRPr="0091288D">
              <w:rPr>
                <w:rFonts w:ascii="ＭＳ 明朝" w:hAnsi="ＭＳ 明朝" w:cs="ＭＳ 明朝" w:hint="eastAsia"/>
                <w:spacing w:val="-14"/>
                <w:kern w:val="0"/>
                <w:sz w:val="18"/>
                <w:szCs w:val="18"/>
              </w:rPr>
              <w:t>双方</w:t>
            </w:r>
            <w:r w:rsidR="006C1970" w:rsidRPr="006C1970">
              <w:rPr>
                <w:rFonts w:ascii="ＭＳ 明朝" w:hAnsi="ＭＳ 明朝" w:cs="ＭＳ 明朝" w:hint="eastAsia"/>
                <w:color w:val="000000"/>
                <w:spacing w:val="-14"/>
                <w:kern w:val="0"/>
                <w:sz w:val="18"/>
                <w:szCs w:val="18"/>
              </w:rPr>
              <w:t>の移転等の理由</w:t>
            </w:r>
          </w:p>
          <w:p w:rsidR="006C1970" w:rsidRPr="006C1970" w:rsidRDefault="006C1970" w:rsidP="006C1970">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１　申請者の氏名（法人にあってはその代表者の氏名）を自署する場合においては、押印を省略することができます。</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３　競売、民事調停等による単独行為での権利の設定又は移転である場合は、当該競売、民事調停等を証する書面を添付してください。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64036C">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４　記の３は、権利を設定又は移転しようとする時期、土地の引渡しを受けようとする時期、契約期間</w:t>
      </w:r>
      <w:r w:rsidRPr="0091288D">
        <w:rPr>
          <w:rFonts w:ascii="ＭＳ 明朝" w:hAnsi="ＭＳ 明朝" w:cs="ＭＳ 明朝" w:hint="eastAsia"/>
          <w:kern w:val="0"/>
          <w:sz w:val="22"/>
        </w:rPr>
        <w:t>等を</w:t>
      </w:r>
      <w:r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D43F23" w:rsidRPr="00D43F23" w:rsidRDefault="006C1970" w:rsidP="00D43F23">
      <w:pPr>
        <w:spacing w:line="0" w:lineRule="atLeast"/>
        <w:rPr>
          <w:rFonts w:ascii="ＭＳ 明朝" w:hAnsi="Times New Roman"/>
          <w:color w:val="FF0000"/>
          <w:kern w:val="0"/>
          <w:sz w:val="24"/>
          <w:szCs w:val="24"/>
        </w:rPr>
      </w:pPr>
      <w:r w:rsidRPr="006C1970">
        <w:rPr>
          <w:rFonts w:ascii="ＭＳ 明朝" w:hAnsi="Times New Roman"/>
          <w:kern w:val="0"/>
          <w:sz w:val="24"/>
          <w:szCs w:val="24"/>
        </w:rPr>
        <w:br w:type="page"/>
      </w:r>
      <w:r w:rsidR="00D43F23" w:rsidRPr="00D43F23">
        <w:rPr>
          <w:rFonts w:ascii="ＭＳ 明朝" w:hAnsi="Times New Roman" w:hint="eastAsia"/>
          <w:color w:val="FF0000"/>
          <w:kern w:val="0"/>
          <w:sz w:val="24"/>
          <w:szCs w:val="24"/>
          <w:bdr w:val="single" w:sz="4" w:space="0" w:color="auto"/>
        </w:rPr>
        <w:lastRenderedPageBreak/>
        <w:t xml:space="preserve">　</w:t>
      </w:r>
      <w:r w:rsidR="00D43F23" w:rsidRPr="0091288D">
        <w:rPr>
          <w:rFonts w:ascii="ＭＳ 明朝" w:hAnsi="Times New Roman" w:hint="eastAsia"/>
          <w:kern w:val="0"/>
          <w:sz w:val="24"/>
          <w:szCs w:val="24"/>
          <w:bdr w:val="single" w:sz="4" w:space="0" w:color="auto"/>
        </w:rPr>
        <w:t>I　一般的記載事項</w:t>
      </w:r>
      <w:r w:rsidR="00D43F23" w:rsidRPr="00D43F23">
        <w:rPr>
          <w:rFonts w:ascii="ＭＳ 明朝" w:hAnsi="Times New Roman" w:hint="eastAsia"/>
          <w:color w:val="FF0000"/>
          <w:kern w:val="0"/>
          <w:sz w:val="24"/>
          <w:szCs w:val="24"/>
          <w:bdr w:val="single" w:sz="4" w:space="0" w:color="auto"/>
        </w:rPr>
        <w:t xml:space="preserve">　</w:t>
      </w: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3B318C">
              <w:rPr>
                <w:rFonts w:ascii="ＭＳ 明朝" w:hAnsi="ＭＳ 明朝" w:cs="ＭＳ 明朝" w:hint="eastAsia"/>
                <w:color w:val="000000"/>
                <w:w w:val="72"/>
                <w:kern w:val="0"/>
                <w:sz w:val="22"/>
                <w:fitText w:val="1568" w:id="1664381953"/>
              </w:rPr>
              <w:t>採草放牧地面</w:t>
            </w:r>
            <w:r w:rsidR="00CE2BEA" w:rsidRPr="003B318C">
              <w:rPr>
                <w:rFonts w:ascii="ＭＳ 明朝" w:hAnsi="ＭＳ 明朝" w:cs="ＭＳ 明朝" w:hint="eastAsia"/>
                <w:color w:val="000000"/>
                <w:w w:val="72"/>
                <w:kern w:val="0"/>
                <w:sz w:val="22"/>
                <w:fitText w:val="1568" w:id="1664381953"/>
              </w:rPr>
              <w:t>（㎡</w:t>
            </w:r>
            <w:r w:rsidR="00CE2BEA" w:rsidRPr="003B318C">
              <w:rPr>
                <w:rFonts w:ascii="ＭＳ 明朝" w:hAnsi="ＭＳ 明朝" w:cs="ＭＳ 明朝" w:hint="eastAsia"/>
                <w:color w:val="000000"/>
                <w:spacing w:val="105"/>
                <w:w w:val="72"/>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63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56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347A56">
        <w:trPr>
          <w:trHeight w:val="653"/>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3B318C">
              <w:rPr>
                <w:rFonts w:ascii="ＭＳ 明朝" w:hAnsi="ＭＳ 明朝" w:cs="ＭＳ 明朝" w:hint="eastAsia"/>
                <w:color w:val="000000"/>
                <w:w w:val="65"/>
                <w:kern w:val="0"/>
                <w:sz w:val="22"/>
                <w:fitText w:val="1568" w:id="1664381952"/>
              </w:rPr>
              <w:t>採草放牧地面積（㎡</w:t>
            </w:r>
            <w:r w:rsidRPr="003B318C">
              <w:rPr>
                <w:rFonts w:ascii="ＭＳ 明朝" w:hAnsi="ＭＳ 明朝" w:cs="ＭＳ 明朝" w:hint="eastAsia"/>
                <w:color w:val="000000"/>
                <w:spacing w:val="30"/>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rPr>
          <w:trHeight w:val="55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D43F23">
        <w:trPr>
          <w:trHeight w:val="609"/>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6C1970" w:rsidRDefault="006C1970" w:rsidP="002A7D73">
      <w:pPr>
        <w:overflowPunct w:val="0"/>
        <w:spacing w:line="0" w:lineRule="atLeast"/>
        <w:textAlignment w:val="baseline"/>
        <w:rPr>
          <w:rFonts w:ascii="ＭＳ 明朝" w:hAnsi="ＭＳ 明朝" w:cs="ＭＳ 明朝"/>
          <w:color w:val="000000"/>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3B318C">
              <w:rPr>
                <w:rFonts w:ascii="ＭＳ 明朝" w:hAnsi="ＭＳ 明朝" w:cs="ＭＳ 明朝" w:hint="eastAsia"/>
                <w:color w:val="000000"/>
                <w:spacing w:val="30"/>
                <w:kern w:val="0"/>
                <w:sz w:val="22"/>
                <w:fitText w:val="784" w:id="1664381440"/>
              </w:rPr>
              <w:t xml:space="preserve">採　</w:t>
            </w:r>
            <w:r w:rsidRPr="003B318C">
              <w:rPr>
                <w:rFonts w:ascii="ＭＳ 明朝" w:hAnsi="ＭＳ 明朝" w:cs="ＭＳ 明朝" w:hint="eastAsia"/>
                <w:color w:val="000000"/>
                <w:spacing w:val="-3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91288D" w:rsidRDefault="00347A56" w:rsidP="00347A56">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w:t>
      </w:r>
      <w:r w:rsidR="00D43F23" w:rsidRPr="0091288D">
        <w:rPr>
          <w:rFonts w:ascii="ＭＳ 明朝" w:hAnsi="ＭＳ 明朝" w:cs="ＭＳ 明朝" w:hint="eastAsia"/>
          <w:kern w:val="0"/>
          <w:sz w:val="22"/>
        </w:rPr>
        <w:t>及び「借入地」</w:t>
      </w:r>
      <w:r w:rsidRPr="0091288D">
        <w:rPr>
          <w:rFonts w:ascii="ＭＳ 明朝" w:hAnsi="ＭＳ 明朝" w:cs="ＭＳ 明朝" w:hint="eastAsia"/>
          <w:kern w:val="0"/>
          <w:sz w:val="22"/>
        </w:rPr>
        <w:t>には、現に耕作又は養畜の事業に供されているものの面積を記載してください。</w:t>
      </w:r>
    </w:p>
    <w:p w:rsidR="00347A56" w:rsidRPr="0091288D" w:rsidRDefault="00347A56" w:rsidP="00347A56">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なお、「所有地以外の土地」欄の「貸付地」は、農地法第３条第２項第６号の括弧書きに該当する土地です。</w:t>
      </w:r>
    </w:p>
    <w:p w:rsidR="00347A56" w:rsidRPr="0091288D" w:rsidRDefault="00347A56" w:rsidP="00347A56">
      <w:pPr>
        <w:overflowPunct w:val="0"/>
        <w:ind w:left="450" w:hanging="450"/>
        <w:textAlignment w:val="baseline"/>
        <w:rPr>
          <w:rFonts w:ascii="ＭＳ 明朝" w:hAnsi="Times New Roman"/>
          <w:spacing w:val="2"/>
          <w:kern w:val="0"/>
          <w:sz w:val="22"/>
        </w:rPr>
      </w:pPr>
    </w:p>
    <w:p w:rsidR="00347A56" w:rsidRPr="0091288D" w:rsidRDefault="00347A56" w:rsidP="00347A56">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sidR="00F24CA0" w:rsidRPr="0091288D">
        <w:rPr>
          <w:rFonts w:ascii="ＭＳ 明朝" w:hAnsi="ＭＳ 明朝" w:cs="ＭＳ 明朝" w:hint="eastAsia"/>
          <w:kern w:val="0"/>
          <w:sz w:val="22"/>
        </w:rPr>
        <w:t>してください。また</w:t>
      </w:r>
      <w:r w:rsidRPr="0091288D">
        <w:rPr>
          <w:rFonts w:ascii="ＭＳ 明朝" w:hAnsi="ＭＳ 明朝" w:cs="ＭＳ 明朝" w:hint="eastAsia"/>
          <w:kern w:val="0"/>
          <w:sz w:val="22"/>
        </w:rPr>
        <w:t>、</w:t>
      </w:r>
      <w:r w:rsidR="00AD58BB" w:rsidRPr="0091288D">
        <w:rPr>
          <w:rFonts w:ascii="ＭＳ 明朝" w:hAnsi="ＭＳ 明朝" w:cs="ＭＳ 明朝" w:hint="eastAsia"/>
          <w:kern w:val="0"/>
          <w:sz w:val="22"/>
        </w:rPr>
        <w:t>「</w:t>
      </w:r>
      <w:r w:rsidRPr="0091288D">
        <w:rPr>
          <w:rFonts w:ascii="ＭＳ 明朝" w:hAnsi="ＭＳ 明朝" w:cs="ＭＳ 明朝" w:hint="eastAsia"/>
          <w:kern w:val="0"/>
          <w:sz w:val="22"/>
        </w:rPr>
        <w:t>状況・理由</w:t>
      </w:r>
      <w:r w:rsidR="00AD58BB" w:rsidRPr="0091288D">
        <w:rPr>
          <w:rFonts w:ascii="ＭＳ 明朝" w:hAnsi="ＭＳ 明朝" w:cs="ＭＳ 明朝" w:hint="eastAsia"/>
          <w:kern w:val="0"/>
          <w:sz w:val="22"/>
        </w:rPr>
        <w:t>」欄には</w:t>
      </w:r>
      <w:r w:rsidR="00F24CA0" w:rsidRPr="0091288D">
        <w:rPr>
          <w:rFonts w:ascii="ＭＳ 明朝" w:hAnsi="ＭＳ 明朝" w:cs="ＭＳ 明朝" w:hint="eastAsia"/>
          <w:kern w:val="0"/>
          <w:sz w:val="22"/>
        </w:rPr>
        <w:t>、</w:t>
      </w:r>
      <w:r w:rsidRPr="0091288D">
        <w:rPr>
          <w:rFonts w:ascii="ＭＳ 明朝" w:hAnsi="ＭＳ 明朝" w:cs="ＭＳ 明朝" w:hint="eastAsia"/>
          <w:kern w:val="0"/>
          <w:sz w:val="22"/>
        </w:rPr>
        <w:t>「～であることから条件不利地である」、「賃借人○○が○年間耕作を放棄している」、「～のため○年間休耕中である」等耕作又は養畜の事業に供することができない</w:t>
      </w:r>
      <w:r w:rsidR="00D43F23" w:rsidRPr="0091288D">
        <w:rPr>
          <w:rFonts w:ascii="ＭＳ 明朝" w:hAnsi="ＭＳ 明朝" w:cs="ＭＳ 明朝" w:hint="eastAsia"/>
          <w:kern w:val="0"/>
          <w:sz w:val="22"/>
        </w:rPr>
        <w:t>事情等</w:t>
      </w:r>
      <w:r w:rsidRPr="0091288D">
        <w:rPr>
          <w:rFonts w:ascii="ＭＳ 明朝" w:hAnsi="ＭＳ 明朝" w:cs="ＭＳ 明朝" w:hint="eastAsia"/>
          <w:kern w:val="0"/>
          <w:sz w:val="22"/>
        </w:rPr>
        <w:t>を詳細に記載してください。</w:t>
      </w:r>
    </w:p>
    <w:p w:rsidR="00347A56" w:rsidRPr="0091288D" w:rsidRDefault="00347A56" w:rsidP="00347A56">
      <w:pPr>
        <w:overflowPunct w:val="0"/>
        <w:ind w:left="450" w:hanging="450"/>
        <w:textAlignment w:val="baseline"/>
        <w:rPr>
          <w:rFonts w:ascii="ＭＳ 明朝" w:hAnsi="Times New Roman"/>
          <w:spacing w:val="2"/>
          <w:kern w:val="0"/>
          <w:sz w:val="22"/>
        </w:rPr>
      </w:pPr>
    </w:p>
    <w:p w:rsidR="00D43F23" w:rsidRPr="0091288D" w:rsidRDefault="00347A56" w:rsidP="00347A56">
      <w:pPr>
        <w:overflowPunct w:val="0"/>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３　「大農機具」とは、トラクター、耕うん機、自走式の田植機、コンバイン等です。</w:t>
      </w:r>
    </w:p>
    <w:p w:rsidR="00347A56" w:rsidRPr="00347A56" w:rsidRDefault="00347A56" w:rsidP="00D43F23">
      <w:pPr>
        <w:overflowPunct w:val="0"/>
        <w:ind w:leftChars="100" w:left="214" w:firstLineChars="200" w:firstLine="448"/>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「家畜」とは、</w:t>
      </w:r>
      <w:r w:rsidR="00D43F23" w:rsidRPr="0091288D">
        <w:rPr>
          <w:rFonts w:ascii="ＭＳ 明朝" w:hAnsi="ＭＳ 明朝" w:cs="ＭＳ 明朝" w:hint="eastAsia"/>
          <w:kern w:val="0"/>
          <w:sz w:val="22"/>
        </w:rPr>
        <w:t>農耕用に使役する</w:t>
      </w:r>
      <w:r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347A56" w:rsidP="00347A56">
      <w:pPr>
        <w:overflowPunct w:val="0"/>
        <w:ind w:left="450" w:hanging="45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 xml:space="preserve">　４　</w:t>
      </w:r>
      <w:r w:rsidR="00C5246D">
        <w:rPr>
          <w:rFonts w:ascii="ＭＳ 明朝" w:hAnsi="ＭＳ 明朝" w:cs="ＭＳ 明朝" w:hint="eastAsia"/>
          <w:color w:val="000000"/>
          <w:kern w:val="0"/>
          <w:sz w:val="22"/>
        </w:rPr>
        <w:t>「</w:t>
      </w:r>
      <w:r w:rsidRPr="00347A56">
        <w:rPr>
          <w:rFonts w:ascii="ＭＳ 明朝" w:hAnsi="ＭＳ 明朝" w:cs="ＭＳ 明朝" w:hint="eastAsia"/>
          <w:color w:val="000000"/>
          <w:kern w:val="0"/>
          <w:sz w:val="22"/>
        </w:rPr>
        <w:t>導入予定のもの</w:t>
      </w:r>
      <w:r w:rsidR="00C5246D">
        <w:rPr>
          <w:rFonts w:ascii="ＭＳ 明朝" w:hAnsi="ＭＳ 明朝" w:cs="ＭＳ 明朝" w:hint="eastAsia"/>
          <w:color w:val="000000"/>
          <w:kern w:val="0"/>
          <w:sz w:val="22"/>
        </w:rPr>
        <w:t>」</w:t>
      </w:r>
      <w:r w:rsidRPr="00347A56">
        <w:rPr>
          <w:rFonts w:ascii="ＭＳ 明朝" w:hAnsi="ＭＳ 明朝" w:cs="ＭＳ 明朝" w:hint="eastAsia"/>
          <w:color w:val="000000"/>
          <w:kern w:val="0"/>
          <w:sz w:val="22"/>
        </w:rPr>
        <w:t>については、自己資金、金融機関からの借入れ</w:t>
      </w:r>
      <w:r w:rsidRPr="00347A56">
        <w:rPr>
          <w:rFonts w:ascii="ＭＳ 明朝" w:hAnsi="ＭＳ 明朝" w:cs="ＭＳ 明朝"/>
          <w:color w:val="000000"/>
          <w:kern w:val="0"/>
          <w:sz w:val="22"/>
        </w:rPr>
        <w:t>(</w:t>
      </w:r>
      <w:r w:rsidRPr="00347A56">
        <w:rPr>
          <w:rFonts w:ascii="ＭＳ 明朝" w:hAnsi="ＭＳ 明朝" w:cs="ＭＳ 明朝" w:hint="eastAsia"/>
          <w:color w:val="000000"/>
          <w:kern w:val="0"/>
          <w:sz w:val="22"/>
        </w:rPr>
        <w:t>融資を受けられることが確実なものに限る。</w:t>
      </w:r>
      <w:r w:rsidRPr="00347A56">
        <w:rPr>
          <w:rFonts w:ascii="ＭＳ 明朝" w:hAnsi="ＭＳ 明朝" w:cs="ＭＳ 明朝"/>
          <w:color w:val="000000"/>
          <w:kern w:val="0"/>
          <w:sz w:val="22"/>
        </w:rPr>
        <w:t>)</w:t>
      </w:r>
      <w:r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D4513C" w:rsidRPr="00D4513C" w:rsidRDefault="00347A56" w:rsidP="000328C8">
      <w:pPr>
        <w:rPr>
          <w:rFonts w:ascii="ＭＳ 明朝" w:hAnsi="Times New Roman"/>
          <w:color w:val="000000"/>
          <w:spacing w:val="2"/>
          <w:kern w:val="0"/>
          <w:sz w:val="22"/>
        </w:rPr>
      </w:pPr>
      <w:r w:rsidRPr="00347A56">
        <w:rPr>
          <w:rFonts w:ascii="ＭＳ 明朝" w:hAnsi="Times New Roman"/>
          <w:kern w:val="0"/>
          <w:sz w:val="24"/>
          <w:szCs w:val="24"/>
        </w:rPr>
        <w:br w:type="page"/>
      </w:r>
      <w:r w:rsidR="00D4513C" w:rsidRPr="00D4513C">
        <w:rPr>
          <w:rFonts w:ascii="ＭＳ 明朝" w:hAnsi="ＭＳ 明朝" w:cs="ＭＳ 明朝" w:hint="eastAsia"/>
          <w:color w:val="000000"/>
          <w:kern w:val="0"/>
          <w:sz w:val="22"/>
        </w:rPr>
        <w:lastRenderedPageBreak/>
        <w:t>１－３</w:t>
      </w:r>
    </w:p>
    <w:p w:rsidR="00D4513C" w:rsidRPr="00D4513C" w:rsidRDefault="00D4513C" w:rsidP="000328C8">
      <w:pPr>
        <w:overflowPunct w:val="0"/>
        <w:ind w:left="800" w:hanging="80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　（１）権利を取得しようとする者が個人である場合には、その者又はその世帯員等の農作業経験および農作業への従事状況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574"/>
        <w:gridCol w:w="900"/>
        <w:gridCol w:w="1237"/>
        <w:gridCol w:w="1238"/>
        <w:gridCol w:w="1912"/>
        <w:gridCol w:w="1237"/>
        <w:gridCol w:w="1237"/>
      </w:tblGrid>
      <w:tr w:rsidR="00D4513C" w:rsidRPr="00EE67F8" w:rsidTr="00B26A20">
        <w:tc>
          <w:tcPr>
            <w:tcW w:w="2024" w:type="dxa"/>
            <w:gridSpan w:val="2"/>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　農作業に従事し</w:t>
            </w:r>
          </w:p>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　ている者の氏名</w:t>
            </w:r>
          </w:p>
        </w:tc>
        <w:tc>
          <w:tcPr>
            <w:tcW w:w="900"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237"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主たる職業</w:t>
            </w:r>
          </w:p>
        </w:tc>
        <w:tc>
          <w:tcPr>
            <w:tcW w:w="1238"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との関係</w:t>
            </w:r>
          </w:p>
        </w:tc>
        <w:tc>
          <w:tcPr>
            <w:tcW w:w="1912"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農作業経験の状況</w:t>
            </w:r>
          </w:p>
        </w:tc>
        <w:tc>
          <w:tcPr>
            <w:tcW w:w="1237"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農作業</w:t>
            </w:r>
          </w:p>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従事日数</w:t>
            </w:r>
          </w:p>
        </w:tc>
        <w:tc>
          <w:tcPr>
            <w:tcW w:w="1237" w:type="dxa"/>
            <w:tcBorders>
              <w:top w:val="single" w:sz="4" w:space="0" w:color="000000"/>
              <w:left w:val="single" w:sz="4" w:space="0" w:color="000000"/>
              <w:bottom w:val="single" w:sz="4" w:space="0" w:color="000000"/>
              <w:right w:val="single" w:sz="4" w:space="0" w:color="000000"/>
            </w:tcBorders>
            <w:vAlign w:val="center"/>
          </w:tcPr>
          <w:p w:rsidR="00D4513C" w:rsidRPr="00D4513C" w:rsidRDefault="00D4513C"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D4513C" w:rsidRPr="00EE67F8">
        <w:tc>
          <w:tcPr>
            <w:tcW w:w="450" w:type="dxa"/>
            <w:vMerge w:val="restart"/>
            <w:tcBorders>
              <w:top w:val="single" w:sz="4" w:space="0" w:color="000000"/>
              <w:left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世</w:t>
            </w:r>
          </w:p>
          <w:p w:rsidR="00D4513C" w:rsidRPr="00D4513C" w:rsidRDefault="00D4513C" w:rsidP="000328C8">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帯</w:t>
            </w:r>
          </w:p>
          <w:p w:rsidR="00D4513C" w:rsidRPr="00D4513C" w:rsidRDefault="00D4513C" w:rsidP="000328C8">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員</w:t>
            </w:r>
          </w:p>
          <w:p w:rsidR="00D4513C" w:rsidRPr="00D4513C" w:rsidRDefault="00D4513C" w:rsidP="000328C8">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等</w:t>
            </w:r>
          </w:p>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tc>
          <w:tcPr>
            <w:tcW w:w="450" w:type="dxa"/>
            <w:vMerge/>
            <w:tcBorders>
              <w:left w:val="single" w:sz="4" w:space="0" w:color="000000"/>
              <w:right w:val="single" w:sz="4" w:space="0" w:color="000000"/>
            </w:tcBorders>
          </w:tcPr>
          <w:p w:rsidR="00D4513C" w:rsidRPr="00D4513C" w:rsidRDefault="00D4513C" w:rsidP="000328C8">
            <w:pPr>
              <w:autoSpaceDE w:val="0"/>
              <w:autoSpaceDN w:val="0"/>
              <w:adjustRightInd w:val="0"/>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tc>
          <w:tcPr>
            <w:tcW w:w="450" w:type="dxa"/>
            <w:vMerge/>
            <w:tcBorders>
              <w:left w:val="single" w:sz="4" w:space="0" w:color="000000"/>
              <w:right w:val="single" w:sz="4" w:space="0" w:color="000000"/>
            </w:tcBorders>
          </w:tcPr>
          <w:p w:rsidR="00D4513C" w:rsidRPr="00D4513C" w:rsidRDefault="00D4513C" w:rsidP="000328C8">
            <w:pPr>
              <w:autoSpaceDE w:val="0"/>
              <w:autoSpaceDN w:val="0"/>
              <w:adjustRightInd w:val="0"/>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tc>
          <w:tcPr>
            <w:tcW w:w="450" w:type="dxa"/>
            <w:vMerge/>
            <w:tcBorders>
              <w:left w:val="single" w:sz="4" w:space="0" w:color="000000"/>
              <w:right w:val="single" w:sz="4" w:space="0" w:color="000000"/>
            </w:tcBorders>
          </w:tcPr>
          <w:p w:rsidR="00D4513C" w:rsidRPr="00D4513C" w:rsidRDefault="00D4513C" w:rsidP="000328C8">
            <w:pPr>
              <w:autoSpaceDE w:val="0"/>
              <w:autoSpaceDN w:val="0"/>
              <w:adjustRightInd w:val="0"/>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tc>
          <w:tcPr>
            <w:tcW w:w="450" w:type="dxa"/>
            <w:vMerge/>
            <w:tcBorders>
              <w:left w:val="single" w:sz="4" w:space="0" w:color="000000"/>
              <w:bottom w:val="single" w:sz="4" w:space="0" w:color="000000"/>
              <w:right w:val="single" w:sz="4" w:space="0" w:color="000000"/>
            </w:tcBorders>
          </w:tcPr>
          <w:p w:rsidR="00D4513C" w:rsidRPr="00D4513C" w:rsidRDefault="00D4513C" w:rsidP="000328C8">
            <w:pPr>
              <w:autoSpaceDE w:val="0"/>
              <w:autoSpaceDN w:val="0"/>
              <w:adjustRightInd w:val="0"/>
              <w:jc w:val="left"/>
              <w:rPr>
                <w:rFonts w:ascii="ＭＳ 明朝" w:hAnsi="Times New Roman"/>
                <w:color w:val="000000"/>
                <w:spacing w:val="2"/>
                <w:kern w:val="0"/>
                <w:sz w:val="22"/>
              </w:rPr>
            </w:pPr>
          </w:p>
        </w:tc>
        <w:tc>
          <w:tcPr>
            <w:tcW w:w="1574"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8"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tc>
          <w:tcPr>
            <w:tcW w:w="2024" w:type="dxa"/>
            <w:gridSpan w:val="2"/>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常時雇用労働力</w:t>
            </w:r>
          </w:p>
        </w:tc>
        <w:tc>
          <w:tcPr>
            <w:tcW w:w="3375" w:type="dxa"/>
            <w:gridSpan w:val="3"/>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人数　　　　　　人</w:t>
            </w: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r w:rsidR="00D4513C" w:rsidRPr="00EE67F8">
        <w:tc>
          <w:tcPr>
            <w:tcW w:w="2024" w:type="dxa"/>
            <w:gridSpan w:val="2"/>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臨時雇用労働力</w:t>
            </w:r>
          </w:p>
        </w:tc>
        <w:tc>
          <w:tcPr>
            <w:tcW w:w="3375" w:type="dxa"/>
            <w:gridSpan w:val="3"/>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年間延人数　　　　　　人</w:t>
            </w:r>
          </w:p>
        </w:tc>
        <w:tc>
          <w:tcPr>
            <w:tcW w:w="1912"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237"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03278B" w:rsidRDefault="00D4513C" w:rsidP="0003278B">
      <w:pPr>
        <w:overflowPunct w:val="0"/>
        <w:ind w:left="224" w:hangingChars="100" w:hanging="224"/>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 xml:space="preserve">　（２）住所地、拠点となる場所等から権利を設定又は移転しようとする土地までの平均距離</w:t>
      </w:r>
    </w:p>
    <w:p w:rsidR="00D4513C" w:rsidRPr="00D4513C" w:rsidRDefault="00D4513C" w:rsidP="0003278B">
      <w:pPr>
        <w:overflowPunct w:val="0"/>
        <w:ind w:leftChars="100" w:left="214" w:firstLineChars="300" w:firstLine="672"/>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又は時間</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w:t>
      </w:r>
      <w:r w:rsidR="00CC2236" w:rsidRPr="0091288D">
        <w:rPr>
          <w:rFonts w:ascii="ＭＳ 明朝" w:hAnsi="ＭＳ 明朝" w:cs="ＭＳ 明朝" w:hint="eastAsia"/>
          <w:kern w:val="0"/>
          <w:sz w:val="16"/>
          <w:szCs w:val="16"/>
        </w:rPr>
        <w:t>農地所有適格</w:t>
      </w:r>
      <w:r w:rsidRPr="0091288D">
        <w:rPr>
          <w:rFonts w:ascii="ＭＳ 明朝" w:hAnsi="ＭＳ 明朝" w:cs="ＭＳ 明朝" w:hint="eastAsia"/>
          <w:kern w:val="0"/>
          <w:sz w:val="16"/>
          <w:szCs w:val="16"/>
        </w:rPr>
        <w:t>法</w:t>
      </w:r>
      <w:r w:rsidRPr="00D4513C">
        <w:rPr>
          <w:rFonts w:ascii="ＭＳ 明朝" w:hAnsi="ＭＳ 明朝" w:cs="ＭＳ 明朝" w:hint="eastAsia"/>
          <w:color w:val="000000"/>
          <w:kern w:val="0"/>
          <w:sz w:val="16"/>
          <w:szCs w:val="16"/>
        </w:rPr>
        <w:t>人である場合のみ記載してください。）</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Pr="00D4513C">
        <w:rPr>
          <w:rFonts w:ascii="ＭＳ 明朝" w:hAnsi="ＭＳ 明朝" w:cs="ＭＳ 明朝" w:hint="eastAsia"/>
          <w:color w:val="000000"/>
          <w:kern w:val="0"/>
          <w:sz w:val="16"/>
          <w:szCs w:val="16"/>
        </w:rPr>
        <w:t>（信託の引受けにより権利が取得される場合のみ記載してください。）</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D4513C" w:rsidRPr="00EE67F8">
        <w:tc>
          <w:tcPr>
            <w:tcW w:w="9561" w:type="dxa"/>
            <w:tcBorders>
              <w:top w:val="single" w:sz="4" w:space="0" w:color="000000"/>
              <w:left w:val="single" w:sz="4" w:space="0" w:color="000000"/>
              <w:bottom w:val="single" w:sz="4" w:space="0" w:color="000000"/>
              <w:right w:val="single" w:sz="4" w:space="0" w:color="000000"/>
            </w:tcBorders>
          </w:tcPr>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D4513C" w:rsidRPr="00D4513C" w:rsidRDefault="00D4513C"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＜農地法第３条第２項第５号関係＞</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４　権利を取得しようとする者又はその世帯員等の権利取得後における経営面積の状況（一般）</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　</w:t>
      </w:r>
      <w:r w:rsidRPr="00D4513C">
        <w:rPr>
          <w:rFonts w:ascii="ＭＳ 明朝" w:hAnsi="ＭＳ 明朝" w:cs="ＭＳ 明朝"/>
          <w:color w:val="000000"/>
          <w:kern w:val="0"/>
          <w:sz w:val="22"/>
        </w:rPr>
        <w:t xml:space="preserve">(1) </w:t>
      </w:r>
      <w:r w:rsidRPr="00D4513C">
        <w:rPr>
          <w:rFonts w:ascii="ＭＳ 明朝" w:hAnsi="ＭＳ 明朝" w:cs="ＭＳ 明朝" w:hint="eastAsia"/>
          <w:color w:val="000000"/>
          <w:kern w:val="0"/>
          <w:sz w:val="22"/>
        </w:rPr>
        <w:t>権利取得後において耕作の事業に供する農地の面積の合計</w:t>
      </w:r>
    </w:p>
    <w:p w:rsidR="00D4513C" w:rsidRPr="00D4513C" w:rsidRDefault="00D4513C" w:rsidP="000328C8">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（権利を有する農地の面積＋権利を取得しようとする農地の面積）＝　　　　　　</w:t>
      </w:r>
      <w:r w:rsidRPr="00D4513C">
        <w:rPr>
          <w:rFonts w:ascii="ＭＳ 明朝" w:hAnsi="ＭＳ 明朝" w:cs="ＭＳ 明朝"/>
          <w:color w:val="000000"/>
          <w:kern w:val="0"/>
          <w:sz w:val="22"/>
        </w:rPr>
        <w:t>(</w:t>
      </w:r>
      <w:r w:rsidRPr="00D4513C">
        <w:rPr>
          <w:rFonts w:ascii="ＭＳ 明朝" w:hAnsi="ＭＳ 明朝" w:cs="ＭＳ 明朝" w:hint="eastAsia"/>
          <w:color w:val="000000"/>
          <w:kern w:val="0"/>
          <w:sz w:val="22"/>
        </w:rPr>
        <w:t>㎡</w:t>
      </w:r>
      <w:r w:rsidRPr="00D4513C">
        <w:rPr>
          <w:rFonts w:ascii="ＭＳ 明朝" w:hAnsi="ＭＳ 明朝" w:cs="ＭＳ 明朝"/>
          <w:color w:val="000000"/>
          <w:kern w:val="0"/>
          <w:sz w:val="22"/>
        </w:rPr>
        <w:t>)</w:t>
      </w:r>
    </w:p>
    <w:p w:rsidR="00D4513C" w:rsidRPr="00D4513C" w:rsidRDefault="00D4513C" w:rsidP="000328C8">
      <w:pPr>
        <w:overflowPunct w:val="0"/>
        <w:textAlignment w:val="baseline"/>
        <w:rPr>
          <w:rFonts w:ascii="ＭＳ 明朝" w:hAnsi="Times New Roman"/>
          <w:color w:val="000000"/>
          <w:spacing w:val="2"/>
          <w:kern w:val="0"/>
          <w:sz w:val="22"/>
        </w:rPr>
      </w:pPr>
    </w:p>
    <w:p w:rsidR="00D4513C" w:rsidRPr="00D4513C" w:rsidRDefault="00D4513C" w:rsidP="000328C8">
      <w:pPr>
        <w:overflowPunct w:val="0"/>
        <w:jc w:val="left"/>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 xml:space="preserve">　</w:t>
      </w:r>
      <w:r w:rsidRPr="00D4513C">
        <w:rPr>
          <w:rFonts w:ascii="ＭＳ 明朝" w:hAnsi="ＭＳ 明朝" w:cs="ＭＳ 明朝"/>
          <w:color w:val="000000"/>
          <w:kern w:val="0"/>
          <w:sz w:val="22"/>
        </w:rPr>
        <w:t xml:space="preserve">(2) </w:t>
      </w:r>
      <w:r w:rsidRPr="00D4513C">
        <w:rPr>
          <w:rFonts w:ascii="ＭＳ 明朝" w:hAnsi="ＭＳ 明朝" w:cs="ＭＳ 明朝" w:hint="eastAsia"/>
          <w:color w:val="000000"/>
          <w:kern w:val="0"/>
          <w:sz w:val="22"/>
        </w:rPr>
        <w:t>権利取得後において耕作又は養畜の事業に供する採草放牧地の面積の合計</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 xml:space="preserve">（権利を有する採草放牧地の面積＋権利を取得しようとする採草放牧地の面積）＝　　　</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 xml:space="preserve">　</w:t>
      </w:r>
      <w:r w:rsidRPr="00D4513C">
        <w:rPr>
          <w:rFonts w:ascii="ＭＳ 明朝" w:hAnsi="ＭＳ 明朝" w:cs="ＭＳ 明朝"/>
          <w:color w:val="000000"/>
          <w:kern w:val="0"/>
          <w:sz w:val="22"/>
        </w:rPr>
        <w:t>(</w:t>
      </w:r>
      <w:r w:rsidRPr="00D4513C">
        <w:rPr>
          <w:rFonts w:ascii="ＭＳ 明朝" w:hAnsi="ＭＳ 明朝" w:cs="ＭＳ 明朝" w:hint="eastAsia"/>
          <w:color w:val="000000"/>
          <w:kern w:val="0"/>
          <w:sz w:val="22"/>
        </w:rPr>
        <w:t>㎡</w:t>
      </w:r>
      <w:r w:rsidRPr="00D4513C">
        <w:rPr>
          <w:rFonts w:ascii="ＭＳ 明朝" w:hAnsi="ＭＳ 明朝" w:cs="ＭＳ 明朝"/>
          <w:color w:val="000000"/>
          <w:kern w:val="0"/>
          <w:sz w:val="22"/>
        </w:rPr>
        <w:t>)</w:t>
      </w:r>
      <w:r w:rsidRPr="00D4513C">
        <w:rPr>
          <w:rFonts w:ascii="ＭＳ 明朝" w:hAnsi="ＭＳ 明朝" w:cs="ＭＳ 明朝" w:hint="eastAsia"/>
          <w:color w:val="000000"/>
          <w:kern w:val="0"/>
          <w:sz w:val="22"/>
        </w:rPr>
        <w:t xml:space="preserve">　　　　　　　　</w:t>
      </w:r>
    </w:p>
    <w:p w:rsidR="00D4513C" w:rsidRPr="00D4513C" w:rsidRDefault="00D4513C" w:rsidP="000328C8">
      <w:pPr>
        <w:overflowPunct w:val="0"/>
        <w:ind w:left="224" w:hanging="224"/>
        <w:textAlignment w:val="baseline"/>
        <w:rPr>
          <w:rFonts w:ascii="ＭＳ 明朝" w:hAnsi="Times New Roman"/>
          <w:color w:val="000000"/>
          <w:spacing w:val="2"/>
          <w:kern w:val="0"/>
          <w:sz w:val="22"/>
        </w:rPr>
      </w:pPr>
    </w:p>
    <w:p w:rsidR="00D4513C" w:rsidRPr="00D4513C" w:rsidRDefault="00D4513C" w:rsidP="000328C8">
      <w:pPr>
        <w:overflowPunct w:val="0"/>
        <w:ind w:left="224" w:hanging="224"/>
        <w:textAlignment w:val="baseline"/>
        <w:rPr>
          <w:rFonts w:ascii="ＭＳ 明朝" w:hAnsi="Times New Roman"/>
          <w:color w:val="000000"/>
          <w:spacing w:val="2"/>
          <w:kern w:val="0"/>
          <w:sz w:val="22"/>
        </w:rPr>
      </w:pPr>
    </w:p>
    <w:p w:rsidR="00D4513C" w:rsidRPr="00D4513C" w:rsidRDefault="00D4513C" w:rsidP="000328C8">
      <w:pPr>
        <w:overflowPunct w:val="0"/>
        <w:ind w:left="224" w:hanging="224"/>
        <w:textAlignment w:val="baseline"/>
        <w:rPr>
          <w:rFonts w:ascii="ＭＳ 明朝" w:hAnsi="Times New Roman"/>
          <w:color w:val="000000"/>
          <w:spacing w:val="2"/>
          <w:kern w:val="0"/>
          <w:sz w:val="22"/>
        </w:rPr>
      </w:pPr>
    </w:p>
    <w:p w:rsidR="000328C8" w:rsidRPr="000328C8" w:rsidRDefault="00D4513C" w:rsidP="000328C8">
      <w:pPr>
        <w:ind w:left="224" w:hanging="224"/>
        <w:rPr>
          <w:rFonts w:ascii="ＭＳ 明朝" w:hAnsi="Times New Roman"/>
          <w:color w:val="000000"/>
          <w:spacing w:val="2"/>
          <w:kern w:val="0"/>
          <w:sz w:val="22"/>
        </w:rPr>
      </w:pPr>
      <w:r w:rsidRPr="00D4513C">
        <w:rPr>
          <w:rFonts w:ascii="ＭＳ 明朝" w:hAnsi="Times New Roman"/>
          <w:kern w:val="0"/>
          <w:sz w:val="24"/>
          <w:szCs w:val="24"/>
        </w:rPr>
        <w:br w:type="page"/>
      </w:r>
      <w:r w:rsidR="000328C8" w:rsidRPr="000328C8">
        <w:rPr>
          <w:rFonts w:ascii="ＭＳ 明朝" w:hAnsi="ＭＳ 明朝" w:cs="ＭＳ 明朝" w:hint="eastAsia"/>
          <w:color w:val="000000"/>
          <w:kern w:val="0"/>
          <w:sz w:val="22"/>
        </w:rPr>
        <w:lastRenderedPageBreak/>
        <w:t>５　権利を取得しようとする者又はその世帯員等の権利取得後における経営面積の状況（特例）</w:t>
      </w:r>
    </w:p>
    <w:p w:rsidR="000328C8" w:rsidRPr="000328C8" w:rsidRDefault="000328C8" w:rsidP="000328C8">
      <w:pPr>
        <w:overflowPunct w:val="0"/>
        <w:ind w:left="450" w:hanging="450"/>
        <w:jc w:val="left"/>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以下のいずれかに該当する場合は、４を記載することに代えて該当するものに印を付してください。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権利の取得後における耕作の事業は、草花等の栽培でその経営が集約的に行われるものである。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jc w:val="left"/>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16"/>
          <w:szCs w:val="16"/>
        </w:rPr>
        <w:t xml:space="preserve">　（「所要の面積」とは、北海道で２</w:t>
      </w:r>
      <w:r w:rsidRPr="000328C8">
        <w:rPr>
          <w:rFonts w:ascii="ＭＳ 明朝" w:hAnsi="ＭＳ 明朝" w:cs="ＭＳ 明朝"/>
          <w:color w:val="000000"/>
          <w:kern w:val="0"/>
          <w:sz w:val="16"/>
          <w:szCs w:val="16"/>
        </w:rPr>
        <w:t>ha</w:t>
      </w:r>
      <w:r w:rsidRPr="000328C8">
        <w:rPr>
          <w:rFonts w:ascii="ＭＳ 明朝" w:hAnsi="ＭＳ 明朝" w:cs="ＭＳ 明朝" w:hint="eastAsia"/>
          <w:color w:val="000000"/>
          <w:kern w:val="0"/>
          <w:sz w:val="16"/>
          <w:szCs w:val="16"/>
        </w:rPr>
        <w:t>、都府県で</w:t>
      </w:r>
      <w:r w:rsidRPr="000328C8">
        <w:rPr>
          <w:rFonts w:ascii="ＭＳ 明朝" w:hAnsi="ＭＳ 明朝" w:cs="ＭＳ 明朝"/>
          <w:color w:val="000000"/>
          <w:kern w:val="0"/>
          <w:sz w:val="16"/>
          <w:szCs w:val="16"/>
        </w:rPr>
        <w:t>50</w:t>
      </w:r>
      <w:r w:rsidRPr="000328C8">
        <w:rPr>
          <w:rFonts w:ascii="ＭＳ 明朝" w:hAnsi="ＭＳ 明朝" w:cs="ＭＳ 明朝" w:hint="eastAsia"/>
          <w:color w:val="000000"/>
          <w:kern w:val="0"/>
          <w:sz w:val="16"/>
          <w:szCs w:val="16"/>
        </w:rPr>
        <w:t>ａです。ただし、農業委員会が別に定めた面積がある場合は当該面積です。）</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＜農地法第３条第２項第６号関係＞</w:t>
      </w:r>
    </w:p>
    <w:p w:rsidR="000328C8" w:rsidRPr="000328C8" w:rsidRDefault="000328C8" w:rsidP="000328C8">
      <w:pPr>
        <w:overflowPunct w:val="0"/>
        <w:ind w:lef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農地利用集積円滑化団体がその土地を農地売買等事業の実施により貸し付けようとする場合である。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CE469F" w:rsidRPr="00CE469F">
        <w:rPr>
          <w:rFonts w:ascii="ＭＳ 明朝" w:hAnsi="ＭＳ 明朝" w:cs="ＭＳ 明朝" w:hint="eastAsia"/>
          <w:color w:val="000000"/>
          <w:kern w:val="0"/>
          <w:sz w:val="22"/>
        </w:rPr>
        <w:lastRenderedPageBreak/>
        <w:t>＜農地法第３条第２項第７号関係＞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７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８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９　その法人の業務を執行する役員のうち、その法人の行う耕作又は養畜の事業に常時従事する者の氏名及び役職名並びにその法人の行う耕作又は養畜の事業への従事状況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Pr="00CE469F">
        <w:rPr>
          <w:rFonts w:ascii="ＭＳ 明朝" w:hAnsi="ＭＳ 明朝" w:cs="ＭＳ 明朝"/>
          <w:color w:val="000000"/>
          <w:kern w:val="0"/>
          <w:sz w:val="22"/>
        </w:rPr>
        <w:t>31</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Pr="00CE469F">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Pr="00CE469F">
        <w:rPr>
          <w:rFonts w:ascii="ＭＳ 明朝" w:hAnsi="ＭＳ 明朝" w:cs="ＭＳ 明朝" w:hint="eastAsia"/>
          <w:color w:val="000000"/>
          <w:kern w:val="0"/>
          <w:sz w:val="16"/>
          <w:szCs w:val="16"/>
        </w:rPr>
        <w:t>条第２項の規定により市町村長の指定を受けたことを証する書面を添付してください。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、５</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下限面積要件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Default="00CE469F" w:rsidP="00F7547E">
      <w:pPr>
        <w:ind w:leftChars="104" w:left="441" w:hangingChars="97" w:hanging="218"/>
        <w:rPr>
          <w:rFonts w:ascii="ＭＳ 明朝" w:hAnsi="Times New Roman"/>
          <w:kern w:val="0"/>
          <w:sz w:val="24"/>
          <w:szCs w:val="24"/>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、５</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下限面積要件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３年目</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見込み</w:t>
            </w:r>
            <w:r w:rsidRPr="00CE469F">
              <w:rPr>
                <w:rFonts w:ascii="ＭＳ 明朝" w:hAnsi="ＭＳ 明朝" w:cs="ＭＳ 明朝"/>
                <w:color w:val="000000"/>
                <w:spacing w:val="-28"/>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1418"/>
        <w:gridCol w:w="1263"/>
        <w:gridCol w:w="1164"/>
        <w:gridCol w:w="970"/>
        <w:gridCol w:w="971"/>
        <w:gridCol w:w="1746"/>
      </w:tblGrid>
      <w:tr w:rsidR="00F421CB" w:rsidRPr="00EE67F8" w:rsidTr="0077197E">
        <w:tc>
          <w:tcPr>
            <w:tcW w:w="2171"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6114" w:type="dxa"/>
            <w:gridSpan w:val="5"/>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F421CB" w:rsidRPr="00EE67F8" w:rsidTr="00B26A20">
        <w:tc>
          <w:tcPr>
            <w:tcW w:w="2171"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2427" w:type="dxa"/>
            <w:gridSpan w:val="2"/>
            <w:tcBorders>
              <w:top w:val="single" w:sz="4" w:space="0" w:color="000000"/>
              <w:left w:val="single" w:sz="4" w:space="0" w:color="000000"/>
              <w:bottom w:val="nil"/>
              <w:right w:val="single" w:sz="4" w:space="0" w:color="000000"/>
            </w:tcBorders>
            <w:vAlign w:val="center"/>
          </w:tcPr>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農地等の提供面積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941" w:type="dxa"/>
            <w:gridSpan w:val="2"/>
            <w:tcBorders>
              <w:top w:val="single" w:sz="4" w:space="0" w:color="000000"/>
              <w:left w:val="single" w:sz="4" w:space="0" w:color="000000"/>
              <w:bottom w:val="nil"/>
              <w:right w:val="single" w:sz="4" w:space="0" w:color="000000"/>
            </w:tcBorders>
            <w:vAlign w:val="center"/>
          </w:tcPr>
          <w:p w:rsidR="00B966B2" w:rsidRDefault="00F421CB" w:rsidP="00B26A20">
            <w:pPr>
              <w:suppressAutoHyphens/>
              <w:kinsoku w:val="0"/>
              <w:overflowPunct w:val="0"/>
              <w:autoSpaceDE w:val="0"/>
              <w:autoSpaceDN w:val="0"/>
              <w:adjustRightInd w:val="0"/>
              <w:spacing w:line="0" w:lineRule="atLeast"/>
              <w:ind w:firstLineChars="150" w:firstLine="336"/>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農業への</w:t>
            </w:r>
          </w:p>
          <w:p w:rsidR="00F421CB" w:rsidRPr="00B966B2" w:rsidRDefault="00B966B2" w:rsidP="00B26A20">
            <w:pPr>
              <w:suppressAutoHyphens/>
              <w:kinsoku w:val="0"/>
              <w:overflowPunct w:val="0"/>
              <w:autoSpaceDE w:val="0"/>
              <w:autoSpaceDN w:val="0"/>
              <w:adjustRightInd w:val="0"/>
              <w:spacing w:line="0" w:lineRule="atLeast"/>
              <w:ind w:firstLineChars="150" w:firstLine="336"/>
              <w:textAlignment w:val="baseline"/>
              <w:rPr>
                <w:rFonts w:ascii="ＭＳ 明朝" w:hAnsi="Times New Roman"/>
                <w:color w:val="FF0000"/>
                <w:spacing w:val="-12"/>
                <w:kern w:val="0"/>
                <w:sz w:val="22"/>
              </w:rPr>
            </w:pPr>
            <w:r w:rsidRPr="0091288D">
              <w:rPr>
                <w:rFonts w:ascii="ＭＳ 明朝" w:hAnsi="ＭＳ 明朝" w:cs="ＭＳ 明朝" w:hint="eastAsia"/>
                <w:kern w:val="0"/>
                <w:sz w:val="22"/>
              </w:rPr>
              <w:t>年間</w:t>
            </w:r>
            <w:r w:rsidR="00F421CB" w:rsidRPr="0091288D">
              <w:rPr>
                <w:rFonts w:ascii="ＭＳ 明朝" w:hAnsi="ＭＳ 明朝" w:cs="ＭＳ 明朝" w:hint="eastAsia"/>
                <w:kern w:val="0"/>
                <w:sz w:val="22"/>
              </w:rPr>
              <w:t>従事</w:t>
            </w:r>
            <w:r w:rsidRPr="0091288D">
              <w:rPr>
                <w:rFonts w:ascii="ＭＳ 明朝" w:hAnsi="ＭＳ 明朝" w:cs="ＭＳ 明朝" w:hint="eastAsia"/>
                <w:kern w:val="0"/>
                <w:sz w:val="22"/>
              </w:rPr>
              <w:t>日数</w:t>
            </w:r>
            <w:r w:rsidR="00B26A20">
              <w:rPr>
                <w:rFonts w:ascii="ＭＳ 明朝" w:hAnsi="ＭＳ 明朝" w:cs="ＭＳ 明朝" w:hint="eastAsia"/>
                <w:color w:val="FF0000"/>
                <w:kern w:val="0"/>
                <w:sz w:val="22"/>
              </w:rPr>
              <w:t xml:space="preserve">  </w:t>
            </w:r>
          </w:p>
        </w:tc>
        <w:tc>
          <w:tcPr>
            <w:tcW w:w="1746" w:type="dxa"/>
            <w:vMerge w:val="restart"/>
            <w:tcBorders>
              <w:top w:val="single" w:sz="4" w:space="0" w:color="000000"/>
              <w:left w:val="single" w:sz="4" w:space="0" w:color="000000"/>
              <w:right w:val="single" w:sz="4" w:space="0" w:color="000000"/>
            </w:tcBorders>
            <w:vAlign w:val="center"/>
          </w:tcPr>
          <w:p w:rsidR="00B26A20" w:rsidRDefault="00F421CB"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w:t>
            </w:r>
          </w:p>
          <w:p w:rsidR="00F421CB" w:rsidRPr="00F421CB" w:rsidRDefault="00F421CB"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の内容</w:t>
            </w:r>
          </w:p>
        </w:tc>
      </w:tr>
      <w:tr w:rsidR="00F421CB" w:rsidRPr="00EE67F8" w:rsidTr="0077197E">
        <w:trPr>
          <w:trHeight w:val="395"/>
        </w:trPr>
        <w:tc>
          <w:tcPr>
            <w:tcW w:w="2171"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vAlign w:val="center"/>
          </w:tcPr>
          <w:p w:rsidR="00F421CB" w:rsidRPr="00F421CB" w:rsidRDefault="00F421CB" w:rsidP="0077197E">
            <w:pPr>
              <w:autoSpaceDE w:val="0"/>
              <w:autoSpaceDN w:val="0"/>
              <w:adjustRightInd w:val="0"/>
              <w:spacing w:line="0" w:lineRule="atLeast"/>
              <w:jc w:val="center"/>
              <w:rPr>
                <w:rFonts w:ascii="ＭＳ 明朝" w:hAnsi="Times New Roman"/>
                <w:color w:val="000000"/>
                <w:spacing w:val="-12"/>
                <w:kern w:val="0"/>
                <w:sz w:val="22"/>
              </w:rPr>
            </w:pPr>
          </w:p>
        </w:tc>
        <w:tc>
          <w:tcPr>
            <w:tcW w:w="1263"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64" w:type="dxa"/>
            <w:tcBorders>
              <w:top w:val="single" w:sz="4" w:space="0" w:color="000000"/>
              <w:left w:val="single" w:sz="4" w:space="0" w:color="000000"/>
              <w:bottom w:val="nil"/>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sidR="00B26A20">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70"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71" w:type="dxa"/>
            <w:tcBorders>
              <w:top w:val="single" w:sz="4" w:space="0" w:color="000000"/>
              <w:left w:val="single" w:sz="4" w:space="0" w:color="000000"/>
              <w:bottom w:val="nil"/>
              <w:right w:val="single" w:sz="4" w:space="0" w:color="000000"/>
            </w:tcBorders>
            <w:vAlign w:val="center"/>
          </w:tcPr>
          <w:p w:rsidR="00F421CB" w:rsidRPr="00B26A20"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1746" w:type="dxa"/>
            <w:vMerge/>
            <w:tcBorders>
              <w:left w:val="single" w:sz="4" w:space="0" w:color="000000"/>
              <w:bottom w:val="nil"/>
              <w:right w:val="single" w:sz="4" w:space="0" w:color="000000"/>
            </w:tcBorders>
            <w:vAlign w:val="center"/>
          </w:tcPr>
          <w:p w:rsidR="00F421CB" w:rsidRPr="00F421CB" w:rsidRDefault="00F421CB" w:rsidP="00F421CB">
            <w:pPr>
              <w:autoSpaceDE w:val="0"/>
              <w:autoSpaceDN w:val="0"/>
              <w:adjustRightInd w:val="0"/>
              <w:spacing w:line="0" w:lineRule="atLeast"/>
              <w:jc w:val="center"/>
              <w:rPr>
                <w:rFonts w:ascii="ＭＳ 明朝" w:hAnsi="Times New Roman"/>
                <w:color w:val="000000"/>
                <w:spacing w:val="-12"/>
                <w:kern w:val="0"/>
                <w:sz w:val="22"/>
              </w:rPr>
            </w:pPr>
          </w:p>
        </w:tc>
      </w:tr>
      <w:tr w:rsidR="00F421CB" w:rsidRPr="00EE67F8" w:rsidTr="0077197E">
        <w:tc>
          <w:tcPr>
            <w:tcW w:w="21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418"/>
        <w:gridCol w:w="5488"/>
      </w:tblGrid>
      <w:tr w:rsidR="00F421CB" w:rsidRPr="00EE67F8" w:rsidTr="0077197E">
        <w:trPr>
          <w:trHeight w:val="369"/>
        </w:trPr>
        <w:tc>
          <w:tcPr>
            <w:tcW w:w="2977"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5488"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77197E">
        <w:trPr>
          <w:trHeight w:val="409"/>
        </w:trPr>
        <w:tc>
          <w:tcPr>
            <w:tcW w:w="2977"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5488"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F421CB" w:rsidP="00606527">
      <w:pPr>
        <w:overflowPunct w:val="0"/>
        <w:spacing w:line="0" w:lineRule="atLeast"/>
        <w:ind w:firstLineChars="200" w:firstLine="448"/>
        <w:textAlignment w:val="baseline"/>
        <w:rPr>
          <w:rFonts w:ascii="ＭＳ 明朝" w:hAnsi="Times New Roman"/>
          <w:spacing w:val="2"/>
          <w:kern w:val="0"/>
          <w:sz w:val="22"/>
        </w:rPr>
      </w:pPr>
      <w:r w:rsidRPr="00F421CB">
        <w:rPr>
          <w:rFonts w:ascii="ＭＳ 明朝" w:hAnsi="ＭＳ 明朝" w:cs="ＭＳ 明朝" w:hint="eastAsia"/>
          <w:color w:val="000000"/>
          <w:kern w:val="0"/>
          <w:sz w:val="22"/>
        </w:rPr>
        <w:t>その法人が農業</w:t>
      </w:r>
      <w:r w:rsidR="008A4B4F" w:rsidRPr="0091288D">
        <w:rPr>
          <w:rFonts w:ascii="ＭＳ 明朝" w:hAnsi="ＭＳ 明朝" w:cs="ＭＳ 明朝" w:hint="eastAsia"/>
          <w:kern w:val="0"/>
          <w:sz w:val="22"/>
        </w:rPr>
        <w:t>に必要な年間総労働日数</w:t>
      </w:r>
      <w:r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374"/>
        <w:gridCol w:w="6016"/>
      </w:tblGrid>
      <w:tr w:rsidR="00D30D5D" w:rsidRPr="00EE67F8" w:rsidTr="00B26A20">
        <w:trPr>
          <w:trHeight w:val="471"/>
        </w:trPr>
        <w:tc>
          <w:tcPr>
            <w:tcW w:w="2313"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374" w:type="dxa"/>
            <w:tcBorders>
              <w:top w:val="single" w:sz="4" w:space="0" w:color="000000"/>
              <w:left w:val="single" w:sz="4" w:space="0" w:color="000000"/>
              <w:bottom w:val="nil"/>
              <w:right w:val="single" w:sz="4" w:space="0" w:color="000000"/>
            </w:tcBorders>
            <w:vAlign w:val="center"/>
          </w:tcPr>
          <w:p w:rsidR="00D30D5D" w:rsidRPr="00F421CB" w:rsidRDefault="00D30D5D"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6016" w:type="dxa"/>
            <w:vMerge w:val="restart"/>
            <w:tcBorders>
              <w:top w:val="nil"/>
              <w:left w:val="single" w:sz="4" w:space="0" w:color="000000"/>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77197E"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D30D5D" w:rsidRPr="00EE67F8" w:rsidTr="00D30D5D">
        <w:tc>
          <w:tcPr>
            <w:tcW w:w="2313"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374" w:type="dxa"/>
            <w:tcBorders>
              <w:top w:val="single" w:sz="4" w:space="0" w:color="000000"/>
              <w:left w:val="single" w:sz="4" w:space="0" w:color="000000"/>
              <w:bottom w:val="single" w:sz="4" w:space="0" w:color="000000"/>
              <w:right w:val="single" w:sz="4" w:space="0" w:color="000000"/>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6016" w:type="dxa"/>
            <w:vMerge/>
            <w:tcBorders>
              <w:left w:val="single" w:sz="4" w:space="0" w:color="000000"/>
              <w:bottom w:val="nil"/>
              <w:right w:val="nil"/>
            </w:tcBorders>
          </w:tcPr>
          <w:p w:rsidR="00D30D5D" w:rsidRPr="00F421CB" w:rsidRDefault="00D30D5D"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418"/>
      </w:tblGrid>
      <w:tr w:rsidR="00F421CB" w:rsidRPr="00EE67F8" w:rsidTr="0077197E">
        <w:trPr>
          <w:trHeight w:val="311"/>
        </w:trPr>
        <w:tc>
          <w:tcPr>
            <w:tcW w:w="2977"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77197E">
        <w:trPr>
          <w:trHeight w:val="81"/>
        </w:trPr>
        <w:tc>
          <w:tcPr>
            <w:tcW w:w="2977"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color w:val="000000"/>
          <w:kern w:val="0"/>
          <w:sz w:val="16"/>
          <w:szCs w:val="16"/>
        </w:rPr>
        <w:t xml:space="preserve">   </w:t>
      </w: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94254D" w:rsidRPr="0091288D"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Pr="0091288D">
        <w:rPr>
          <w:rFonts w:ascii="ＭＳ 明朝" w:hAnsi="ＭＳ 明朝" w:cs="ＭＳ 明朝" w:hint="eastAsia"/>
          <w:kern w:val="0"/>
          <w:sz w:val="22"/>
        </w:rPr>
        <w:t>農業法人に対する投資の円滑化に関する特別措置法（平成14年法律第52号）第５条に</w:t>
      </w:r>
    </w:p>
    <w:p w:rsidR="0094254D" w:rsidRPr="0091288D" w:rsidRDefault="005E24C2" w:rsidP="0094254D">
      <w:pPr>
        <w:overflowPunct w:val="0"/>
        <w:spacing w:line="0" w:lineRule="atLeast"/>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規定する承認会社を構成員とする農地所有適格法人である場合には、「その構成員が承認会社で</w:t>
      </w:r>
    </w:p>
    <w:p w:rsidR="005E24C2" w:rsidRPr="0091288D" w:rsidRDefault="005E24C2"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B26A20" w:rsidRDefault="00B26A20"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77197E" w:rsidRPr="00EE67F8" w:rsidTr="00B26A20">
        <w:tc>
          <w:tcPr>
            <w:tcW w:w="1507"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sidR="00B26A20">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77197E" w:rsidRPr="0077197E"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sidR="00B26A20">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4413" w:type="dxa"/>
            <w:gridSpan w:val="4"/>
            <w:tcBorders>
              <w:top w:val="single" w:sz="4" w:space="0" w:color="000000"/>
              <w:left w:val="single" w:sz="4" w:space="0" w:color="000000"/>
              <w:bottom w:val="nil"/>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77197E" w:rsidRPr="00EE67F8" w:rsidTr="00B26A20">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79" w:type="dxa"/>
            <w:gridSpan w:val="2"/>
            <w:tcBorders>
              <w:top w:val="nil"/>
              <w:left w:val="single" w:sz="4" w:space="0" w:color="000000"/>
              <w:bottom w:val="nil"/>
              <w:right w:val="nil"/>
            </w:tcBorders>
          </w:tcPr>
          <w:p w:rsidR="00B26A20" w:rsidRPr="0091288D" w:rsidRDefault="0077197E" w:rsidP="0025795A">
            <w:pPr>
              <w:suppressAutoHyphens/>
              <w:kinsoku w:val="0"/>
              <w:wordWrap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農業への</w:t>
            </w:r>
          </w:p>
          <w:p w:rsidR="0077197E" w:rsidRPr="0091288D" w:rsidRDefault="0025795A" w:rsidP="0025795A">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Pr="0091288D">
              <w:rPr>
                <w:rFonts w:ascii="ＭＳ 明朝" w:hAnsi="ＭＳ 明朝" w:cs="ＭＳ 明朝" w:hint="eastAsia"/>
                <w:kern w:val="0"/>
                <w:sz w:val="22"/>
              </w:rPr>
              <w:t>日数</w:t>
            </w:r>
          </w:p>
        </w:tc>
        <w:tc>
          <w:tcPr>
            <w:tcW w:w="2134" w:type="dxa"/>
            <w:gridSpan w:val="2"/>
            <w:vMerge w:val="restart"/>
            <w:tcBorders>
              <w:top w:val="single" w:sz="4" w:space="0" w:color="000000"/>
              <w:left w:val="single" w:sz="4" w:space="0" w:color="000000"/>
              <w:right w:val="single" w:sz="4" w:space="0" w:color="000000"/>
            </w:tcBorders>
            <w:vAlign w:val="center"/>
          </w:tcPr>
          <w:p w:rsidR="0025795A" w:rsidRPr="0091288D" w:rsidRDefault="0025795A"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w:t>
            </w:r>
            <w:r w:rsidR="0077197E" w:rsidRPr="0091288D">
              <w:rPr>
                <w:rFonts w:ascii="ＭＳ 明朝" w:hAnsi="ＭＳ 明朝" w:cs="ＭＳ 明朝" w:hint="eastAsia"/>
                <w:kern w:val="0"/>
                <w:sz w:val="22"/>
              </w:rPr>
              <w:t>農作業への</w:t>
            </w:r>
          </w:p>
          <w:p w:rsidR="0077197E" w:rsidRPr="0091288D" w:rsidRDefault="0025795A"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w:t>
            </w:r>
            <w:r w:rsidR="0077197E" w:rsidRPr="0091288D">
              <w:rPr>
                <w:rFonts w:ascii="ＭＳ 明朝" w:hAnsi="ＭＳ 明朝" w:cs="ＭＳ 明朝" w:hint="eastAsia"/>
                <w:kern w:val="0"/>
                <w:sz w:val="22"/>
              </w:rPr>
              <w:t>従事</w:t>
            </w:r>
            <w:r w:rsidRPr="0091288D">
              <w:rPr>
                <w:rFonts w:ascii="ＭＳ 明朝" w:hAnsi="ＭＳ 明朝" w:cs="ＭＳ 明朝" w:hint="eastAsia"/>
                <w:kern w:val="0"/>
                <w:sz w:val="22"/>
              </w:rPr>
              <w:t>日数</w:t>
            </w:r>
          </w:p>
        </w:tc>
      </w:tr>
      <w:tr w:rsidR="0077197E" w:rsidRPr="00EE67F8" w:rsidTr="00B26A20">
        <w:trPr>
          <w:trHeight w:val="320"/>
        </w:trPr>
        <w:tc>
          <w:tcPr>
            <w:tcW w:w="1507"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77197E" w:rsidRPr="00B26A20" w:rsidRDefault="0077197E"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r>
      <w:tr w:rsidR="0077197E" w:rsidRPr="00EE67F8" w:rsidTr="0077197E">
        <w:tc>
          <w:tcPr>
            <w:tcW w:w="1507"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22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41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211"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8" w:type="dxa"/>
            <w:vMerge/>
            <w:tcBorders>
              <w:left w:val="single" w:sz="4" w:space="0" w:color="000000"/>
              <w:bottom w:val="nil"/>
              <w:right w:val="single" w:sz="4" w:space="0" w:color="000000"/>
            </w:tcBorders>
          </w:tcPr>
          <w:p w:rsidR="0077197E" w:rsidRPr="0077197E" w:rsidRDefault="0077197E" w:rsidP="0077197E">
            <w:pPr>
              <w:autoSpaceDE w:val="0"/>
              <w:autoSpaceDN w:val="0"/>
              <w:adjustRightInd w:val="0"/>
              <w:jc w:val="left"/>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1067" w:type="dxa"/>
            <w:tcBorders>
              <w:top w:val="single" w:sz="4" w:space="0" w:color="000000"/>
              <w:left w:val="single" w:sz="4" w:space="0" w:color="000000"/>
              <w:bottom w:val="nil"/>
              <w:right w:val="single" w:sz="4" w:space="0" w:color="000000"/>
            </w:tcBorders>
          </w:tcPr>
          <w:p w:rsidR="0077197E" w:rsidRPr="00B26A20" w:rsidRDefault="0077197E"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77197E" w:rsidRPr="00EE67F8" w:rsidTr="0077197E">
        <w:tc>
          <w:tcPr>
            <w:tcW w:w="150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77197E" w:rsidRPr="0077197E" w:rsidRDefault="0077197E"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Pr="0091288D" w:rsidRDefault="009D10B6" w:rsidP="0094254D">
      <w:pPr>
        <w:overflowPunct w:val="0"/>
        <w:ind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268"/>
        <w:gridCol w:w="1418"/>
        <w:gridCol w:w="1211"/>
        <w:gridCol w:w="1068"/>
        <w:gridCol w:w="1067"/>
        <w:gridCol w:w="1067"/>
      </w:tblGrid>
      <w:tr w:rsidR="0091288D" w:rsidRPr="0091288D" w:rsidTr="00B26A20">
        <w:tc>
          <w:tcPr>
            <w:tcW w:w="1507"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氏</w:t>
            </w:r>
            <w:r w:rsidR="00B26A20" w:rsidRPr="0091288D">
              <w:rPr>
                <w:rFonts w:ascii="ＭＳ 明朝" w:hAnsi="ＭＳ 明朝" w:cs="ＭＳ 明朝" w:hint="eastAsia"/>
                <w:spacing w:val="-14"/>
                <w:kern w:val="0"/>
                <w:sz w:val="22"/>
              </w:rPr>
              <w:t xml:space="preserve">　</w:t>
            </w:r>
            <w:r w:rsidRPr="0091288D">
              <w:rPr>
                <w:rFonts w:ascii="ＭＳ 明朝" w:hAnsi="ＭＳ 明朝" w:cs="ＭＳ 明朝" w:hint="eastAsia"/>
                <w:spacing w:val="-14"/>
                <w:kern w:val="0"/>
                <w:sz w:val="22"/>
              </w:rPr>
              <w:t>名</w:t>
            </w:r>
          </w:p>
        </w:tc>
        <w:tc>
          <w:tcPr>
            <w:tcW w:w="22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所</w:t>
            </w:r>
          </w:p>
        </w:tc>
        <w:tc>
          <w:tcPr>
            <w:tcW w:w="141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役</w:t>
            </w:r>
            <w:r w:rsidR="00B26A20" w:rsidRPr="0091288D">
              <w:rPr>
                <w:rFonts w:ascii="ＭＳ 明朝" w:hAnsi="ＭＳ 明朝" w:cs="ＭＳ 明朝" w:hint="eastAsia"/>
                <w:kern w:val="0"/>
                <w:sz w:val="22"/>
              </w:rPr>
              <w:t xml:space="preserve">　</w:t>
            </w:r>
            <w:r w:rsidRPr="0091288D">
              <w:rPr>
                <w:rFonts w:ascii="ＭＳ 明朝" w:hAnsi="ＭＳ 明朝" w:cs="ＭＳ 明朝" w:hint="eastAsia"/>
                <w:kern w:val="0"/>
                <w:sz w:val="22"/>
              </w:rPr>
              <w:t>職</w:t>
            </w:r>
          </w:p>
        </w:tc>
        <w:tc>
          <w:tcPr>
            <w:tcW w:w="4413" w:type="dxa"/>
            <w:gridSpan w:val="4"/>
            <w:tcBorders>
              <w:top w:val="single" w:sz="4" w:space="0" w:color="000000"/>
              <w:left w:val="single" w:sz="4" w:space="0" w:color="000000"/>
              <w:bottom w:val="nil"/>
              <w:right w:val="single" w:sz="4" w:space="0" w:color="000000"/>
            </w:tcBorders>
          </w:tcPr>
          <w:p w:rsidR="0094254D" w:rsidRPr="0091288D" w:rsidRDefault="0094254D" w:rsidP="00E81716">
            <w:pPr>
              <w:suppressAutoHyphens/>
              <w:kinsoku w:val="0"/>
              <w:wordWrap w:val="0"/>
              <w:overflowPunct w:val="0"/>
              <w:autoSpaceDE w:val="0"/>
              <w:autoSpaceDN w:val="0"/>
              <w:adjustRightInd w:val="0"/>
              <w:jc w:val="left"/>
              <w:textAlignment w:val="baseline"/>
              <w:rPr>
                <w:rFonts w:ascii="ＭＳ 明朝" w:hAnsi="Times New Roman"/>
                <w:spacing w:val="-12"/>
                <w:kern w:val="0"/>
                <w:sz w:val="22"/>
              </w:rPr>
            </w:pPr>
          </w:p>
        </w:tc>
      </w:tr>
      <w:tr w:rsidR="0091288D" w:rsidRPr="0091288D" w:rsidTr="00B26A20">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79" w:type="dxa"/>
            <w:gridSpan w:val="2"/>
            <w:tcBorders>
              <w:top w:val="nil"/>
              <w:left w:val="single" w:sz="4" w:space="0" w:color="000000"/>
              <w:bottom w:val="nil"/>
              <w:right w:val="nil"/>
            </w:tcBorders>
          </w:tcPr>
          <w:p w:rsidR="00B26A20" w:rsidRPr="0091288D" w:rsidRDefault="0094254D" w:rsidP="00E81716">
            <w:pPr>
              <w:suppressAutoHyphens/>
              <w:kinsoku w:val="0"/>
              <w:wordWrap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農業への</w:t>
            </w:r>
          </w:p>
          <w:p w:rsidR="0094254D" w:rsidRPr="0091288D" w:rsidRDefault="0094254D" w:rsidP="00E81716">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c>
          <w:tcPr>
            <w:tcW w:w="2134" w:type="dxa"/>
            <w:gridSpan w:val="2"/>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94254D" w:rsidRPr="0091288D" w:rsidRDefault="0094254D"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91288D" w:rsidRPr="0091288D" w:rsidTr="00B26A20">
        <w:trPr>
          <w:trHeight w:val="320"/>
        </w:trPr>
        <w:tc>
          <w:tcPr>
            <w:tcW w:w="1507"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8" w:type="dxa"/>
            <w:vMerge w:val="restart"/>
            <w:tcBorders>
              <w:top w:val="single" w:sz="4" w:space="0" w:color="000000"/>
              <w:left w:val="single" w:sz="4" w:space="0" w:color="000000"/>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c>
          <w:tcPr>
            <w:tcW w:w="2134" w:type="dxa"/>
            <w:gridSpan w:val="2"/>
            <w:vMerge/>
            <w:tcBorders>
              <w:left w:val="single" w:sz="4" w:space="0" w:color="000000"/>
              <w:bottom w:val="single" w:sz="4" w:space="0" w:color="000000"/>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r>
      <w:tr w:rsidR="0091288D" w:rsidRPr="0091288D" w:rsidTr="00B26A20">
        <w:tc>
          <w:tcPr>
            <w:tcW w:w="1507"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22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41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211"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8" w:type="dxa"/>
            <w:vMerge/>
            <w:tcBorders>
              <w:left w:val="single" w:sz="4" w:space="0" w:color="000000"/>
              <w:bottom w:val="nil"/>
              <w:right w:val="single" w:sz="4" w:space="0" w:color="000000"/>
            </w:tcBorders>
          </w:tcPr>
          <w:p w:rsidR="0094254D" w:rsidRPr="0091288D" w:rsidRDefault="0094254D" w:rsidP="00E81716">
            <w:pPr>
              <w:autoSpaceDE w:val="0"/>
              <w:autoSpaceDN w:val="0"/>
              <w:adjustRightInd w:val="0"/>
              <w:jc w:val="left"/>
              <w:rPr>
                <w:rFonts w:ascii="ＭＳ 明朝" w:hAnsi="Times New Roman"/>
                <w:spacing w:val="-12"/>
                <w:kern w:val="0"/>
                <w:sz w:val="22"/>
              </w:rPr>
            </w:pP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直近実績</w:t>
            </w:r>
          </w:p>
        </w:tc>
        <w:tc>
          <w:tcPr>
            <w:tcW w:w="1067" w:type="dxa"/>
            <w:tcBorders>
              <w:top w:val="single" w:sz="4" w:space="0" w:color="000000"/>
              <w:left w:val="single" w:sz="4" w:space="0" w:color="000000"/>
              <w:bottom w:val="nil"/>
              <w:right w:val="single" w:sz="4" w:space="0" w:color="000000"/>
            </w:tcBorders>
            <w:vAlign w:val="center"/>
          </w:tcPr>
          <w:p w:rsidR="0094254D" w:rsidRPr="0091288D" w:rsidRDefault="0094254D" w:rsidP="00B26A20">
            <w:pPr>
              <w:suppressAutoHyphens/>
              <w:kinsoku w:val="0"/>
              <w:wordWrap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spacing w:val="-14"/>
                <w:kern w:val="0"/>
                <w:sz w:val="22"/>
              </w:rPr>
              <w:t>見込み</w:t>
            </w:r>
          </w:p>
        </w:tc>
      </w:tr>
      <w:tr w:rsidR="0094254D" w:rsidRPr="0094254D" w:rsidTr="00E81716">
        <w:tc>
          <w:tcPr>
            <w:tcW w:w="150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211"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8"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tcPr>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p w:rsidR="0094254D" w:rsidRPr="0094254D" w:rsidRDefault="0094254D" w:rsidP="00E81716">
            <w:pPr>
              <w:suppressAutoHyphens/>
              <w:kinsoku w:val="0"/>
              <w:wordWrap w:val="0"/>
              <w:overflowPunct w:val="0"/>
              <w:autoSpaceDE w:val="0"/>
              <w:autoSpaceDN w:val="0"/>
              <w:adjustRightInd w:val="0"/>
              <w:jc w:val="left"/>
              <w:textAlignment w:val="baseline"/>
              <w:rPr>
                <w:rFonts w:ascii="ＭＳ 明朝" w:hAnsi="Times New Roman"/>
                <w:color w:val="FF0000"/>
                <w:spacing w:val="-12"/>
                <w:kern w:val="0"/>
                <w:sz w:val="22"/>
              </w:rPr>
            </w:pPr>
          </w:p>
        </w:tc>
      </w:tr>
    </w:tbl>
    <w:p w:rsidR="0094254D" w:rsidRPr="0094254D" w:rsidRDefault="0094254D" w:rsidP="0094254D">
      <w:pPr>
        <w:overflowPunct w:val="0"/>
        <w:textAlignment w:val="baseline"/>
        <w:rPr>
          <w:rFonts w:ascii="ＭＳ 明朝" w:hAnsi="Times New Roman"/>
          <w:color w:val="FF0000"/>
          <w:spacing w:val="2"/>
          <w:kern w:val="0"/>
          <w:sz w:val="22"/>
        </w:rPr>
      </w:pPr>
    </w:p>
    <w:p w:rsidR="0094254D" w:rsidRPr="0091288D" w:rsidRDefault="0094254D" w:rsidP="0094254D">
      <w:pPr>
        <w:overflowPunct w:val="0"/>
        <w:ind w:leftChars="100" w:left="442" w:hangingChars="100" w:hanging="228"/>
        <w:textAlignment w:val="baseline"/>
        <w:rPr>
          <w:rFonts w:ascii="ＭＳ 明朝" w:hAnsi="Times New Roman"/>
          <w:spacing w:val="2"/>
          <w:kern w:val="0"/>
          <w:sz w:val="22"/>
        </w:rPr>
      </w:pPr>
      <w:r w:rsidRPr="0091288D">
        <w:rPr>
          <w:rFonts w:ascii="ＭＳ 明朝" w:hAnsi="Times New Roman" w:hint="eastAsia"/>
          <w:spacing w:val="2"/>
          <w:kern w:val="0"/>
          <w:sz w:val="22"/>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77197E" w:rsidRPr="0077197E" w:rsidRDefault="0077197E" w:rsidP="0077197E">
      <w:pPr>
        <w:overflowPunct w:val="0"/>
        <w:ind w:left="224" w:hanging="224"/>
        <w:textAlignment w:val="baseline"/>
        <w:rPr>
          <w:rFonts w:ascii="ＭＳ 明朝" w:hAnsi="Times New Roman"/>
          <w:color w:val="000000"/>
          <w:spacing w:val="2"/>
          <w:kern w:val="0"/>
          <w:sz w:val="22"/>
        </w:rPr>
      </w:pPr>
    </w:p>
    <w:p w:rsidR="00CB6C60" w:rsidRPr="00CB6C60" w:rsidRDefault="000744F8" w:rsidP="00B06B35">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r w:rsidR="00CB6C60" w:rsidRPr="00CB6C60">
        <w:rPr>
          <w:rFonts w:ascii="ＭＳ 明朝" w:hAnsi="ＭＳ 明朝" w:cs="ＭＳ 明朝" w:hint="eastAsia"/>
          <w:color w:val="000000"/>
          <w:kern w:val="0"/>
          <w:sz w:val="22"/>
        </w:rPr>
        <w:lastRenderedPageBreak/>
        <w:t>（記載要領）</w:t>
      </w:r>
    </w:p>
    <w:p w:rsidR="0094254D" w:rsidRDefault="0094254D" w:rsidP="00CB6C60">
      <w:pPr>
        <w:overflowPunct w:val="0"/>
        <w:ind w:left="450" w:hanging="224"/>
        <w:textAlignment w:val="baseline"/>
        <w:rPr>
          <w:rFonts w:ascii="ＭＳ 明朝" w:hAnsi="ＭＳ 明朝" w:cs="ＭＳ 明朝"/>
          <w:color w:val="000000"/>
          <w:kern w:val="0"/>
          <w:sz w:val="22"/>
        </w:rPr>
      </w:pP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イ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ウ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エ　農作業の受託</w:t>
      </w:r>
    </w:p>
    <w:p w:rsidR="0094254D" w:rsidRPr="00CB6C60" w:rsidRDefault="0094254D" w:rsidP="0094254D">
      <w:pPr>
        <w:overflowPunct w:val="0"/>
        <w:ind w:left="898" w:hanging="898"/>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 xml:space="preserve">　　　オ　農村滞在型余暇活動に利用される施設の設置及び運営並びに農村滞在型余暇活動を行う者を宿泊させること等農村滞在型余暇活動に必要な役務の提供</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94254D">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Pr="00CB6C60" w:rsidRDefault="0094254D" w:rsidP="0094254D">
      <w:pPr>
        <w:overflowPunct w:val="0"/>
        <w:ind w:left="1572" w:hanging="898"/>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です。</w:t>
      </w:r>
    </w:p>
    <w:p w:rsidR="0094254D" w:rsidRDefault="0094254D" w:rsidP="00CB6C60">
      <w:pPr>
        <w:overflowPunct w:val="0"/>
        <w:ind w:left="450" w:hanging="224"/>
        <w:textAlignment w:val="baseline"/>
        <w:rPr>
          <w:rFonts w:ascii="ＭＳ 明朝" w:hAnsi="ＭＳ 明朝" w:cs="ＭＳ 明朝"/>
          <w:color w:val="000000"/>
          <w:kern w:val="0"/>
          <w:sz w:val="22"/>
        </w:rPr>
      </w:pPr>
    </w:p>
    <w:p w:rsidR="0094254D" w:rsidRDefault="0094254D" w:rsidP="00CB6C60">
      <w:pPr>
        <w:overflowPunct w:val="0"/>
        <w:ind w:left="450" w:hanging="224"/>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898" w:hanging="898"/>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農業関係者」には、農業法人に対する投資の円滑化に関する特別措置法（平成</w:t>
      </w:r>
      <w:r w:rsidRPr="00CB6C60">
        <w:rPr>
          <w:rFonts w:ascii="ＭＳ 明朝" w:hAnsi="ＭＳ 明朝" w:cs="ＭＳ 明朝"/>
          <w:color w:val="000000"/>
          <w:kern w:val="0"/>
          <w:sz w:val="22"/>
        </w:rPr>
        <w:t>14</w:t>
      </w:r>
      <w:r w:rsidRPr="00CB6C60">
        <w:rPr>
          <w:rFonts w:ascii="ＭＳ 明朝" w:hAnsi="ＭＳ 明朝" w:cs="ＭＳ 明朝" w:hint="eastAsia"/>
          <w:color w:val="000000"/>
          <w:kern w:val="0"/>
          <w:sz w:val="22"/>
        </w:rPr>
        <w:t>年法律第</w:t>
      </w:r>
      <w:r w:rsidRPr="00CB6C60">
        <w:rPr>
          <w:rFonts w:ascii="ＭＳ 明朝" w:hAnsi="ＭＳ 明朝" w:cs="ＭＳ 明朝"/>
          <w:color w:val="000000"/>
          <w:kern w:val="0"/>
          <w:sz w:val="22"/>
        </w:rPr>
        <w:t>52</w:t>
      </w:r>
      <w:r w:rsidRPr="00CB6C60">
        <w:rPr>
          <w:rFonts w:ascii="ＭＳ 明朝" w:hAnsi="ＭＳ 明朝" w:cs="ＭＳ 明朝" w:hint="eastAsia"/>
          <w:color w:val="000000"/>
          <w:kern w:val="0"/>
          <w:sz w:val="22"/>
        </w:rPr>
        <w:t>号）第５条に規定する承認会社が法人の構成員に含まれる場合には、その承認会社の株主の氏名又は名称及び株主ごとの議決権の数を記載してください。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94254D" w:rsidRDefault="00A9042B" w:rsidP="00A9042B">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C64FED" w:rsidRDefault="00A9042B" w:rsidP="00A9042B">
      <w:pPr>
        <w:suppressAutoHyphens/>
        <w:autoSpaceDE w:val="0"/>
        <w:autoSpaceDN w:val="0"/>
        <w:ind w:left="422" w:hanging="210"/>
        <w:jc w:val="left"/>
        <w:textAlignment w:val="baseline"/>
        <w:rPr>
          <w:rFonts w:ascii="ＭＳ 明朝" w:hAnsi="Times New Roman"/>
          <w:color w:val="000000"/>
          <w:kern w:val="0"/>
          <w:szCs w:val="21"/>
        </w:rPr>
      </w:pPr>
    </w:p>
    <w:p w:rsidR="00A9042B" w:rsidRPr="0091288D" w:rsidRDefault="00A9042B" w:rsidP="00A9042B">
      <w:pPr>
        <w:autoSpaceDE w:val="0"/>
        <w:autoSpaceDN w:val="0"/>
        <w:adjustRightInd w:val="0"/>
        <w:ind w:firstLineChars="100" w:firstLine="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農地利用集積円滑化団体又は農地中間管理機構を通じて法人に農地等を提供している者が</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欄には、その構成員が農地利用集積円滑化団体又は農地中間管理機構に使用貸借による権利又</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は賃借権を設定している農地等のうち、当該農地利用集積円滑化団体又は当該農地中間管理機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A9042B" w:rsidRPr="0091288D" w:rsidRDefault="00A9042B" w:rsidP="00A9042B">
      <w:pPr>
        <w:suppressAutoHyphens/>
        <w:autoSpaceDE w:val="0"/>
        <w:autoSpaceDN w:val="0"/>
        <w:ind w:left="422"/>
        <w:jc w:val="left"/>
        <w:textAlignment w:val="baseline"/>
        <w:rPr>
          <w:rFonts w:ascii="ＭＳ 明朝" w:hAnsi="ＭＳ 明朝" w:cs="ＭＳ 明朝"/>
          <w:kern w:val="0"/>
          <w:sz w:val="22"/>
        </w:rPr>
      </w:pPr>
      <w:r w:rsidRPr="0091288D">
        <w:rPr>
          <w:rFonts w:ascii="ＭＳ 明朝" w:hAnsi="ＭＳ 明朝" w:cs="ＭＳ明朝" w:hint="eastAsia"/>
          <w:kern w:val="0"/>
          <w:sz w:val="22"/>
        </w:rPr>
        <w:t>い。</w:t>
      </w:r>
    </w:p>
    <w:p w:rsidR="0094254D" w:rsidRPr="0091288D" w:rsidRDefault="0094254D" w:rsidP="00CB6C60">
      <w:pPr>
        <w:overflowPunct w:val="0"/>
        <w:ind w:left="450" w:firstLine="224"/>
        <w:textAlignment w:val="baseline"/>
        <w:rPr>
          <w:rFonts w:ascii="ＭＳ 明朝" w:hAnsi="Times New Roman"/>
          <w:spacing w:val="2"/>
          <w:kern w:val="0"/>
          <w:sz w:val="22"/>
        </w:rPr>
      </w:pPr>
    </w:p>
    <w:sectPr w:rsidR="0094254D" w:rsidRPr="0091288D"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03" w:rsidRDefault="009A3E03" w:rsidP="00B765AF">
      <w:r>
        <w:separator/>
      </w:r>
    </w:p>
  </w:endnote>
  <w:endnote w:type="continuationSeparator" w:id="0">
    <w:p w:rsidR="009A3E03" w:rsidRDefault="009A3E03"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03" w:rsidRDefault="009A3E03" w:rsidP="00B765AF">
      <w:r>
        <w:separator/>
      </w:r>
    </w:p>
  </w:footnote>
  <w:footnote w:type="continuationSeparator" w:id="0">
    <w:p w:rsidR="009A3E03" w:rsidRDefault="009A3E03"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6E67"/>
    <w:rsid w:val="00072F22"/>
    <w:rsid w:val="000744F8"/>
    <w:rsid w:val="000849E7"/>
    <w:rsid w:val="000A46F0"/>
    <w:rsid w:val="000B71E2"/>
    <w:rsid w:val="000D4747"/>
    <w:rsid w:val="00103C1B"/>
    <w:rsid w:val="00114DE6"/>
    <w:rsid w:val="00116836"/>
    <w:rsid w:val="00123330"/>
    <w:rsid w:val="0016034B"/>
    <w:rsid w:val="00172FDB"/>
    <w:rsid w:val="001A270E"/>
    <w:rsid w:val="001B296C"/>
    <w:rsid w:val="001C2E83"/>
    <w:rsid w:val="001C6E25"/>
    <w:rsid w:val="001D6956"/>
    <w:rsid w:val="002073F7"/>
    <w:rsid w:val="00224A64"/>
    <w:rsid w:val="00230982"/>
    <w:rsid w:val="0025795A"/>
    <w:rsid w:val="00272A66"/>
    <w:rsid w:val="00292141"/>
    <w:rsid w:val="002A449A"/>
    <w:rsid w:val="002A48E6"/>
    <w:rsid w:val="002A7D73"/>
    <w:rsid w:val="002D3929"/>
    <w:rsid w:val="002F7AFF"/>
    <w:rsid w:val="00300204"/>
    <w:rsid w:val="00317D24"/>
    <w:rsid w:val="00321114"/>
    <w:rsid w:val="00342F92"/>
    <w:rsid w:val="00347A56"/>
    <w:rsid w:val="00354402"/>
    <w:rsid w:val="00360E27"/>
    <w:rsid w:val="003759B2"/>
    <w:rsid w:val="00393906"/>
    <w:rsid w:val="00394940"/>
    <w:rsid w:val="003B0B53"/>
    <w:rsid w:val="003B318C"/>
    <w:rsid w:val="0043443A"/>
    <w:rsid w:val="00442813"/>
    <w:rsid w:val="0046402E"/>
    <w:rsid w:val="00473D5C"/>
    <w:rsid w:val="00474380"/>
    <w:rsid w:val="004B7BC4"/>
    <w:rsid w:val="004C1CF1"/>
    <w:rsid w:val="004F5F94"/>
    <w:rsid w:val="00531E42"/>
    <w:rsid w:val="00555DC3"/>
    <w:rsid w:val="005617C3"/>
    <w:rsid w:val="00573B7B"/>
    <w:rsid w:val="00580191"/>
    <w:rsid w:val="00587511"/>
    <w:rsid w:val="005D1A3F"/>
    <w:rsid w:val="005E24C2"/>
    <w:rsid w:val="005E384A"/>
    <w:rsid w:val="005F0F4C"/>
    <w:rsid w:val="00606527"/>
    <w:rsid w:val="00636E45"/>
    <w:rsid w:val="0064036C"/>
    <w:rsid w:val="00695486"/>
    <w:rsid w:val="006A159E"/>
    <w:rsid w:val="006C1970"/>
    <w:rsid w:val="006D57A6"/>
    <w:rsid w:val="006F1D20"/>
    <w:rsid w:val="007174BA"/>
    <w:rsid w:val="00723425"/>
    <w:rsid w:val="0077197E"/>
    <w:rsid w:val="007805E3"/>
    <w:rsid w:val="007814CA"/>
    <w:rsid w:val="00783976"/>
    <w:rsid w:val="0079389C"/>
    <w:rsid w:val="007A5C96"/>
    <w:rsid w:val="007D43A6"/>
    <w:rsid w:val="00801410"/>
    <w:rsid w:val="00805584"/>
    <w:rsid w:val="00842FE9"/>
    <w:rsid w:val="00844A2B"/>
    <w:rsid w:val="00861001"/>
    <w:rsid w:val="0088581F"/>
    <w:rsid w:val="008A4B4F"/>
    <w:rsid w:val="008C6656"/>
    <w:rsid w:val="008C6C1B"/>
    <w:rsid w:val="008D0B3B"/>
    <w:rsid w:val="00900B39"/>
    <w:rsid w:val="00911EDD"/>
    <w:rsid w:val="0091288D"/>
    <w:rsid w:val="0094254D"/>
    <w:rsid w:val="009471D3"/>
    <w:rsid w:val="00957CE5"/>
    <w:rsid w:val="00964824"/>
    <w:rsid w:val="00972677"/>
    <w:rsid w:val="00986502"/>
    <w:rsid w:val="009904D4"/>
    <w:rsid w:val="009A3E03"/>
    <w:rsid w:val="009D10B6"/>
    <w:rsid w:val="009D43F2"/>
    <w:rsid w:val="009D7241"/>
    <w:rsid w:val="00A0202A"/>
    <w:rsid w:val="00A0532A"/>
    <w:rsid w:val="00A11008"/>
    <w:rsid w:val="00A23965"/>
    <w:rsid w:val="00A239BC"/>
    <w:rsid w:val="00A77974"/>
    <w:rsid w:val="00A83A0D"/>
    <w:rsid w:val="00A9042B"/>
    <w:rsid w:val="00AA41BA"/>
    <w:rsid w:val="00AD58BB"/>
    <w:rsid w:val="00AF3402"/>
    <w:rsid w:val="00AF6935"/>
    <w:rsid w:val="00B06B35"/>
    <w:rsid w:val="00B12445"/>
    <w:rsid w:val="00B26A20"/>
    <w:rsid w:val="00B41AB6"/>
    <w:rsid w:val="00B45BE4"/>
    <w:rsid w:val="00B51335"/>
    <w:rsid w:val="00B742B9"/>
    <w:rsid w:val="00B765AF"/>
    <w:rsid w:val="00B966B2"/>
    <w:rsid w:val="00B97C39"/>
    <w:rsid w:val="00BA27B8"/>
    <w:rsid w:val="00BD5D04"/>
    <w:rsid w:val="00BF10D2"/>
    <w:rsid w:val="00C017CF"/>
    <w:rsid w:val="00C04365"/>
    <w:rsid w:val="00C156EB"/>
    <w:rsid w:val="00C5246D"/>
    <w:rsid w:val="00C52C9E"/>
    <w:rsid w:val="00C5313F"/>
    <w:rsid w:val="00C63081"/>
    <w:rsid w:val="00C64FED"/>
    <w:rsid w:val="00C669BD"/>
    <w:rsid w:val="00C76C7F"/>
    <w:rsid w:val="00CB6C60"/>
    <w:rsid w:val="00CC2236"/>
    <w:rsid w:val="00CD25E6"/>
    <w:rsid w:val="00CE2BEA"/>
    <w:rsid w:val="00CE469F"/>
    <w:rsid w:val="00D16AF3"/>
    <w:rsid w:val="00D224D5"/>
    <w:rsid w:val="00D30D5D"/>
    <w:rsid w:val="00D43F23"/>
    <w:rsid w:val="00D4513C"/>
    <w:rsid w:val="00D6472A"/>
    <w:rsid w:val="00D84EA1"/>
    <w:rsid w:val="00D90173"/>
    <w:rsid w:val="00DA184A"/>
    <w:rsid w:val="00DB5B5D"/>
    <w:rsid w:val="00DC149C"/>
    <w:rsid w:val="00DC539B"/>
    <w:rsid w:val="00DF2BF5"/>
    <w:rsid w:val="00E24E52"/>
    <w:rsid w:val="00E4533A"/>
    <w:rsid w:val="00E517ED"/>
    <w:rsid w:val="00E72EE1"/>
    <w:rsid w:val="00E81716"/>
    <w:rsid w:val="00E8623D"/>
    <w:rsid w:val="00E90F9F"/>
    <w:rsid w:val="00EC7502"/>
    <w:rsid w:val="00EE67F8"/>
    <w:rsid w:val="00F11AC3"/>
    <w:rsid w:val="00F173E8"/>
    <w:rsid w:val="00F24CA0"/>
    <w:rsid w:val="00F421CB"/>
    <w:rsid w:val="00F7547E"/>
    <w:rsid w:val="00F97272"/>
    <w:rsid w:val="00FA6DA7"/>
    <w:rsid w:val="00FB4170"/>
    <w:rsid w:val="00FE59C1"/>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BFB0DF9-C16F-4A2E-94FD-AEAFCDC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4633-73DF-49D4-BC4E-7DC24955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D202229C</Template>
  <TotalTime>23</TotalTime>
  <Pages>13</Pages>
  <Words>1403</Words>
  <Characters>7999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成瀬 和史</cp:lastModifiedBy>
  <cp:revision>3</cp:revision>
  <cp:lastPrinted>2018-03-15T02:16:00Z</cp:lastPrinted>
  <dcterms:created xsi:type="dcterms:W3CDTF">2018-02-28T07:59:00Z</dcterms:created>
  <dcterms:modified xsi:type="dcterms:W3CDTF">2020-01-16T10:29:00Z</dcterms:modified>
</cp:coreProperties>
</file>