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E91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農地転用許可後の事業計画変更承認申請書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岐阜県知事　</w:t>
      </w:r>
      <w:r w:rsidR="009E49FB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F55F27">
      <w:pPr>
        <w:pStyle w:val="a3"/>
        <w:adjustRightInd/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 xml:space="preserve">令和　　</w:t>
      </w:r>
      <w:r w:rsidR="00BF5E91">
        <w:rPr>
          <w:rFonts w:hint="eastAsia"/>
        </w:rPr>
        <w:t>年　　月　　日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計画変更申請者</w:t>
      </w:r>
      <w:r>
        <w:t>(</w:t>
      </w:r>
      <w:r>
        <w:rPr>
          <w:rFonts w:hint="eastAsia"/>
        </w:rPr>
        <w:t>承継者</w:t>
      </w:r>
      <w:r>
        <w:t>)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住所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t xml:space="preserve">                   </w:t>
      </w:r>
      <w:r w:rsidR="00A81404">
        <w:t xml:space="preserve">                               </w:t>
      </w:r>
      <w:r>
        <w:rPr>
          <w:rFonts w:hint="eastAsia"/>
        </w:rPr>
        <w:t>氏名　　　　　　　　　　　　　印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t xml:space="preserve">                                              </w:t>
      </w:r>
      <w:r>
        <w:rPr>
          <w:rFonts w:hint="eastAsia"/>
        </w:rPr>
        <w:t>当初事業計画者</w:t>
      </w:r>
      <w:r>
        <w:t>(</w:t>
      </w:r>
      <w:r>
        <w:rPr>
          <w:rFonts w:hint="eastAsia"/>
        </w:rPr>
        <w:t>譲渡人</w:t>
      </w:r>
      <w:r>
        <w:t>)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t xml:space="preserve">                   </w:t>
      </w:r>
      <w:r w:rsidR="00A81404">
        <w:t xml:space="preserve">                               </w:t>
      </w:r>
      <w:r>
        <w:rPr>
          <w:rFonts w:hint="eastAsia"/>
        </w:rPr>
        <w:t>住所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t xml:space="preserve">                   </w:t>
      </w:r>
      <w:r w:rsidR="00A81404">
        <w:t xml:space="preserve">                               </w:t>
      </w:r>
      <w:r>
        <w:rPr>
          <w:rFonts w:hint="eastAsia"/>
        </w:rPr>
        <w:t>氏名　　　　　　　　　　　　　印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  <w:r>
        <w:t xml:space="preserve">  </w:t>
      </w:r>
      <w:r>
        <w:rPr>
          <w:rFonts w:hint="eastAsia"/>
        </w:rPr>
        <w:t>下記土地に係る農地法第　　条の規定による転用許可については、</w:t>
      </w:r>
      <w:r w:rsidR="00ED40F2">
        <w:rPr>
          <w:rFonts w:hint="eastAsia"/>
        </w:rPr>
        <w:t xml:space="preserve">　　</w:t>
      </w:r>
      <w:r>
        <w:rPr>
          <w:rFonts w:hint="eastAsia"/>
        </w:rPr>
        <w:t xml:space="preserve">　年　月　日付け岐阜県指令　　第</w:t>
      </w:r>
      <w:r>
        <w:t xml:space="preserve">  </w:t>
      </w:r>
      <w:r>
        <w:rPr>
          <w:rFonts w:hint="eastAsia"/>
        </w:rPr>
        <w:t xml:space="preserve">　　　号をもって許可されましたが、下記のとおり計画変更をしたいので、承認願います。</w:t>
      </w: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記</w:t>
      </w:r>
    </w:p>
    <w:p w:rsidR="00BF5E91" w:rsidRDefault="00414C0A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１</w:t>
      </w:r>
      <w:r w:rsidR="00BF5E91">
        <w:t xml:space="preserve">  </w:t>
      </w:r>
      <w:r w:rsidR="00BF5E91">
        <w:rPr>
          <w:rFonts w:hint="eastAsia"/>
        </w:rPr>
        <w:t>土地の表示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9"/>
        <w:gridCol w:w="2513"/>
        <w:gridCol w:w="765"/>
        <w:gridCol w:w="765"/>
        <w:gridCol w:w="1639"/>
        <w:gridCol w:w="1093"/>
      </w:tblGrid>
      <w:tr w:rsidR="00BF5E91" w:rsidTr="00414C0A"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E91" w:rsidRDefault="00BF5E91" w:rsidP="00414C0A">
            <w:pPr>
              <w:pStyle w:val="a3"/>
              <w:kinsoku w:val="0"/>
              <w:overflowPunct w:val="0"/>
              <w:spacing w:line="31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当初計画者</w:t>
            </w:r>
          </w:p>
        </w:tc>
        <w:tc>
          <w:tcPr>
            <w:tcW w:w="25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E91" w:rsidRDefault="00BF5E91" w:rsidP="00414C0A">
            <w:pPr>
              <w:pStyle w:val="a3"/>
              <w:kinsoku w:val="0"/>
              <w:overflowPunct w:val="0"/>
              <w:spacing w:line="31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土地の所在の地番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E91" w:rsidRDefault="00BF5E91" w:rsidP="00414C0A">
            <w:pPr>
              <w:pStyle w:val="a3"/>
              <w:kinsoku w:val="0"/>
              <w:overflowPunct w:val="0"/>
              <w:spacing w:line="31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地　　</w:t>
            </w:r>
            <w:r>
              <w:t xml:space="preserve"> </w:t>
            </w:r>
            <w:r>
              <w:rPr>
                <w:rFonts w:hint="eastAsia"/>
              </w:rPr>
              <w:t>目</w:t>
            </w:r>
          </w:p>
        </w:tc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E91" w:rsidRPr="00571D25" w:rsidRDefault="00BF5E91" w:rsidP="00414C0A">
            <w:pPr>
              <w:pStyle w:val="a3"/>
              <w:kinsoku w:val="0"/>
              <w:overflowPunct w:val="0"/>
              <w:spacing w:line="318" w:lineRule="atLeast"/>
              <w:jc w:val="center"/>
              <w:rPr>
                <w:rFonts w:hAnsi="Times New Roman" w:cs="Times New Roman"/>
                <w:color w:val="auto"/>
                <w:spacing w:val="4"/>
              </w:rPr>
            </w:pPr>
            <w:r>
              <w:rPr>
                <w:rFonts w:hint="eastAsia"/>
              </w:rPr>
              <w:t>面積</w:t>
            </w:r>
            <w:r w:rsidR="00070244" w:rsidRPr="00571D25">
              <w:rPr>
                <w:rFonts w:hAnsi="Times New Roman" w:cs="Times New Roman" w:hint="eastAsia"/>
                <w:color w:val="auto"/>
                <w:spacing w:val="4"/>
              </w:rPr>
              <w:t>（</w:t>
            </w:r>
            <w:r w:rsidR="00070244" w:rsidRPr="00571D25">
              <w:rPr>
                <w:rFonts w:hint="eastAsia"/>
                <w:color w:val="auto"/>
              </w:rPr>
              <w:t>㎡</w:t>
            </w:r>
            <w:r w:rsidR="00070244" w:rsidRPr="00571D25">
              <w:rPr>
                <w:rFonts w:hAnsi="Times New Roman" w:cs="Times New Roman" w:hint="eastAsia"/>
                <w:color w:val="auto"/>
                <w:spacing w:val="4"/>
              </w:rPr>
              <w:t>）</w:t>
            </w:r>
          </w:p>
        </w:tc>
        <w:tc>
          <w:tcPr>
            <w:tcW w:w="1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F5E91" w:rsidRDefault="00BF5E91" w:rsidP="00414C0A">
            <w:pPr>
              <w:pStyle w:val="a3"/>
              <w:kinsoku w:val="0"/>
              <w:overflowPunct w:val="0"/>
              <w:spacing w:line="31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備</w:t>
            </w:r>
            <w:r>
              <w:t xml:space="preserve">  </w:t>
            </w:r>
            <w:r>
              <w:rPr>
                <w:rFonts w:hint="eastAsia"/>
              </w:rPr>
              <w:t>考</w:t>
            </w:r>
          </w:p>
        </w:tc>
      </w:tr>
      <w:tr w:rsidR="00BF5E91" w:rsidTr="00414C0A">
        <w:tc>
          <w:tcPr>
            <w:tcW w:w="16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5E91" w:rsidRDefault="00BF5E91">
            <w:pPr>
              <w:suppressAutoHyphens w:val="0"/>
              <w:kinsoku/>
              <w:wordWrap/>
              <w:overflowPunct/>
              <w:spacing w:line="240" w:lineRule="auto"/>
              <w:jc w:val="left"/>
              <w:textAlignment w:val="auto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251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5E91" w:rsidRDefault="00BF5E91">
            <w:pPr>
              <w:suppressAutoHyphens w:val="0"/>
              <w:kinsoku/>
              <w:wordWrap/>
              <w:overflowPunct/>
              <w:spacing w:line="240" w:lineRule="auto"/>
              <w:jc w:val="left"/>
              <w:textAlignment w:val="auto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E91" w:rsidRDefault="00BF5E91" w:rsidP="00414C0A">
            <w:pPr>
              <w:pStyle w:val="a3"/>
              <w:kinsoku w:val="0"/>
              <w:overflowPunct w:val="0"/>
              <w:spacing w:line="31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台</w:t>
            </w:r>
            <w:r w:rsidR="00414C0A">
              <w:t xml:space="preserve"> </w:t>
            </w:r>
            <w:r>
              <w:rPr>
                <w:rFonts w:hint="eastAsia"/>
              </w:rPr>
              <w:t>帳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5E91" w:rsidRDefault="00BF5E91" w:rsidP="00414C0A">
            <w:pPr>
              <w:pStyle w:val="a3"/>
              <w:kinsoku w:val="0"/>
              <w:overflowPunct w:val="0"/>
              <w:spacing w:line="31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現</w:t>
            </w:r>
            <w:r w:rsidR="00414C0A">
              <w:t xml:space="preserve"> </w:t>
            </w:r>
            <w:r>
              <w:rPr>
                <w:rFonts w:hint="eastAsia"/>
              </w:rPr>
              <w:t>況</w:t>
            </w:r>
          </w:p>
        </w:tc>
        <w:tc>
          <w:tcPr>
            <w:tcW w:w="163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5E91" w:rsidRDefault="00BF5E91">
            <w:pPr>
              <w:suppressAutoHyphens w:val="0"/>
              <w:kinsoku/>
              <w:wordWrap/>
              <w:overflowPunct/>
              <w:spacing w:line="240" w:lineRule="auto"/>
              <w:jc w:val="left"/>
              <w:textAlignment w:val="auto"/>
              <w:rPr>
                <w:rFonts w:hAnsi="Times New Roman" w:cs="Times New Roman"/>
                <w:color w:val="000000"/>
                <w:spacing w:val="4"/>
              </w:rPr>
            </w:pPr>
          </w:p>
        </w:tc>
        <w:tc>
          <w:tcPr>
            <w:tcW w:w="10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F5E91" w:rsidRDefault="00BF5E91">
            <w:pPr>
              <w:suppressAutoHyphens w:val="0"/>
              <w:kinsoku/>
              <w:wordWrap/>
              <w:overflowPunct/>
              <w:spacing w:line="240" w:lineRule="auto"/>
              <w:jc w:val="left"/>
              <w:textAlignment w:val="auto"/>
              <w:rPr>
                <w:rFonts w:hAnsi="Times New Roman" w:cs="Times New Roman"/>
                <w:color w:val="000000"/>
                <w:spacing w:val="4"/>
              </w:rPr>
            </w:pPr>
          </w:p>
        </w:tc>
      </w:tr>
      <w:tr w:rsidR="00BF5E91"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  <w:p w:rsidR="00BF5E91" w:rsidRDefault="00BF5E91">
            <w:pPr>
              <w:pStyle w:val="a3"/>
              <w:kinsoku w:val="0"/>
              <w:overflowPunct w:val="0"/>
              <w:spacing w:line="318" w:lineRule="atLeast"/>
              <w:rPr>
                <w:rFonts w:hAnsi="Times New Roman" w:cs="Times New Roman"/>
                <w:spacing w:val="4"/>
              </w:rPr>
            </w:pPr>
          </w:p>
        </w:tc>
      </w:tr>
    </w:tbl>
    <w:p w:rsidR="00414C0A" w:rsidRDefault="00414C0A">
      <w:pPr>
        <w:pStyle w:val="a3"/>
        <w:adjustRightInd/>
      </w:pPr>
    </w:p>
    <w:p w:rsidR="00BF5E91" w:rsidRDefault="00414C0A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２</w:t>
      </w:r>
      <w:r w:rsidR="00BF5E91">
        <w:t xml:space="preserve">  </w:t>
      </w:r>
      <w:r w:rsidR="00BF5E91">
        <w:rPr>
          <w:rFonts w:hint="eastAsia"/>
        </w:rPr>
        <w:t>当初計画者が、当初計画どおり事業を遂行できない理由</w:t>
      </w:r>
    </w:p>
    <w:p w:rsidR="00BF5E91" w:rsidRPr="00414C0A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414C0A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３</w:t>
      </w:r>
      <w:r w:rsidR="00BF5E91">
        <w:t xml:space="preserve">  </w:t>
      </w:r>
      <w:r w:rsidR="00BF5E91">
        <w:rPr>
          <w:rFonts w:hint="eastAsia"/>
        </w:rPr>
        <w:t>承継者の事業計画の詳細及び緊急性</w:t>
      </w:r>
    </w:p>
    <w:p w:rsidR="00BF5E91" w:rsidRPr="00414C0A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414C0A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４</w:t>
      </w:r>
      <w:r w:rsidR="00BF5E91">
        <w:rPr>
          <w:rFonts w:hint="eastAsia"/>
        </w:rPr>
        <w:t xml:space="preserve">　事業計画に係る資金調達について</w:t>
      </w:r>
    </w:p>
    <w:p w:rsidR="00BF5E91" w:rsidRPr="00414C0A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414C0A">
      <w:pPr>
        <w:pStyle w:val="a3"/>
        <w:adjustRightInd/>
        <w:rPr>
          <w:rFonts w:hAnsi="Times New Roman" w:cs="Times New Roman"/>
          <w:spacing w:val="4"/>
        </w:rPr>
      </w:pPr>
      <w:r>
        <w:rPr>
          <w:rFonts w:hint="eastAsia"/>
        </w:rPr>
        <w:t>５</w:t>
      </w:r>
      <w:r w:rsidR="00BF5E91">
        <w:rPr>
          <w:rFonts w:hint="eastAsia"/>
        </w:rPr>
        <w:t xml:space="preserve">　転用によって生ずる周辺農業の被害防除に関する施設の概要</w:t>
      </w:r>
    </w:p>
    <w:p w:rsidR="00BF5E91" w:rsidRPr="00414C0A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Default="00BF5E91">
      <w:pPr>
        <w:pStyle w:val="a3"/>
        <w:adjustRightInd/>
        <w:rPr>
          <w:rFonts w:hAnsi="Times New Roman" w:cs="Times New Roman"/>
          <w:spacing w:val="4"/>
        </w:rPr>
      </w:pPr>
    </w:p>
    <w:p w:rsidR="00BF5E91" w:rsidRPr="00BF5E91" w:rsidRDefault="00414C0A" w:rsidP="00BF5E91">
      <w:pPr>
        <w:pStyle w:val="a3"/>
        <w:adjustRightInd/>
        <w:rPr>
          <w:rFonts w:hAnsi="Times New Roman" w:cs="Times New Roman"/>
          <w:spacing w:val="4"/>
        </w:rPr>
        <w:sectPr w:rsidR="00BF5E91" w:rsidRPr="00BF5E91">
          <w:footerReference w:type="default" r:id="rId8"/>
          <w:type w:val="continuous"/>
          <w:pgSz w:w="11906" w:h="16838"/>
          <w:pgMar w:top="1418" w:right="1418" w:bottom="1418" w:left="1418" w:header="720" w:footer="720" w:gutter="0"/>
          <w:cols w:space="720"/>
          <w:noEndnote/>
          <w:docGrid w:type="linesAndChars" w:linePitch="318" w:charSpace="1638"/>
        </w:sectPr>
      </w:pPr>
      <w:r>
        <w:rPr>
          <w:rFonts w:hint="eastAsia"/>
        </w:rPr>
        <w:t>６</w:t>
      </w:r>
      <w:r w:rsidR="00973BDC">
        <w:rPr>
          <w:rFonts w:hint="eastAsia"/>
        </w:rPr>
        <w:t xml:space="preserve">　その他</w:t>
      </w:r>
    </w:p>
    <w:p w:rsidR="00BF5E91" w:rsidRDefault="00BF5E91" w:rsidP="00003231">
      <w:pPr>
        <w:pStyle w:val="a9"/>
        <w:keepNext/>
        <w:kinsoku/>
        <w:overflowPunct/>
        <w:autoSpaceDE/>
        <w:autoSpaceDN/>
        <w:adjustRightInd/>
        <w:spacing w:before="18" w:after="18" w:line="254" w:lineRule="exact"/>
        <w:ind w:left="0"/>
        <w:outlineLvl w:val="2"/>
        <w:rPr>
          <w:rFonts w:hAnsi="Times New Roman" w:cs="Times New Roman" w:hint="eastAsia"/>
        </w:rPr>
      </w:pPr>
      <w:bookmarkStart w:id="0" w:name="_GoBack"/>
      <w:bookmarkEnd w:id="0"/>
    </w:p>
    <w:sectPr w:rsidR="00BF5E91" w:rsidSect="00973BDC">
      <w:footerReference w:type="default" r:id="rId9"/>
      <w:type w:val="continuous"/>
      <w:pgSz w:w="11906" w:h="16838"/>
      <w:pgMar w:top="1134" w:right="3968" w:bottom="1134" w:left="45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47" w:rsidRDefault="00167447">
      <w:pPr>
        <w:spacing w:line="240" w:lineRule="auto"/>
      </w:pPr>
      <w:r>
        <w:separator/>
      </w:r>
    </w:p>
  </w:endnote>
  <w:endnote w:type="continuationSeparator" w:id="0">
    <w:p w:rsidR="00167447" w:rsidRDefault="00167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B9C" w:rsidRDefault="003A5B9C">
    <w:pPr>
      <w:pStyle w:val="a3"/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47" w:rsidRDefault="00167447">
      <w:pPr>
        <w:pStyle w:val="a3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67447" w:rsidRDefault="001674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C40E6"/>
    <w:multiLevelType w:val="hybridMultilevel"/>
    <w:tmpl w:val="A0B0013A"/>
    <w:lvl w:ilvl="0" w:tplc="9912E98E">
      <w:start w:val="1"/>
      <w:numFmt w:val="decimalEnclosedCircle"/>
      <w:lvlText w:val="%1"/>
      <w:lvlJc w:val="left"/>
      <w:pPr>
        <w:ind w:left="82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3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0" w:hanging="420"/>
      </w:pPr>
      <w:rPr>
        <w:rFonts w:cs="Times New Roman"/>
      </w:rPr>
    </w:lvl>
  </w:abstractNum>
  <w:abstractNum w:abstractNumId="1" w15:restartNumberingAfterBreak="0">
    <w:nsid w:val="52147EF0"/>
    <w:multiLevelType w:val="hybridMultilevel"/>
    <w:tmpl w:val="92901246"/>
    <w:lvl w:ilvl="0" w:tplc="C3F8768E">
      <w:start w:val="2"/>
      <w:numFmt w:val="decimalEnclosedCircle"/>
      <w:lvlText w:val="%1"/>
      <w:lvlJc w:val="left"/>
      <w:pPr>
        <w:ind w:left="472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5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2" w:hanging="420"/>
      </w:pPr>
      <w:rPr>
        <w:rFonts w:cs="Times New Roman"/>
      </w:rPr>
    </w:lvl>
  </w:abstractNum>
  <w:abstractNum w:abstractNumId="2" w15:restartNumberingAfterBreak="0">
    <w:nsid w:val="6906680B"/>
    <w:multiLevelType w:val="hybridMultilevel"/>
    <w:tmpl w:val="1D9092E2"/>
    <w:lvl w:ilvl="0" w:tplc="9B0C9D68">
      <w:start w:val="2"/>
      <w:numFmt w:val="decimalEnclosedCircle"/>
      <w:lvlText w:val="%1"/>
      <w:lvlJc w:val="left"/>
      <w:pPr>
        <w:ind w:left="460" w:hanging="360"/>
      </w:pPr>
      <w:rPr>
        <w:rFonts w:hAnsi="ＭＳ 明朝" w:cs="ＭＳ 明朝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38"/>
  <w:drawingGridHorizontalSpacing w:val="105"/>
  <w:drawingGridVerticalSpacing w:val="14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78"/>
    <w:rsid w:val="000018D0"/>
    <w:rsid w:val="00003231"/>
    <w:rsid w:val="00070244"/>
    <w:rsid w:val="000834B5"/>
    <w:rsid w:val="00097EBD"/>
    <w:rsid w:val="00124C35"/>
    <w:rsid w:val="00134ADB"/>
    <w:rsid w:val="00167447"/>
    <w:rsid w:val="00176EFF"/>
    <w:rsid w:val="001A7D18"/>
    <w:rsid w:val="001E64A6"/>
    <w:rsid w:val="001E72DE"/>
    <w:rsid w:val="002307FB"/>
    <w:rsid w:val="00243A46"/>
    <w:rsid w:val="00262EFB"/>
    <w:rsid w:val="0026547B"/>
    <w:rsid w:val="002B4E49"/>
    <w:rsid w:val="002C5C7D"/>
    <w:rsid w:val="002F3D75"/>
    <w:rsid w:val="00353D2B"/>
    <w:rsid w:val="003A0766"/>
    <w:rsid w:val="003A5B9C"/>
    <w:rsid w:val="003C28EB"/>
    <w:rsid w:val="003D78DE"/>
    <w:rsid w:val="00414C0A"/>
    <w:rsid w:val="00496509"/>
    <w:rsid w:val="004C3C10"/>
    <w:rsid w:val="004D48B7"/>
    <w:rsid w:val="004E1191"/>
    <w:rsid w:val="004E25C1"/>
    <w:rsid w:val="00503E42"/>
    <w:rsid w:val="005369AD"/>
    <w:rsid w:val="00560F9B"/>
    <w:rsid w:val="00571D25"/>
    <w:rsid w:val="005A000A"/>
    <w:rsid w:val="005F3B6D"/>
    <w:rsid w:val="00657555"/>
    <w:rsid w:val="006E2177"/>
    <w:rsid w:val="006E27E6"/>
    <w:rsid w:val="006E4663"/>
    <w:rsid w:val="006F1E54"/>
    <w:rsid w:val="00742E40"/>
    <w:rsid w:val="00793230"/>
    <w:rsid w:val="007C27D6"/>
    <w:rsid w:val="00831B11"/>
    <w:rsid w:val="00850B02"/>
    <w:rsid w:val="008634B7"/>
    <w:rsid w:val="008B078A"/>
    <w:rsid w:val="00973BDC"/>
    <w:rsid w:val="00986AC3"/>
    <w:rsid w:val="009B4F6D"/>
    <w:rsid w:val="009C2C55"/>
    <w:rsid w:val="009C4374"/>
    <w:rsid w:val="009E2687"/>
    <w:rsid w:val="009E49FB"/>
    <w:rsid w:val="00A81404"/>
    <w:rsid w:val="00A94C42"/>
    <w:rsid w:val="00AF2A30"/>
    <w:rsid w:val="00B15BF6"/>
    <w:rsid w:val="00B84496"/>
    <w:rsid w:val="00BF5E91"/>
    <w:rsid w:val="00C01357"/>
    <w:rsid w:val="00C35BEC"/>
    <w:rsid w:val="00C76508"/>
    <w:rsid w:val="00CE16B2"/>
    <w:rsid w:val="00D91A4A"/>
    <w:rsid w:val="00DA3695"/>
    <w:rsid w:val="00DA4478"/>
    <w:rsid w:val="00DB2451"/>
    <w:rsid w:val="00DD4443"/>
    <w:rsid w:val="00DF09A6"/>
    <w:rsid w:val="00E96F1C"/>
    <w:rsid w:val="00EA0018"/>
    <w:rsid w:val="00ED40F2"/>
    <w:rsid w:val="00F4126A"/>
    <w:rsid w:val="00F55F27"/>
    <w:rsid w:val="00F5686E"/>
    <w:rsid w:val="00F6619B"/>
    <w:rsid w:val="00FA17CE"/>
    <w:rsid w:val="00FE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6A14CA-204F-4342-B6FE-E04D950A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86" w:lineRule="exact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paragraph" w:customStyle="1" w:styleId="4">
    <w:name w:val="大見出し4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</w:pPr>
    <w:rPr>
      <w:rFonts w:ascii="ＭＳ Ｐ明朝" w:eastAsia="ＭＳ Ｐ明朝" w:hAnsi="ＭＳ Ｐ明朝" w:cs="ＭＳ Ｐ明朝"/>
      <w:b/>
      <w:bCs/>
      <w:i/>
      <w:iCs/>
      <w:color w:val="FFFF99"/>
      <w:kern w:val="0"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4">
    <w:name w:val="文書ﾀｲﾄﾙ(ｵｰﾄｽﾀｲﾙ)"/>
    <w:uiPriority w:val="99"/>
    <w:pPr>
      <w:widowControl w:val="0"/>
      <w:shd w:val="solid" w:color="000000" w:fill="auto"/>
      <w:suppressAutoHyphens/>
      <w:kinsoku w:val="0"/>
      <w:wordWrap w:val="0"/>
      <w:overflowPunct w:val="0"/>
      <w:autoSpaceDE w:val="0"/>
      <w:autoSpaceDN w:val="0"/>
      <w:adjustRightInd w:val="0"/>
      <w:ind w:left="104"/>
      <w:textAlignment w:val="baseline"/>
    </w:pPr>
    <w:rPr>
      <w:rFonts w:ascii="Arial" w:eastAsia="ＭＳ Ｐゴシック" w:hAnsi="Arial" w:cs="ＭＳ Ｐゴシック"/>
      <w:b/>
      <w:bCs/>
      <w:color w:val="FFFFFF"/>
      <w:kern w:val="0"/>
      <w:sz w:val="26"/>
      <w:szCs w:val="26"/>
    </w:rPr>
  </w:style>
  <w:style w:type="paragraph" w:customStyle="1" w:styleId="a5">
    <w:name w:val="日付･署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right"/>
      <w:textAlignment w:val="baseline"/>
    </w:pPr>
    <w:rPr>
      <w:rFonts w:eastAsia="ＭＳ Ｐ明朝" w:cs="ＭＳ Ｐ明朝"/>
      <w:kern w:val="0"/>
      <w:sz w:val="19"/>
      <w:szCs w:val="19"/>
    </w:rPr>
  </w:style>
  <w:style w:type="paragraph" w:customStyle="1" w:styleId="a6">
    <w:name w:val="大見出し(ｵｰﾄｽﾀｲﾙ)"/>
    <w:uiPriority w:val="99"/>
    <w:pPr>
      <w:widowControl w:val="0"/>
      <w:pBdr>
        <w:bottom w:val="double" w:sz="2" w:space="1" w:color="000000"/>
      </w:pBdr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Arial" w:eastAsia="ＭＳ ゴシック" w:hAnsi="Arial" w:cs="ＭＳ ゴシック"/>
      <w:b/>
      <w:bCs/>
      <w:kern w:val="0"/>
      <w:sz w:val="24"/>
      <w:szCs w:val="24"/>
    </w:rPr>
  </w:style>
  <w:style w:type="paragraph" w:customStyle="1" w:styleId="a7">
    <w:name w:val="中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ＭＳ ゴシック" w:hAnsi="Arial" w:cs="ＭＳ ゴシック"/>
      <w:b/>
      <w:bCs/>
      <w:kern w:val="0"/>
      <w:sz w:val="22"/>
      <w:szCs w:val="22"/>
      <w:u w:val="thick"/>
    </w:rPr>
  </w:style>
  <w:style w:type="paragraph" w:customStyle="1" w:styleId="a8">
    <w:name w:val="本文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63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9">
    <w:name w:val="小見出し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314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a">
    <w:name w:val="個条書き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840" w:hanging="210"/>
      <w:textAlignment w:val="baseline"/>
    </w:pPr>
    <w:rPr>
      <w:rFonts w:ascii="ＭＳ 明朝" w:hAnsi="ＭＳ 明朝" w:cs="ＭＳ 明朝"/>
      <w:kern w:val="0"/>
      <w:sz w:val="20"/>
      <w:szCs w:val="20"/>
    </w:rPr>
  </w:style>
  <w:style w:type="paragraph" w:customStyle="1" w:styleId="ab">
    <w:name w:val="個条書きの説明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1258"/>
      <w:textAlignment w:val="baseline"/>
    </w:pPr>
    <w:rPr>
      <w:rFonts w:eastAsia="ＭＳ Ｐ明朝" w:cs="ＭＳ Ｐ明朝"/>
      <w:kern w:val="0"/>
      <w:sz w:val="18"/>
      <w:szCs w:val="18"/>
    </w:rPr>
  </w:style>
  <w:style w:type="paragraph" w:customStyle="1" w:styleId="1">
    <w:name w:val="目次1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62" w:after="62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2"/>
      <w:szCs w:val="22"/>
    </w:rPr>
  </w:style>
  <w:style w:type="paragraph" w:customStyle="1" w:styleId="2">
    <w:name w:val="目次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40" w:after="40"/>
      <w:ind w:left="420" w:hanging="210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3">
    <w:name w:val="目次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 w:hanging="524"/>
      <w:textAlignment w:val="baseline"/>
    </w:pPr>
    <w:rPr>
      <w:rFonts w:ascii="ＭＳ ゴシック" w:eastAsia="ＭＳ ゴシック" w:hAnsi="ＭＳ ゴシック" w:cs="ＭＳ ゴシック"/>
      <w:b/>
      <w:bCs/>
      <w:kern w:val="0"/>
      <w:sz w:val="20"/>
      <w:szCs w:val="20"/>
    </w:rPr>
  </w:style>
  <w:style w:type="paragraph" w:customStyle="1" w:styleId="10">
    <w:name w:val="目次作成用ｽﾀｲﾙ1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20" w:after="40"/>
      <w:textAlignment w:val="baseline"/>
    </w:pPr>
    <w:rPr>
      <w:rFonts w:ascii="Arial" w:eastAsia="ＭＳ ゴシック" w:hAnsi="Arial" w:cs="ＭＳ ゴシック"/>
      <w:b/>
      <w:bCs/>
      <w:kern w:val="0"/>
      <w:sz w:val="36"/>
      <w:szCs w:val="36"/>
      <w:u w:val="thick"/>
    </w:rPr>
  </w:style>
  <w:style w:type="paragraph" w:customStyle="1" w:styleId="20">
    <w:name w:val="本文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734"/>
      <w:textAlignment w:val="baseline"/>
    </w:pPr>
    <w:rPr>
      <w:rFonts w:eastAsia="ＭＳ Ｐ明朝" w:cs="ＭＳ Ｐ明朝"/>
      <w:spacing w:val="4"/>
      <w:kern w:val="0"/>
      <w:sz w:val="20"/>
      <w:szCs w:val="20"/>
    </w:rPr>
  </w:style>
  <w:style w:type="paragraph" w:customStyle="1" w:styleId="5">
    <w:name w:val="小見出し5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73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40">
    <w:name w:val="小見出し4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630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30">
    <w:name w:val="小見出し3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524"/>
      <w:textAlignment w:val="baseline"/>
    </w:pPr>
    <w:rPr>
      <w:rFonts w:ascii="Arial" w:eastAsia="ＭＳ Ｐゴシック" w:hAnsi="Arial" w:cs="ＭＳ Ｐゴシック"/>
      <w:b/>
      <w:bCs/>
      <w:kern w:val="0"/>
      <w:sz w:val="20"/>
      <w:szCs w:val="20"/>
    </w:rPr>
  </w:style>
  <w:style w:type="paragraph" w:customStyle="1" w:styleId="21">
    <w:name w:val="小見出し2(ｵｰﾄｽﾀｲﾙ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before="20" w:after="20"/>
      <w:ind w:left="420"/>
      <w:textAlignment w:val="baseline"/>
    </w:pPr>
    <w:rPr>
      <w:rFonts w:ascii="Arial" w:eastAsia="ＭＳ ゴシック" w:hAnsi="Arial" w:cs="ＭＳ ゴシック"/>
      <w:b/>
      <w:bCs/>
      <w:kern w:val="0"/>
      <w:sz w:val="20"/>
      <w:szCs w:val="20"/>
      <w:u w:val="single"/>
    </w:rPr>
  </w:style>
  <w:style w:type="paragraph" w:customStyle="1" w:styleId="ac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d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e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0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1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f2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character" w:customStyle="1" w:styleId="af3">
    <w:name w:val="脚注(標準)"/>
    <w:uiPriority w:val="99"/>
    <w:rPr>
      <w:sz w:val="21"/>
      <w:vertAlign w:val="superscript"/>
    </w:rPr>
  </w:style>
  <w:style w:type="character" w:customStyle="1" w:styleId="af4">
    <w:name w:val="脚注ｴﾘｱ(標準)"/>
    <w:uiPriority w:val="99"/>
  </w:style>
  <w:style w:type="table" w:styleId="af5">
    <w:name w:val="Table Grid"/>
    <w:basedOn w:val="a1"/>
    <w:uiPriority w:val="59"/>
    <w:rsid w:val="00F5686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locked/>
    <w:rsid w:val="00496509"/>
    <w:rPr>
      <w:rFonts w:ascii="ＭＳ 明朝" w:eastAsia="ＭＳ 明朝" w:cs="ＭＳ 明朝"/>
      <w:kern w:val="0"/>
    </w:rPr>
  </w:style>
  <w:style w:type="paragraph" w:styleId="af8">
    <w:name w:val="footer"/>
    <w:basedOn w:val="a"/>
    <w:link w:val="af9"/>
    <w:uiPriority w:val="99"/>
    <w:unhideWhenUsed/>
    <w:rsid w:val="00496509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locked/>
    <w:rsid w:val="00496509"/>
    <w:rPr>
      <w:rFonts w:ascii="ＭＳ 明朝" w:eastAsia="ＭＳ 明朝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FBF97-5E96-4735-B1B8-4BD768930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6F515197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成瀬 和史</cp:lastModifiedBy>
  <cp:revision>3</cp:revision>
  <cp:lastPrinted>2011-03-30T02:06:00Z</cp:lastPrinted>
  <dcterms:created xsi:type="dcterms:W3CDTF">2018-02-23T07:57:00Z</dcterms:created>
  <dcterms:modified xsi:type="dcterms:W3CDTF">2020-01-16T11:13:00Z</dcterms:modified>
</cp:coreProperties>
</file>