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A4" w:rsidRDefault="00407AF5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</w:t>
      </w:r>
      <w:r>
        <w:rPr>
          <w:rFonts w:cs="Times New Roman"/>
          <w:snapToGrid w:val="0"/>
        </w:rPr>
        <w:t>10</w:t>
      </w:r>
      <w:r>
        <w:rPr>
          <w:rFonts w:cs="Times New Roman" w:hint="eastAsia"/>
          <w:snapToGrid w:val="0"/>
        </w:rPr>
        <w:t>号（第</w:t>
      </w:r>
      <w:r>
        <w:rPr>
          <w:rFonts w:cs="Times New Roman"/>
          <w:snapToGrid w:val="0"/>
        </w:rPr>
        <w:t>17</w:t>
      </w:r>
      <w:r>
        <w:rPr>
          <w:rFonts w:cs="Times New Roman" w:hint="eastAsia"/>
          <w:snapToGrid w:val="0"/>
        </w:rPr>
        <w:t>条関係）</w:t>
      </w:r>
    </w:p>
    <w:p w:rsidR="000B1DA4" w:rsidRDefault="000B1DA4" w:rsidP="00407AF5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少量危険物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,\s \up-10(</w:instrText>
      </w:r>
      <w:r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特例適用申請書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特例適用申請書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840"/>
        <w:gridCol w:w="1890"/>
        <w:gridCol w:w="2100"/>
      </w:tblGrid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5"/>
            <w:vAlign w:val="center"/>
          </w:tcPr>
          <w:p w:rsidR="000B1DA4" w:rsidRDefault="000B1DA4" w:rsidP="00407AF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恵那市消防長　様</w:t>
            </w:r>
          </w:p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  <w:p w:rsidR="000B1DA4" w:rsidRDefault="000B1DA4" w:rsidP="00407AF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　</w:t>
            </w:r>
          </w:p>
          <w:p w:rsidR="000B1DA4" w:rsidRDefault="000B1DA4" w:rsidP="00407AF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（電話　　　　　　）　</w:t>
            </w:r>
          </w:p>
          <w:p w:rsidR="000B1DA4" w:rsidRDefault="000B1DA4" w:rsidP="00407AF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　　　　</w:t>
            </w:r>
            <w:r w:rsidR="00407AF5" w:rsidRPr="0089241E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火災予防条例第</w:t>
            </w:r>
            <w:r>
              <w:rPr>
                <w:snapToGrid w:val="0"/>
              </w:rPr>
              <w:t>34</w:t>
            </w:r>
            <w:r>
              <w:rPr>
                <w:rFonts w:hint="eastAsia"/>
                <w:snapToGrid w:val="0"/>
              </w:rPr>
              <w:t>条の２の規定により、基準の特例を申請します。</w:t>
            </w: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890" w:type="dxa"/>
            <w:vMerge w:val="restart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取扱いの場所</w:t>
            </w:r>
          </w:p>
        </w:tc>
        <w:tc>
          <w:tcPr>
            <w:tcW w:w="1260" w:type="dxa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3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890" w:type="dxa"/>
            <w:vMerge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890" w:type="dxa"/>
            <w:vMerge w:val="restart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類・品名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（指定数量）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及び最大数量</w:t>
            </w:r>
          </w:p>
        </w:tc>
        <w:tc>
          <w:tcPr>
            <w:tcW w:w="1260" w:type="dxa"/>
            <w:vAlign w:val="center"/>
          </w:tcPr>
          <w:p w:rsidR="000B1DA4" w:rsidRDefault="000B1DA4" w:rsidP="00407AF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730" w:type="dxa"/>
            <w:gridSpan w:val="2"/>
            <w:vAlign w:val="center"/>
          </w:tcPr>
          <w:p w:rsidR="000B1DA4" w:rsidRDefault="000B1DA4" w:rsidP="00407AF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品名（指定数量）</w:t>
            </w:r>
          </w:p>
        </w:tc>
        <w:tc>
          <w:tcPr>
            <w:tcW w:w="2100" w:type="dxa"/>
            <w:vAlign w:val="center"/>
          </w:tcPr>
          <w:p w:rsidR="000B1DA4" w:rsidRDefault="000B1DA4" w:rsidP="00407AF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　大　数　量</w:t>
            </w: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890" w:type="dxa"/>
            <w:vMerge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090" w:type="dxa"/>
            <w:gridSpan w:val="4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代替措置等</w:t>
            </w:r>
          </w:p>
        </w:tc>
        <w:tc>
          <w:tcPr>
            <w:tcW w:w="6090" w:type="dxa"/>
            <w:gridSpan w:val="4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0B1DA4" w:rsidRDefault="000B1DA4" w:rsidP="00407AF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090" w:type="dxa"/>
            <w:gridSpan w:val="4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0B1DA4" w:rsidRDefault="000B1DA4" w:rsidP="00407AF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2"/>
            <w:vAlign w:val="center"/>
          </w:tcPr>
          <w:p w:rsidR="000B1DA4" w:rsidRDefault="000B1DA4" w:rsidP="00407AF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0B1DA4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990" w:type="dxa"/>
            <w:gridSpan w:val="3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0B1DA4" w:rsidRDefault="000B1DA4" w:rsidP="00407AF5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0B1DA4" w:rsidRDefault="000B1DA4" w:rsidP="00407AF5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B1DA4" w:rsidRDefault="000B1DA4" w:rsidP="00407AF5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品名（指定数量）の記載については、当該危険物の指定数量が品名の記載のみでは明確でない場合に（　）内に当該する指定数量を記載すること。</w:t>
      </w:r>
    </w:p>
    <w:p w:rsidR="000B1DA4" w:rsidRDefault="000B1DA4" w:rsidP="00407AF5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:rsidR="000B1DA4" w:rsidRDefault="000B1DA4" w:rsidP="00407AF5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sectPr w:rsidR="000B1DA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57" w:rsidRDefault="00814C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C57" w:rsidRDefault="00814C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A4" w:rsidRDefault="000B1DA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57" w:rsidRDefault="00814C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C57" w:rsidRDefault="00814C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A4" w:rsidRDefault="000B1DA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1DA4"/>
    <w:rsid w:val="000B1DA4"/>
    <w:rsid w:val="00407AF5"/>
    <w:rsid w:val="00440B09"/>
    <w:rsid w:val="00814C57"/>
    <w:rsid w:val="0089241E"/>
    <w:rsid w:val="00B01E83"/>
    <w:rsid w:val="00B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149CED-85DE-4145-9BAC-BF8BD61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B19AD61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垣内 浩ニ</cp:lastModifiedBy>
  <cp:revision>2</cp:revision>
  <cp:lastPrinted>2005-07-27T10:19:00Z</cp:lastPrinted>
  <dcterms:created xsi:type="dcterms:W3CDTF">2021-10-01T04:39:00Z</dcterms:created>
  <dcterms:modified xsi:type="dcterms:W3CDTF">2021-10-01T04:39:00Z</dcterms:modified>
</cp:coreProperties>
</file>