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30" w:rsidRDefault="005C4E30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</w:p>
    <w:p w:rsidR="005C4E30" w:rsidRDefault="005C4E30" w:rsidP="00F140B9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炉・厨房設備・温風暖房機・ボイラー</w:t>
      </w:r>
    </w:p>
    <w:p w:rsidR="005C4E30" w:rsidRDefault="005C4E30" w:rsidP="00F140B9">
      <w:pPr>
        <w:snapToGrid w:val="0"/>
        <w:ind w:left="2415"/>
        <w:rPr>
          <w:rFonts w:cs="Times New Roman"/>
          <w:snapToGrid w:val="0"/>
        </w:rPr>
      </w:pPr>
      <w:r>
        <w:rPr>
          <w:rFonts w:hint="eastAsia"/>
          <w:snapToGrid w:val="0"/>
        </w:rPr>
        <w:t>給湯湯沸設備・乾燥設備・サウナ設備　　設置届出書</w:t>
      </w:r>
    </w:p>
    <w:p w:rsidR="005C4E30" w:rsidRDefault="005C4E30" w:rsidP="00F140B9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ヒートポンプ冷暖房機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ヒートポンプ冷暖房機</w:t>
      </w:r>
    </w:p>
    <w:p w:rsidR="005C4E30" w:rsidRDefault="005C4E30" w:rsidP="00F140B9">
      <w:pPr>
        <w:snapToGrid w:val="0"/>
        <w:jc w:val="center"/>
        <w:rPr>
          <w:rFonts w:cs="Times New Roman"/>
          <w:b/>
          <w:bCs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火花を生ずる設備・放電加工機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火花を生ずる設備・放電加工機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840"/>
        <w:gridCol w:w="315"/>
        <w:gridCol w:w="315"/>
        <w:gridCol w:w="840"/>
        <w:gridCol w:w="210"/>
        <w:gridCol w:w="105"/>
        <w:gridCol w:w="735"/>
        <w:gridCol w:w="315"/>
        <w:gridCol w:w="105"/>
        <w:gridCol w:w="630"/>
        <w:gridCol w:w="525"/>
        <w:gridCol w:w="315"/>
        <w:gridCol w:w="1260"/>
      </w:tblGrid>
      <w:tr w:rsidR="005C4E30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7980" w:type="dxa"/>
            <w:gridSpan w:val="16"/>
          </w:tcPr>
          <w:p w:rsidR="005C4E30" w:rsidRDefault="005C4E30" w:rsidP="00F140B9">
            <w:pPr>
              <w:snapToGrid w:val="0"/>
              <w:spacing w:before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C4E30" w:rsidRDefault="005C4E30" w:rsidP="00F140B9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恵那市　　　消防署長　様</w:t>
            </w:r>
          </w:p>
          <w:p w:rsidR="005C4E30" w:rsidRDefault="005C4E30" w:rsidP="00F140B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5C4E30" w:rsidRDefault="005C4E30" w:rsidP="00F140B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（電話　　　　　）　</w:t>
            </w:r>
          </w:p>
          <w:p w:rsidR="005C4E30" w:rsidRDefault="005C4E30" w:rsidP="00F140B9">
            <w:pPr>
              <w:snapToGrid w:val="0"/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</w:t>
            </w:r>
            <w:r w:rsidR="00F140B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13"/>
            <w:vAlign w:val="center"/>
          </w:tcPr>
          <w:p w:rsidR="005C4E30" w:rsidRDefault="005C4E30" w:rsidP="00F140B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</w:t>
            </w: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3360" w:type="dxa"/>
            <w:gridSpan w:val="7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100" w:type="dxa"/>
            <w:gridSpan w:val="3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1470" w:type="dxa"/>
            <w:gridSpan w:val="3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470" w:type="dxa"/>
            <w:gridSpan w:val="5"/>
            <w:vAlign w:val="center"/>
          </w:tcPr>
          <w:p w:rsidR="005C4E30" w:rsidRDefault="005C4E30" w:rsidP="00F140B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5C4E30" w:rsidRDefault="005C4E30" w:rsidP="00F140B9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260" w:type="dxa"/>
            <w:vMerge w:val="restart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造</w:t>
            </w:r>
          </w:p>
        </w:tc>
        <w:tc>
          <w:tcPr>
            <w:tcW w:w="1470" w:type="dxa"/>
            <w:gridSpan w:val="3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　層</w:t>
            </w:r>
          </w:p>
        </w:tc>
        <w:tc>
          <w:tcPr>
            <w:tcW w:w="1470" w:type="dxa"/>
            <w:gridSpan w:val="5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5C4E30" w:rsidRDefault="005C4E30" w:rsidP="00F140B9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995" w:type="dxa"/>
            <w:gridSpan w:val="4"/>
            <w:vAlign w:val="center"/>
          </w:tcPr>
          <w:p w:rsidR="005C4E30" w:rsidRDefault="005C4E30" w:rsidP="00F140B9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設置の種類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設置の種類</w:t>
            </w:r>
          </w:p>
        </w:tc>
        <w:tc>
          <w:tcPr>
            <w:tcW w:w="5355" w:type="dxa"/>
            <w:gridSpan w:val="11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"/>
              </w:rPr>
              <w:t>着工</w:t>
            </w:r>
            <w:r>
              <w:rPr>
                <w:snapToGrid w:val="0"/>
                <w:spacing w:val="3"/>
              </w:rPr>
              <w:t>(</w:t>
            </w:r>
            <w:r>
              <w:rPr>
                <w:rFonts w:hint="eastAsia"/>
                <w:snapToGrid w:val="0"/>
                <w:spacing w:val="3"/>
              </w:rPr>
              <w:t>予定</w:t>
            </w:r>
            <w:r>
              <w:rPr>
                <w:snapToGrid w:val="0"/>
                <w:spacing w:val="3"/>
              </w:rPr>
              <w:t>)</w:t>
            </w:r>
            <w:r>
              <w:rPr>
                <w:rFonts w:hint="eastAsia"/>
                <w:snapToGrid w:val="0"/>
                <w:spacing w:val="3"/>
              </w:rPr>
              <w:t>年月</w:t>
            </w:r>
            <w:r>
              <w:rPr>
                <w:rFonts w:hint="eastAsia"/>
                <w:snapToGrid w:val="0"/>
                <w:spacing w:val="8"/>
              </w:rPr>
              <w:t>日</w:t>
            </w:r>
          </w:p>
        </w:tc>
        <w:tc>
          <w:tcPr>
            <w:tcW w:w="1470" w:type="dxa"/>
            <w:gridSpan w:val="4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しゅん工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575" w:type="dxa"/>
            <w:gridSpan w:val="2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設備の概要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設備の概要</w:t>
            </w:r>
          </w:p>
        </w:tc>
        <w:tc>
          <w:tcPr>
            <w:tcW w:w="5670" w:type="dxa"/>
            <w:gridSpan w:val="12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使用する燃料・</w:t>
            </w:r>
          </w:p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熱源・加工液</w:t>
            </w:r>
          </w:p>
        </w:tc>
        <w:tc>
          <w:tcPr>
            <w:tcW w:w="2835" w:type="dxa"/>
            <w:gridSpan w:val="7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　　　類</w:t>
            </w:r>
          </w:p>
        </w:tc>
        <w:tc>
          <w:tcPr>
            <w:tcW w:w="2835" w:type="dxa"/>
            <w:gridSpan w:val="5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　用　　量</w:t>
            </w: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</w:tcPr>
          <w:p w:rsidR="005C4E30" w:rsidRDefault="005C4E30" w:rsidP="00F140B9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Merge/>
          </w:tcPr>
          <w:p w:rsidR="005C4E30" w:rsidRDefault="005C4E30" w:rsidP="00F140B9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835" w:type="dxa"/>
            <w:gridSpan w:val="7"/>
          </w:tcPr>
          <w:p w:rsidR="005C4E30" w:rsidRDefault="005C4E30" w:rsidP="00F140B9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835" w:type="dxa"/>
            <w:gridSpan w:val="5"/>
          </w:tcPr>
          <w:p w:rsidR="005C4E30" w:rsidRDefault="005C4E30" w:rsidP="00F140B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</w:tcPr>
          <w:p w:rsidR="005C4E30" w:rsidRDefault="005C4E30" w:rsidP="00F140B9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安全装置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安全装置</w:t>
            </w:r>
          </w:p>
        </w:tc>
        <w:tc>
          <w:tcPr>
            <w:tcW w:w="5670" w:type="dxa"/>
            <w:gridSpan w:val="12"/>
          </w:tcPr>
          <w:p w:rsidR="005C4E30" w:rsidRDefault="005C4E30" w:rsidP="00F140B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10" w:type="dxa"/>
            <w:gridSpan w:val="4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5670" w:type="dxa"/>
            <w:gridSpan w:val="12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 w:val="restart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720" w:type="dxa"/>
            <w:gridSpan w:val="14"/>
            <w:vAlign w:val="center"/>
          </w:tcPr>
          <w:p w:rsidR="005C4E30" w:rsidRDefault="005C4E30" w:rsidP="00F140B9">
            <w:pPr>
              <w:snapToGrid w:val="0"/>
              <w:ind w:firstLine="20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　　　　　　　　　電話</w:t>
            </w: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720" w:type="dxa"/>
            <w:gridSpan w:val="14"/>
            <w:vAlign w:val="center"/>
          </w:tcPr>
          <w:p w:rsidR="005C4E30" w:rsidRDefault="005C4E30" w:rsidP="00F140B9">
            <w:pPr>
              <w:snapToGrid w:val="0"/>
              <w:ind w:firstLine="204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990" w:type="dxa"/>
            <w:gridSpan w:val="8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8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5C4E30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3990" w:type="dxa"/>
            <w:gridSpan w:val="8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8"/>
            <w:vAlign w:val="center"/>
          </w:tcPr>
          <w:p w:rsidR="005C4E30" w:rsidRDefault="005C4E30" w:rsidP="00F140B9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5C4E30" w:rsidRDefault="005C4E30" w:rsidP="00F140B9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5C4E30" w:rsidRDefault="005C4E30" w:rsidP="00F140B9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5C4E30" w:rsidRDefault="005C4E30" w:rsidP="00F140B9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階層欄には、屋外に設置する設備にあっては、「屋外」と記入すること。</w:t>
      </w:r>
    </w:p>
    <w:p w:rsidR="005C4E30" w:rsidRDefault="005C4E30" w:rsidP="00F140B9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設備の種類欄には、鉄鋼溶解炉、暖房用熱風炉、業務用厨房設備等と記入すること。</w:t>
      </w:r>
    </w:p>
    <w:p w:rsidR="005C4E30" w:rsidRDefault="005C4E30" w:rsidP="00F140B9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設備の概要欄に書き込めない事項は、別記に記載して添付すること。</w:t>
      </w:r>
    </w:p>
    <w:p w:rsidR="005C4E30" w:rsidRDefault="005C4E30" w:rsidP="00F140B9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火花を生ずる設備及び放電加工機以外の設備にあっては、使用量欄には１時間当たりの入力を記入すること。この際、電気を熱源とする設備にあっては、１キロワットを</w:t>
      </w:r>
      <w:r>
        <w:rPr>
          <w:snapToGrid w:val="0"/>
        </w:rPr>
        <w:t>860</w:t>
      </w:r>
      <w:r>
        <w:rPr>
          <w:rFonts w:hint="eastAsia"/>
          <w:snapToGrid w:val="0"/>
        </w:rPr>
        <w:t>キロカロリーに換算すること。</w:t>
      </w:r>
    </w:p>
    <w:p w:rsidR="005C4E30" w:rsidRDefault="005C4E30" w:rsidP="00F140B9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６　※印の欄は、記入しないこと。</w:t>
      </w:r>
    </w:p>
    <w:p w:rsidR="005C4E30" w:rsidRDefault="005C4E30" w:rsidP="00F140B9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７　当該設備の設計図書を添付すること。</w:t>
      </w:r>
    </w:p>
    <w:sectPr w:rsidR="005C4E3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54" w:rsidRDefault="00380A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0A54" w:rsidRDefault="00380A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54" w:rsidRDefault="00380A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0A54" w:rsidRDefault="00380A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E30"/>
    <w:rsid w:val="00380A54"/>
    <w:rsid w:val="005C4E30"/>
    <w:rsid w:val="00B01E83"/>
    <w:rsid w:val="00BC57E4"/>
    <w:rsid w:val="00F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B408F0-FFC1-40C2-90CD-BCD605BD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EFC8D697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様式第３号（ア）</vt:lpstr>
    </vt:vector>
  </TitlesOfParts>
  <Company>制作技術部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様式第３号（ア）</dc:title>
  <dc:subject> </dc:subject>
  <dc:creator>第一法規株式会社</dc:creator>
  <cp:keywords> </cp:keywords>
  <dc:description> </dc:description>
  <cp:lastModifiedBy>垣内 浩ニ</cp:lastModifiedBy>
  <cp:revision>2</cp:revision>
  <cp:lastPrinted>2006-02-10T07:01:00Z</cp:lastPrinted>
  <dcterms:created xsi:type="dcterms:W3CDTF">2021-10-01T04:33:00Z</dcterms:created>
  <dcterms:modified xsi:type="dcterms:W3CDTF">2021-10-01T04:33:00Z</dcterms:modified>
</cp:coreProperties>
</file>