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A66" w:rsidRDefault="00EF6A7E">
      <w:pPr>
        <w:spacing w:line="210" w:lineRule="exact"/>
        <w:rPr>
          <w:rFonts w:cs="Times New Roman"/>
          <w:snapToGrid w:val="0"/>
        </w:rPr>
      </w:pPr>
      <w:bookmarkStart w:id="0" w:name="_GoBack"/>
      <w:bookmarkEnd w:id="0"/>
      <w:r>
        <w:rPr>
          <w:rFonts w:cs="Times New Roman" w:hint="eastAsia"/>
          <w:snapToGrid w:val="0"/>
        </w:rPr>
        <w:t>様式第３号（イ）（第</w:t>
      </w:r>
      <w:r>
        <w:rPr>
          <w:rFonts w:cs="Times New Roman"/>
          <w:snapToGrid w:val="0"/>
        </w:rPr>
        <w:t>11</w:t>
      </w:r>
      <w:r>
        <w:rPr>
          <w:rFonts w:cs="Times New Roman" w:hint="eastAsia"/>
          <w:snapToGrid w:val="0"/>
        </w:rPr>
        <w:t>条関係）</w:t>
      </w:r>
    </w:p>
    <w:p w:rsidR="00D04A66" w:rsidRDefault="00D04A66" w:rsidP="00EF6A7E">
      <w:pPr>
        <w:snapToGrid w:val="0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\ad(\s \up 18(</w:instrText>
      </w:r>
      <w:r>
        <w:rPr>
          <w:rFonts w:hint="eastAsia"/>
          <w:snapToGrid w:val="0"/>
        </w:rPr>
        <w:instrText>燃料電池発電設備</w:instrText>
      </w:r>
      <w:r>
        <w:rPr>
          <w:snapToGrid w:val="0"/>
        </w:rPr>
        <w:instrText>),\s \up 6(</w:instrText>
      </w:r>
      <w:r>
        <w:rPr>
          <w:rFonts w:hint="eastAsia"/>
          <w:snapToGrid w:val="0"/>
        </w:rPr>
        <w:instrText>発電設備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変電設備</w:instrText>
      </w:r>
      <w:r>
        <w:rPr>
          <w:snapToGrid w:val="0"/>
        </w:rPr>
        <w:instrText>),\s \up-18(</w:instrText>
      </w:r>
      <w:r>
        <w:rPr>
          <w:rFonts w:hint="eastAsia"/>
          <w:snapToGrid w:val="0"/>
        </w:rPr>
        <w:instrText>蓄電設備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燃料電池発電設備発電設備変電設備蓄電設備</w:t>
      </w:r>
      <w:r>
        <w:rPr>
          <w:rFonts w:hint="eastAsia"/>
          <w:snapToGrid w:val="0"/>
        </w:rPr>
        <w:t xml:space="preserve">　　設置届出書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735"/>
        <w:gridCol w:w="105"/>
        <w:gridCol w:w="420"/>
        <w:gridCol w:w="210"/>
        <w:gridCol w:w="945"/>
        <w:gridCol w:w="105"/>
        <w:gridCol w:w="840"/>
        <w:gridCol w:w="210"/>
        <w:gridCol w:w="315"/>
        <w:gridCol w:w="210"/>
        <w:gridCol w:w="840"/>
        <w:gridCol w:w="630"/>
        <w:gridCol w:w="525"/>
        <w:gridCol w:w="1260"/>
      </w:tblGrid>
      <w:tr w:rsidR="00D04A66">
        <w:tblPrEx>
          <w:tblCellMar>
            <w:top w:w="0" w:type="dxa"/>
            <w:bottom w:w="0" w:type="dxa"/>
          </w:tblCellMar>
        </w:tblPrEx>
        <w:trPr>
          <w:cantSplit/>
          <w:trHeight w:hRule="exact" w:val="1470"/>
        </w:trPr>
        <w:tc>
          <w:tcPr>
            <w:tcW w:w="7980" w:type="dxa"/>
            <w:gridSpan w:val="15"/>
            <w:vAlign w:val="center"/>
          </w:tcPr>
          <w:p w:rsidR="00D04A66" w:rsidRDefault="00D04A66" w:rsidP="00EF6A7E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D04A66" w:rsidRDefault="00D04A66" w:rsidP="00EF6A7E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恵那市　　　消防署長　様</w:t>
            </w:r>
          </w:p>
          <w:p w:rsidR="00D04A66" w:rsidRDefault="00D04A66" w:rsidP="00EF6A7E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　　　　　　</w:t>
            </w:r>
          </w:p>
          <w:p w:rsidR="00D04A66" w:rsidRDefault="00D04A66" w:rsidP="00EF6A7E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住所　　　　　　　（電話　　　　　）　</w:t>
            </w:r>
          </w:p>
          <w:p w:rsidR="00D04A66" w:rsidRDefault="00D04A66" w:rsidP="00EF6A7E">
            <w:pPr>
              <w:snapToGrid w:val="0"/>
              <w:jc w:val="right"/>
              <w:rPr>
                <w:rFonts w:cs="Times New Roman"/>
                <w:snapToGrid w:val="0"/>
                <w:vanish/>
              </w:rPr>
            </w:pPr>
            <w:r>
              <w:rPr>
                <w:rFonts w:hint="eastAsia"/>
                <w:snapToGrid w:val="0"/>
              </w:rPr>
              <w:t xml:space="preserve">氏名　　　　　　　　　　　　　　　</w:t>
            </w:r>
            <w:r w:rsidR="00EF6A7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04A6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30" w:type="dxa"/>
            <w:vMerge w:val="restart"/>
            <w:vAlign w:val="center"/>
          </w:tcPr>
          <w:p w:rsidR="00D04A66" w:rsidRDefault="00D04A66" w:rsidP="00EF6A7E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防火対象物</w:t>
            </w:r>
          </w:p>
        </w:tc>
        <w:tc>
          <w:tcPr>
            <w:tcW w:w="840" w:type="dxa"/>
            <w:gridSpan w:val="2"/>
            <w:vAlign w:val="center"/>
          </w:tcPr>
          <w:p w:rsidR="00D04A66" w:rsidRDefault="00D04A66" w:rsidP="00EF6A7E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510" w:type="dxa"/>
            <w:gridSpan w:val="12"/>
            <w:vAlign w:val="center"/>
          </w:tcPr>
          <w:p w:rsidR="00D04A66" w:rsidRDefault="00D04A66" w:rsidP="00EF6A7E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電話　　　　　　　　　　</w:t>
            </w:r>
          </w:p>
        </w:tc>
      </w:tr>
      <w:tr w:rsidR="00D04A6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30" w:type="dxa"/>
            <w:vMerge/>
            <w:vAlign w:val="center"/>
          </w:tcPr>
          <w:p w:rsidR="00D04A66" w:rsidRDefault="00D04A66" w:rsidP="00EF6A7E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D04A66" w:rsidRDefault="00D04A66" w:rsidP="00EF6A7E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　称</w:t>
            </w:r>
          </w:p>
        </w:tc>
        <w:tc>
          <w:tcPr>
            <w:tcW w:w="3255" w:type="dxa"/>
            <w:gridSpan w:val="8"/>
            <w:vAlign w:val="center"/>
          </w:tcPr>
          <w:p w:rsidR="00D04A66" w:rsidRDefault="00D04A66" w:rsidP="00EF6A7E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D04A66" w:rsidRDefault="00D04A66" w:rsidP="00EF6A7E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用　途</w:t>
            </w:r>
          </w:p>
        </w:tc>
        <w:tc>
          <w:tcPr>
            <w:tcW w:w="2415" w:type="dxa"/>
            <w:gridSpan w:val="3"/>
            <w:vAlign w:val="center"/>
          </w:tcPr>
          <w:p w:rsidR="00D04A66" w:rsidRDefault="00D04A66" w:rsidP="00EF6A7E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</w:tr>
      <w:tr w:rsidR="00D04A6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30" w:type="dxa"/>
            <w:vMerge w:val="restart"/>
            <w:vAlign w:val="center"/>
          </w:tcPr>
          <w:p w:rsidR="00D04A66" w:rsidRDefault="00D04A66" w:rsidP="00EF6A7E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2415" w:type="dxa"/>
            <w:gridSpan w:val="5"/>
            <w:vAlign w:val="center"/>
          </w:tcPr>
          <w:p w:rsidR="00D04A66" w:rsidRDefault="00D04A66" w:rsidP="00EF6A7E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構　　　　造</w:t>
            </w:r>
          </w:p>
        </w:tc>
        <w:tc>
          <w:tcPr>
            <w:tcW w:w="2520" w:type="dxa"/>
            <w:gridSpan w:val="6"/>
            <w:vAlign w:val="center"/>
          </w:tcPr>
          <w:p w:rsidR="00D04A66" w:rsidRDefault="00D04A66" w:rsidP="00EF6A7E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場　　　　所</w:t>
            </w:r>
          </w:p>
        </w:tc>
        <w:tc>
          <w:tcPr>
            <w:tcW w:w="2415" w:type="dxa"/>
            <w:gridSpan w:val="3"/>
            <w:vAlign w:val="center"/>
          </w:tcPr>
          <w:p w:rsidR="00D04A66" w:rsidRDefault="00D04A66" w:rsidP="00EF6A7E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床　面　積</w:t>
            </w:r>
          </w:p>
        </w:tc>
      </w:tr>
      <w:tr w:rsidR="00D04A6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30" w:type="dxa"/>
            <w:vMerge/>
            <w:vAlign w:val="center"/>
          </w:tcPr>
          <w:p w:rsidR="00D04A66" w:rsidRDefault="00D04A66" w:rsidP="00EF6A7E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415" w:type="dxa"/>
            <w:gridSpan w:val="5"/>
            <w:vAlign w:val="center"/>
          </w:tcPr>
          <w:p w:rsidR="00D04A66" w:rsidRDefault="00D04A66" w:rsidP="00EF6A7E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  <w:gridSpan w:val="6"/>
            <w:vAlign w:val="center"/>
          </w:tcPr>
          <w:p w:rsidR="00D04A66" w:rsidRDefault="00D04A66" w:rsidP="00EF6A7E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屋内（階）、屋外</w:t>
            </w:r>
          </w:p>
        </w:tc>
        <w:tc>
          <w:tcPr>
            <w:tcW w:w="2415" w:type="dxa"/>
            <w:gridSpan w:val="3"/>
            <w:vAlign w:val="center"/>
          </w:tcPr>
          <w:p w:rsidR="00D04A66" w:rsidRDefault="00D04A66" w:rsidP="00EF6A7E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D04A6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30" w:type="dxa"/>
            <w:vMerge/>
            <w:vAlign w:val="center"/>
          </w:tcPr>
          <w:p w:rsidR="00D04A66" w:rsidRDefault="00D04A66" w:rsidP="00EF6A7E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D04A66" w:rsidRDefault="00D04A66" w:rsidP="00EF6A7E">
            <w:pPr>
              <w:snapToGrid w:val="0"/>
              <w:ind w:left="-100" w:right="-100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消防用設備等又は特殊消防用設備等</w:t>
            </w:r>
          </w:p>
        </w:tc>
        <w:tc>
          <w:tcPr>
            <w:tcW w:w="945" w:type="dxa"/>
            <w:vAlign w:val="center"/>
          </w:tcPr>
          <w:p w:rsidR="00D04A66" w:rsidRDefault="00D04A66" w:rsidP="00EF6A7E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D04A66" w:rsidRDefault="00D04A66" w:rsidP="00EF6A7E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不燃区画</w:t>
            </w:r>
          </w:p>
        </w:tc>
        <w:tc>
          <w:tcPr>
            <w:tcW w:w="1365" w:type="dxa"/>
            <w:gridSpan w:val="3"/>
            <w:vAlign w:val="center"/>
          </w:tcPr>
          <w:p w:rsidR="00D04A66" w:rsidRDefault="00D04A66" w:rsidP="00EF6A7E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有　・　無</w:t>
            </w:r>
          </w:p>
        </w:tc>
        <w:tc>
          <w:tcPr>
            <w:tcW w:w="1155" w:type="dxa"/>
            <w:gridSpan w:val="2"/>
            <w:vAlign w:val="center"/>
          </w:tcPr>
          <w:p w:rsidR="00D04A66" w:rsidRDefault="00D04A66" w:rsidP="00EF6A7E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換気設備</w:t>
            </w:r>
          </w:p>
        </w:tc>
        <w:tc>
          <w:tcPr>
            <w:tcW w:w="1260" w:type="dxa"/>
            <w:vAlign w:val="center"/>
          </w:tcPr>
          <w:p w:rsidR="00D04A66" w:rsidRDefault="00D04A66" w:rsidP="00EF6A7E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有　・　無</w:t>
            </w:r>
          </w:p>
        </w:tc>
      </w:tr>
      <w:tr w:rsidR="00D04A66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630" w:type="dxa"/>
            <w:vMerge w:val="restart"/>
            <w:textDirection w:val="tbRlV"/>
            <w:vAlign w:val="center"/>
          </w:tcPr>
          <w:p w:rsidR="00D04A66" w:rsidRDefault="00D04A66" w:rsidP="00EF6A7E">
            <w:pPr>
              <w:snapToGrid w:val="0"/>
              <w:ind w:left="113" w:right="113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届　出　設　備</w:t>
            </w:r>
          </w:p>
        </w:tc>
        <w:tc>
          <w:tcPr>
            <w:tcW w:w="840" w:type="dxa"/>
            <w:gridSpan w:val="2"/>
            <w:vAlign w:val="center"/>
          </w:tcPr>
          <w:p w:rsidR="00D04A66" w:rsidRDefault="00D04A66" w:rsidP="00EF6A7E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　圧</w:t>
            </w:r>
          </w:p>
        </w:tc>
        <w:tc>
          <w:tcPr>
            <w:tcW w:w="1575" w:type="dxa"/>
            <w:gridSpan w:val="3"/>
            <w:vAlign w:val="center"/>
          </w:tcPr>
          <w:p w:rsidR="00D04A66" w:rsidRDefault="00D04A66" w:rsidP="00EF6A7E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Ｖ</w:t>
            </w:r>
          </w:p>
        </w:tc>
        <w:tc>
          <w:tcPr>
            <w:tcW w:w="1470" w:type="dxa"/>
            <w:gridSpan w:val="4"/>
            <w:vAlign w:val="center"/>
          </w:tcPr>
          <w:p w:rsidR="00D04A66" w:rsidRDefault="00D04A66" w:rsidP="00EF6A7E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全出力又は</w:t>
            </w:r>
          </w:p>
          <w:p w:rsidR="00D04A66" w:rsidRDefault="00D04A66" w:rsidP="00EF6A7E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定格容量</w:t>
            </w:r>
          </w:p>
        </w:tc>
        <w:tc>
          <w:tcPr>
            <w:tcW w:w="3465" w:type="dxa"/>
            <w:gridSpan w:val="5"/>
            <w:vAlign w:val="center"/>
          </w:tcPr>
          <w:p w:rsidR="00D04A66" w:rsidRDefault="00D04A66" w:rsidP="00EF6A7E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t>KW</w:t>
            </w:r>
            <w:r>
              <w:rPr>
                <w:rFonts w:hint="eastAsia"/>
                <w:snapToGrid w:val="0"/>
              </w:rPr>
              <w:t xml:space="preserve">　　　　</w:t>
            </w:r>
          </w:p>
          <w:p w:rsidR="00D04A66" w:rsidRDefault="00D04A66" w:rsidP="00EF6A7E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ＡＨ・セル　</w:t>
            </w:r>
          </w:p>
        </w:tc>
      </w:tr>
      <w:tr w:rsidR="00D04A66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630" w:type="dxa"/>
            <w:vMerge/>
            <w:vAlign w:val="center"/>
          </w:tcPr>
          <w:p w:rsidR="00D04A66" w:rsidRDefault="00D04A66" w:rsidP="00EF6A7E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04A66" w:rsidRDefault="00D04A66" w:rsidP="00EF6A7E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着工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予定</w:t>
            </w:r>
            <w:r>
              <w:rPr>
                <w:snapToGrid w:val="0"/>
              </w:rPr>
              <w:t>)</w:t>
            </w:r>
          </w:p>
          <w:p w:rsidR="00D04A66" w:rsidRDefault="00D04A66" w:rsidP="00EF6A7E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2625" w:type="dxa"/>
            <w:gridSpan w:val="6"/>
            <w:vAlign w:val="center"/>
          </w:tcPr>
          <w:p w:rsidR="00D04A66" w:rsidRDefault="00D04A66" w:rsidP="00EF6A7E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D04A66" w:rsidRDefault="00D04A66" w:rsidP="00EF6A7E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しゅん工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予定</w:t>
            </w:r>
            <w:r>
              <w:rPr>
                <w:snapToGrid w:val="0"/>
              </w:rPr>
              <w:t>)</w:t>
            </w:r>
          </w:p>
          <w:p w:rsidR="00D04A66" w:rsidRDefault="00D04A66" w:rsidP="00EF6A7E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1785" w:type="dxa"/>
            <w:gridSpan w:val="2"/>
            <w:vAlign w:val="center"/>
          </w:tcPr>
          <w:p w:rsidR="00D04A66" w:rsidRDefault="00D04A66" w:rsidP="00EF6A7E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</w:tr>
      <w:tr w:rsidR="00D04A6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30" w:type="dxa"/>
            <w:vMerge/>
            <w:vAlign w:val="center"/>
          </w:tcPr>
          <w:p w:rsidR="00D04A66" w:rsidRDefault="00D04A66" w:rsidP="00EF6A7E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3"/>
            <w:vMerge w:val="restart"/>
            <w:vAlign w:val="center"/>
          </w:tcPr>
          <w:p w:rsidR="00D04A66" w:rsidRDefault="00D04A66" w:rsidP="00EF6A7E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設置の概要</w:t>
            </w:r>
          </w:p>
        </w:tc>
        <w:tc>
          <w:tcPr>
            <w:tcW w:w="1260" w:type="dxa"/>
            <w:gridSpan w:val="3"/>
            <w:vAlign w:val="center"/>
          </w:tcPr>
          <w:p w:rsidR="00D04A66" w:rsidRDefault="00D04A66" w:rsidP="00EF6A7E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種　別</w:t>
            </w:r>
          </w:p>
        </w:tc>
        <w:tc>
          <w:tcPr>
            <w:tcW w:w="4830" w:type="dxa"/>
            <w:gridSpan w:val="8"/>
            <w:vAlign w:val="center"/>
          </w:tcPr>
          <w:p w:rsidR="00D04A66" w:rsidRDefault="00D04A66" w:rsidP="00EF6A7E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キュービクル式（屋内・屋外）・その他</w:t>
            </w:r>
          </w:p>
        </w:tc>
      </w:tr>
      <w:tr w:rsidR="00D04A6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30" w:type="dxa"/>
            <w:vMerge/>
            <w:vAlign w:val="center"/>
          </w:tcPr>
          <w:p w:rsidR="00D04A66" w:rsidRDefault="00D04A66" w:rsidP="00EF6A7E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D04A66" w:rsidRDefault="00D04A66" w:rsidP="00EF6A7E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6090" w:type="dxa"/>
            <w:gridSpan w:val="11"/>
            <w:vAlign w:val="center"/>
          </w:tcPr>
          <w:p w:rsidR="00D04A66" w:rsidRDefault="00D04A66" w:rsidP="00EF6A7E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</w:tr>
      <w:tr w:rsidR="00D04A66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890" w:type="dxa"/>
            <w:gridSpan w:val="4"/>
            <w:vAlign w:val="center"/>
          </w:tcPr>
          <w:p w:rsidR="00D04A66" w:rsidRDefault="00D04A66" w:rsidP="00EF6A7E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主任技術者氏名</w:t>
            </w:r>
          </w:p>
        </w:tc>
        <w:tc>
          <w:tcPr>
            <w:tcW w:w="6090" w:type="dxa"/>
            <w:gridSpan w:val="11"/>
            <w:vAlign w:val="center"/>
          </w:tcPr>
          <w:p w:rsidR="00D04A66" w:rsidRDefault="00D04A66" w:rsidP="00EF6A7E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</w:tr>
      <w:tr w:rsidR="00D04A6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365" w:type="dxa"/>
            <w:gridSpan w:val="2"/>
            <w:vMerge w:val="restart"/>
            <w:vAlign w:val="center"/>
          </w:tcPr>
          <w:p w:rsidR="00D04A66" w:rsidRDefault="00D04A66" w:rsidP="00EF6A7E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工事施工者</w:t>
            </w:r>
          </w:p>
        </w:tc>
        <w:tc>
          <w:tcPr>
            <w:tcW w:w="6615" w:type="dxa"/>
            <w:gridSpan w:val="13"/>
            <w:vAlign w:val="center"/>
          </w:tcPr>
          <w:p w:rsidR="00D04A66" w:rsidRDefault="00D04A66" w:rsidP="00EF6A7E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住　所　　　　　　　　　　　　　　　電話</w:t>
            </w:r>
          </w:p>
        </w:tc>
      </w:tr>
      <w:tr w:rsidR="00D04A6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365" w:type="dxa"/>
            <w:gridSpan w:val="2"/>
            <w:vMerge/>
            <w:vAlign w:val="center"/>
          </w:tcPr>
          <w:p w:rsidR="00D04A66" w:rsidRDefault="00D04A66" w:rsidP="00EF6A7E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6615" w:type="dxa"/>
            <w:gridSpan w:val="13"/>
            <w:vAlign w:val="center"/>
          </w:tcPr>
          <w:p w:rsidR="00D04A66" w:rsidRDefault="00D04A66" w:rsidP="00EF6A7E">
            <w:pPr>
              <w:snapToGrid w:val="0"/>
              <w:ind w:firstLine="204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</w:p>
        </w:tc>
      </w:tr>
      <w:tr w:rsidR="00D04A66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3990" w:type="dxa"/>
            <w:gridSpan w:val="8"/>
            <w:vAlign w:val="center"/>
          </w:tcPr>
          <w:p w:rsidR="00D04A66" w:rsidRDefault="00D04A66" w:rsidP="00EF6A7E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　受　　　付　　　欄</w:t>
            </w:r>
          </w:p>
        </w:tc>
        <w:tc>
          <w:tcPr>
            <w:tcW w:w="3990" w:type="dxa"/>
            <w:gridSpan w:val="7"/>
            <w:vAlign w:val="center"/>
          </w:tcPr>
          <w:p w:rsidR="00D04A66" w:rsidRDefault="00D04A66" w:rsidP="00EF6A7E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　経　　　過　　　欄</w:t>
            </w:r>
          </w:p>
        </w:tc>
      </w:tr>
      <w:tr w:rsidR="00D04A66">
        <w:tblPrEx>
          <w:tblCellMar>
            <w:top w:w="0" w:type="dxa"/>
            <w:bottom w:w="0" w:type="dxa"/>
          </w:tblCellMar>
        </w:tblPrEx>
        <w:trPr>
          <w:cantSplit/>
          <w:trHeight w:hRule="exact" w:val="1155"/>
        </w:trPr>
        <w:tc>
          <w:tcPr>
            <w:tcW w:w="3990" w:type="dxa"/>
            <w:gridSpan w:val="8"/>
            <w:vAlign w:val="center"/>
          </w:tcPr>
          <w:p w:rsidR="00D04A66" w:rsidRDefault="00D04A66" w:rsidP="00EF6A7E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3990" w:type="dxa"/>
            <w:gridSpan w:val="7"/>
            <w:vAlign w:val="center"/>
          </w:tcPr>
          <w:p w:rsidR="00D04A66" w:rsidRDefault="00D04A66" w:rsidP="00EF6A7E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</w:tr>
    </w:tbl>
    <w:p w:rsidR="00D04A66" w:rsidRDefault="00D04A66" w:rsidP="00EF6A7E">
      <w:pPr>
        <w:snapToGrid w:val="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</w:t>
      </w:r>
    </w:p>
    <w:p w:rsidR="00D04A66" w:rsidRDefault="00D04A66" w:rsidP="00EF6A7E">
      <w:pPr>
        <w:snapToGrid w:val="0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１　法人にあっては、その名称、代表者氏名、主たる事務所の所在地を記入すること。</w:t>
      </w:r>
    </w:p>
    <w:p w:rsidR="00D04A66" w:rsidRDefault="00D04A66" w:rsidP="00EF6A7E">
      <w:pPr>
        <w:snapToGrid w:val="0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２　電圧欄には、変電設備にあっては一次電圧と二次電圧の双方を記入すること。</w:t>
      </w:r>
    </w:p>
    <w:p w:rsidR="00D04A66" w:rsidRDefault="00D04A66" w:rsidP="00EF6A7E">
      <w:pPr>
        <w:snapToGrid w:val="0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３　全出力又は定格容量の欄には、燃料電池発電設備、発電設備又は変電設備にあっては全出力を、蓄電設備にあっては定格容量を記入すること。</w:t>
      </w:r>
    </w:p>
    <w:p w:rsidR="00D04A66" w:rsidRDefault="00D04A66" w:rsidP="00EF6A7E">
      <w:pPr>
        <w:snapToGrid w:val="0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４　届出設備の概要欄に書き込めない事項は、別記に転載して添付すること。</w:t>
      </w:r>
    </w:p>
    <w:p w:rsidR="00D04A66" w:rsidRDefault="00D04A66" w:rsidP="00EF6A7E">
      <w:pPr>
        <w:snapToGrid w:val="0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５　※印の欄は、記入しないこと。</w:t>
      </w:r>
    </w:p>
    <w:p w:rsidR="00D04A66" w:rsidRDefault="00D04A66" w:rsidP="00EF6A7E">
      <w:pPr>
        <w:snapToGrid w:val="0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６　当該設備の設計図書を添付すること。</w:t>
      </w:r>
    </w:p>
    <w:sectPr w:rsidR="00D04A66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7AB" w:rsidRDefault="00A447A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447AB" w:rsidRDefault="00A447A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A66" w:rsidRDefault="00D04A66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7AB" w:rsidRDefault="00A447A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447AB" w:rsidRDefault="00A447A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A66" w:rsidRDefault="00D04A66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04A66"/>
    <w:rsid w:val="00A447AB"/>
    <w:rsid w:val="00B01E83"/>
    <w:rsid w:val="00C9124A"/>
    <w:rsid w:val="00D04A66"/>
    <w:rsid w:val="00EF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4B101D9-2E1B-46EC-B820-62673095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401AC777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様式第３号（イ）</vt:lpstr>
    </vt:vector>
  </TitlesOfParts>
  <Company>制作技術部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様式第３号（イ）</dc:title>
  <dc:subject> </dc:subject>
  <dc:creator>第一法規株式会社</dc:creator>
  <cp:keywords> </cp:keywords>
  <dc:description> </dc:description>
  <cp:lastModifiedBy>垣内 浩ニ</cp:lastModifiedBy>
  <cp:revision>2</cp:revision>
  <cp:lastPrinted>2006-02-10T07:22:00Z</cp:lastPrinted>
  <dcterms:created xsi:type="dcterms:W3CDTF">2021-10-01T04:34:00Z</dcterms:created>
  <dcterms:modified xsi:type="dcterms:W3CDTF">2021-10-01T04:34:00Z</dcterms:modified>
</cp:coreProperties>
</file>