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34" w:rsidRDefault="003333C6">
      <w:pPr>
        <w:spacing w:line="21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様式第４号（ウ）（第</w:t>
      </w:r>
      <w:r>
        <w:rPr>
          <w:rFonts w:cs="Times New Roman"/>
          <w:snapToGrid w:val="0"/>
        </w:rPr>
        <w:t>12</w:t>
      </w:r>
      <w:r>
        <w:rPr>
          <w:rFonts w:cs="Times New Roman" w:hint="eastAsia"/>
          <w:snapToGrid w:val="0"/>
        </w:rPr>
        <w:t>条関係）</w:t>
      </w:r>
    </w:p>
    <w:p w:rsidR="00DA1534" w:rsidRDefault="00DA1534" w:rsidP="003333C6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催物開催届出書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催物開催届出書</w:t>
      </w:r>
    </w:p>
    <w:p w:rsidR="00DA1534" w:rsidRDefault="00DA1534" w:rsidP="003333C6">
      <w:pPr>
        <w:snapToGrid w:val="0"/>
        <w:jc w:val="center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630"/>
        <w:gridCol w:w="942"/>
        <w:gridCol w:w="1368"/>
        <w:gridCol w:w="1048"/>
        <w:gridCol w:w="419"/>
        <w:gridCol w:w="948"/>
        <w:gridCol w:w="105"/>
        <w:gridCol w:w="417"/>
        <w:gridCol w:w="421"/>
        <w:gridCol w:w="1682"/>
      </w:tblGrid>
      <w:tr w:rsidR="00DA1534">
        <w:tblPrEx>
          <w:tblCellMar>
            <w:top w:w="0" w:type="dxa"/>
            <w:bottom w:w="0" w:type="dxa"/>
          </w:tblCellMar>
        </w:tblPrEx>
        <w:trPr>
          <w:cantSplit/>
          <w:trHeight w:val="1658"/>
        </w:trPr>
        <w:tc>
          <w:tcPr>
            <w:tcW w:w="7980" w:type="dxa"/>
            <w:gridSpan w:val="10"/>
          </w:tcPr>
          <w:p w:rsidR="00DA1534" w:rsidRDefault="00DA1534" w:rsidP="003333C6">
            <w:pPr>
              <w:snapToGrid w:val="0"/>
              <w:rPr>
                <w:rFonts w:cs="Times New Roman"/>
                <w:snapToGrid w:val="0"/>
              </w:rPr>
            </w:pPr>
          </w:p>
          <w:p w:rsidR="00DA1534" w:rsidRDefault="00DA1534" w:rsidP="003333C6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A1534" w:rsidRDefault="00DA1534" w:rsidP="003333C6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恵那市　　　消防署長　様</w:t>
            </w:r>
          </w:p>
          <w:p w:rsidR="00DA1534" w:rsidRDefault="00DA1534" w:rsidP="003333C6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DA1534" w:rsidRDefault="00DA1534" w:rsidP="003333C6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（電話　　　　　）　</w:t>
            </w:r>
          </w:p>
          <w:p w:rsidR="00DA1534" w:rsidRDefault="00DA1534" w:rsidP="003333C6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　</w:t>
            </w:r>
            <w:r w:rsidR="003333C6" w:rsidRPr="004D6EEE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A1534" w:rsidRDefault="00DA1534" w:rsidP="003333C6">
            <w:pPr>
              <w:snapToGrid w:val="0"/>
              <w:ind w:firstLine="4692"/>
              <w:rPr>
                <w:rFonts w:cs="Times New Roman"/>
                <w:snapToGrid w:val="0"/>
              </w:rPr>
            </w:pPr>
          </w:p>
        </w:tc>
      </w:tr>
      <w:tr w:rsidR="00DA153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942" w:type="dxa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408" w:type="dxa"/>
            <w:gridSpan w:val="8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電話　　　　　　　　　　</w:t>
            </w:r>
          </w:p>
        </w:tc>
      </w:tr>
      <w:tr w:rsidR="00DA153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2" w:type="dxa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2835" w:type="dxa"/>
            <w:gridSpan w:val="3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本来の用途</w:t>
            </w:r>
          </w:p>
        </w:tc>
        <w:tc>
          <w:tcPr>
            <w:tcW w:w="2103" w:type="dxa"/>
            <w:gridSpan w:val="2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A1534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" w:type="dxa"/>
            <w:vMerge w:val="restart"/>
            <w:textDirection w:val="tbRlV"/>
            <w:vAlign w:val="center"/>
          </w:tcPr>
          <w:p w:rsidR="00DA1534" w:rsidRDefault="00DA1534" w:rsidP="003333C6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使用箇所</w:t>
            </w:r>
          </w:p>
        </w:tc>
        <w:tc>
          <w:tcPr>
            <w:tcW w:w="2310" w:type="dxa"/>
            <w:gridSpan w:val="2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　　　　置</w:t>
            </w:r>
          </w:p>
        </w:tc>
        <w:tc>
          <w:tcPr>
            <w:tcW w:w="2520" w:type="dxa"/>
            <w:gridSpan w:val="4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　　　　積</w:t>
            </w:r>
          </w:p>
        </w:tc>
        <w:tc>
          <w:tcPr>
            <w:tcW w:w="2520" w:type="dxa"/>
            <w:gridSpan w:val="3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客席の構造</w:t>
            </w:r>
          </w:p>
        </w:tc>
      </w:tr>
      <w:tr w:rsidR="00DA1534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DA1534" w:rsidRDefault="00DA1534" w:rsidP="003333C6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520" w:type="dxa"/>
            <w:gridSpan w:val="3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A1534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DA1534" w:rsidRDefault="00DA1534" w:rsidP="003333C6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5040" w:type="dxa"/>
            <w:gridSpan w:val="7"/>
            <w:vAlign w:val="center"/>
          </w:tcPr>
          <w:p w:rsidR="00DA1534" w:rsidRDefault="00DA1534" w:rsidP="003333C6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DA153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72" w:type="dxa"/>
            <w:gridSpan w:val="2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使用目的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使用目的</w:t>
            </w:r>
          </w:p>
        </w:tc>
        <w:tc>
          <w:tcPr>
            <w:tcW w:w="6408" w:type="dxa"/>
            <w:gridSpan w:val="8"/>
            <w:vAlign w:val="center"/>
          </w:tcPr>
          <w:p w:rsidR="00DA1534" w:rsidRDefault="00DA1534" w:rsidP="003333C6">
            <w:pPr>
              <w:snapToGrid w:val="0"/>
              <w:ind w:firstLine="204"/>
              <w:rPr>
                <w:rFonts w:cs="Times New Roman"/>
                <w:snapToGrid w:val="0"/>
              </w:rPr>
            </w:pPr>
          </w:p>
        </w:tc>
      </w:tr>
      <w:tr w:rsidR="00DA153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72" w:type="dxa"/>
            <w:gridSpan w:val="2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使用時間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使用時間</w:t>
            </w:r>
          </w:p>
        </w:tc>
        <w:tc>
          <w:tcPr>
            <w:tcW w:w="2416" w:type="dxa"/>
            <w:gridSpan w:val="2"/>
            <w:vAlign w:val="center"/>
          </w:tcPr>
          <w:p w:rsidR="00DA1534" w:rsidRDefault="00DA1534" w:rsidP="003333C6">
            <w:pPr>
              <w:snapToGrid w:val="0"/>
              <w:ind w:firstLine="204"/>
              <w:rPr>
                <w:rFonts w:cs="Times New Roman"/>
                <w:snapToGrid w:val="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A1534" w:rsidRDefault="00DA1534" w:rsidP="003333C6">
            <w:pPr>
              <w:snapToGrid w:val="0"/>
              <w:ind w:firstLine="7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2625" w:type="dxa"/>
            <w:gridSpan w:val="4"/>
            <w:vAlign w:val="center"/>
          </w:tcPr>
          <w:p w:rsidR="00DA1534" w:rsidRDefault="00DA1534" w:rsidP="003333C6">
            <w:pPr>
              <w:snapToGrid w:val="0"/>
              <w:ind w:firstLine="204"/>
              <w:rPr>
                <w:rFonts w:cs="Times New Roman"/>
                <w:snapToGrid w:val="0"/>
              </w:rPr>
            </w:pPr>
          </w:p>
        </w:tc>
      </w:tr>
      <w:tr w:rsidR="00DA153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72" w:type="dxa"/>
            <w:gridSpan w:val="2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収容人員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収容人員</w:t>
            </w:r>
          </w:p>
        </w:tc>
        <w:tc>
          <w:tcPr>
            <w:tcW w:w="2416" w:type="dxa"/>
            <w:gridSpan w:val="2"/>
            <w:vAlign w:val="center"/>
          </w:tcPr>
          <w:p w:rsidR="00DA1534" w:rsidRDefault="00DA1534" w:rsidP="003333C6">
            <w:pPr>
              <w:snapToGrid w:val="0"/>
              <w:ind w:firstLine="204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2310" w:type="dxa"/>
            <w:gridSpan w:val="5"/>
            <w:vAlign w:val="center"/>
          </w:tcPr>
          <w:p w:rsidR="00DA1534" w:rsidRDefault="00DA1534" w:rsidP="003333C6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避難誘導及び消火活動に従事できる人員</w:t>
            </w:r>
          </w:p>
        </w:tc>
        <w:tc>
          <w:tcPr>
            <w:tcW w:w="1682" w:type="dxa"/>
            <w:vAlign w:val="center"/>
          </w:tcPr>
          <w:p w:rsidR="00DA1534" w:rsidRDefault="00DA1534" w:rsidP="003333C6">
            <w:pPr>
              <w:snapToGrid w:val="0"/>
              <w:ind w:firstLine="3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DA153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72" w:type="dxa"/>
            <w:gridSpan w:val="2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防火管理者</w:t>
            </w:r>
          </w:p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6408" w:type="dxa"/>
            <w:gridSpan w:val="8"/>
            <w:vAlign w:val="center"/>
          </w:tcPr>
          <w:p w:rsidR="00DA1534" w:rsidRDefault="00DA1534" w:rsidP="003333C6">
            <w:pPr>
              <w:snapToGrid w:val="0"/>
              <w:ind w:firstLine="204"/>
              <w:rPr>
                <w:rFonts w:cs="Times New Roman"/>
                <w:snapToGrid w:val="0"/>
              </w:rPr>
            </w:pPr>
          </w:p>
        </w:tc>
      </w:tr>
      <w:tr w:rsidR="00DA153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72" w:type="dxa"/>
            <w:gridSpan w:val="2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　の　他</w:t>
            </w:r>
          </w:p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408" w:type="dxa"/>
            <w:gridSpan w:val="8"/>
            <w:vAlign w:val="center"/>
          </w:tcPr>
          <w:p w:rsidR="00DA1534" w:rsidRDefault="00DA1534" w:rsidP="003333C6">
            <w:pPr>
              <w:snapToGrid w:val="0"/>
              <w:ind w:firstLine="204"/>
              <w:rPr>
                <w:rFonts w:cs="Times New Roman"/>
                <w:snapToGrid w:val="0"/>
              </w:rPr>
            </w:pPr>
          </w:p>
        </w:tc>
      </w:tr>
      <w:tr w:rsidR="00DA153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988" w:type="dxa"/>
            <w:gridSpan w:val="4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2" w:type="dxa"/>
            <w:gridSpan w:val="6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DA1534">
        <w:tblPrEx>
          <w:tblCellMar>
            <w:top w:w="0" w:type="dxa"/>
            <w:bottom w:w="0" w:type="dxa"/>
          </w:tblCellMar>
        </w:tblPrEx>
        <w:trPr>
          <w:cantSplit/>
          <w:trHeight w:val="1497"/>
        </w:trPr>
        <w:tc>
          <w:tcPr>
            <w:tcW w:w="3988" w:type="dxa"/>
            <w:gridSpan w:val="4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992" w:type="dxa"/>
            <w:gridSpan w:val="6"/>
            <w:vAlign w:val="center"/>
          </w:tcPr>
          <w:p w:rsidR="00DA1534" w:rsidRDefault="00DA1534" w:rsidP="003333C6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DA1534" w:rsidRDefault="00DA1534" w:rsidP="003333C6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DA1534" w:rsidRDefault="00DA1534" w:rsidP="003333C6">
      <w:pPr>
        <w:snapToGrid w:val="0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法人にあっては、その名称、代表者氏名、主たる事務所の所在地を記入すること。</w:t>
      </w:r>
    </w:p>
    <w:p w:rsidR="00DA1534" w:rsidRDefault="00DA1534" w:rsidP="003333C6">
      <w:pPr>
        <w:snapToGrid w:val="0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※印の欄は、記入しないこと。</w:t>
      </w:r>
    </w:p>
    <w:p w:rsidR="00DA1534" w:rsidRDefault="00DA1534" w:rsidP="003333C6">
      <w:pPr>
        <w:snapToGrid w:val="0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使用する防火対象物の略図を添付すること。</w:t>
      </w:r>
    </w:p>
    <w:sectPr w:rsidR="00DA1534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1B" w:rsidRDefault="00C341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411B" w:rsidRDefault="00C341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534" w:rsidRDefault="00DA153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1B" w:rsidRDefault="00C341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411B" w:rsidRDefault="00C341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534" w:rsidRDefault="00DA153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1534"/>
    <w:rsid w:val="003333C6"/>
    <w:rsid w:val="004D6EEE"/>
    <w:rsid w:val="00970EED"/>
    <w:rsid w:val="00B01E83"/>
    <w:rsid w:val="00C3411B"/>
    <w:rsid w:val="00DA1534"/>
    <w:rsid w:val="00F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FCA87B-D318-4D8F-BBA9-72C3E100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C07E9490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様式第４号（ウ）</vt:lpstr>
    </vt:vector>
  </TitlesOfParts>
  <Company>制作技術部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様式第４号（ウ）</dc:title>
  <dc:subject> </dc:subject>
  <dc:creator>第一法規株式会社</dc:creator>
  <cp:keywords> </cp:keywords>
  <dc:description> </dc:description>
  <cp:lastModifiedBy>垣内 浩ニ</cp:lastModifiedBy>
  <cp:revision>2</cp:revision>
  <cp:lastPrinted>2021-10-01T02:12:00Z</cp:lastPrinted>
  <dcterms:created xsi:type="dcterms:W3CDTF">2021-10-01T04:36:00Z</dcterms:created>
  <dcterms:modified xsi:type="dcterms:W3CDTF">2021-10-01T04:36:00Z</dcterms:modified>
</cp:coreProperties>
</file>