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11" w:rsidRDefault="008D1BC5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様式第５号（第</w:t>
      </w:r>
      <w:r>
        <w:rPr>
          <w:rFonts w:cs="Times New Roman"/>
          <w:snapToGrid w:val="0"/>
        </w:rPr>
        <w:t>13</w:t>
      </w:r>
      <w:r>
        <w:rPr>
          <w:rFonts w:cs="Times New Roman" w:hint="eastAsia"/>
          <w:snapToGrid w:val="0"/>
        </w:rPr>
        <w:t>条関係）</w:t>
      </w:r>
    </w:p>
    <w:p w:rsidR="00A27211" w:rsidRDefault="00A27211" w:rsidP="008D1BC5">
      <w:pPr>
        <w:snapToGrid w:val="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指定洞道等届出書（新規・変更）</w:t>
      </w:r>
    </w:p>
    <w:p w:rsidR="00A27211" w:rsidRDefault="00A27211" w:rsidP="008D1BC5">
      <w:pPr>
        <w:snapToGrid w:val="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4"/>
        <w:gridCol w:w="1667"/>
        <w:gridCol w:w="1109"/>
        <w:gridCol w:w="3990"/>
      </w:tblGrid>
      <w:tr w:rsidR="00A27211">
        <w:trPr>
          <w:cantSplit/>
          <w:trHeight w:val="1658"/>
        </w:trPr>
        <w:tc>
          <w:tcPr>
            <w:tcW w:w="7980" w:type="dxa"/>
            <w:gridSpan w:val="4"/>
          </w:tcPr>
          <w:p w:rsidR="00A27211" w:rsidRDefault="00A27211" w:rsidP="008D1BC5">
            <w:pPr>
              <w:snapToGrid w:val="0"/>
              <w:rPr>
                <w:rFonts w:cs="Times New Roman"/>
                <w:snapToGrid w:val="0"/>
              </w:rPr>
            </w:pPr>
          </w:p>
          <w:p w:rsidR="00A27211" w:rsidRDefault="00A27211" w:rsidP="008D1BC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27211" w:rsidRDefault="00A27211" w:rsidP="008D1BC5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恵那市　　　消防署長　様</w:t>
            </w:r>
          </w:p>
          <w:p w:rsidR="00A27211" w:rsidRDefault="00A27211" w:rsidP="008D1BC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　</w:t>
            </w:r>
          </w:p>
          <w:p w:rsidR="00A27211" w:rsidRDefault="00A27211" w:rsidP="008D1BC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事業所名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事業所名</w:t>
            </w:r>
            <w:r>
              <w:rPr>
                <w:rFonts w:hint="eastAsia"/>
                <w:snapToGrid w:val="0"/>
              </w:rPr>
              <w:t xml:space="preserve">　　　　　　　　　　　　　　　　</w:t>
            </w:r>
          </w:p>
          <w:p w:rsidR="00A27211" w:rsidRDefault="00A27211" w:rsidP="008D1BC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在　地　　　　　　　（電話　　　　　）</w:t>
            </w:r>
          </w:p>
          <w:p w:rsidR="00A27211" w:rsidRDefault="00A27211" w:rsidP="008D1BC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　　　　　　</w:t>
            </w:r>
            <w:r w:rsidR="008D1BC5" w:rsidRPr="00FF005C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A27211" w:rsidRDefault="00A27211" w:rsidP="008D1BC5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A27211">
        <w:trPr>
          <w:cantSplit/>
          <w:trHeight w:hRule="exact" w:val="630"/>
        </w:trPr>
        <w:tc>
          <w:tcPr>
            <w:tcW w:w="1214" w:type="dxa"/>
            <w:vMerge w:val="restart"/>
            <w:vAlign w:val="center"/>
          </w:tcPr>
          <w:p w:rsidR="00A27211" w:rsidRDefault="00A27211" w:rsidP="008D1BC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667" w:type="dxa"/>
            <w:vAlign w:val="center"/>
          </w:tcPr>
          <w:p w:rsidR="00A27211" w:rsidRDefault="00A27211" w:rsidP="008D1BC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法人の名称</w:t>
            </w:r>
          </w:p>
        </w:tc>
        <w:tc>
          <w:tcPr>
            <w:tcW w:w="5099" w:type="dxa"/>
            <w:gridSpan w:val="2"/>
            <w:vAlign w:val="center"/>
          </w:tcPr>
          <w:p w:rsidR="00A27211" w:rsidRDefault="00A27211" w:rsidP="008D1BC5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A27211">
        <w:trPr>
          <w:cantSplit/>
          <w:trHeight w:hRule="exact" w:val="630"/>
        </w:trPr>
        <w:tc>
          <w:tcPr>
            <w:tcW w:w="1214" w:type="dxa"/>
            <w:vMerge/>
            <w:vAlign w:val="center"/>
          </w:tcPr>
          <w:p w:rsidR="00A27211" w:rsidRDefault="00A27211" w:rsidP="008D1BC5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67" w:type="dxa"/>
            <w:vAlign w:val="center"/>
          </w:tcPr>
          <w:p w:rsidR="00A27211" w:rsidRDefault="00A27211" w:rsidP="008D1BC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5099" w:type="dxa"/>
            <w:gridSpan w:val="2"/>
            <w:vAlign w:val="center"/>
          </w:tcPr>
          <w:p w:rsidR="00A27211" w:rsidRDefault="00A27211" w:rsidP="008D1BC5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A27211">
        <w:trPr>
          <w:cantSplit/>
          <w:trHeight w:hRule="exact" w:val="630"/>
        </w:trPr>
        <w:tc>
          <w:tcPr>
            <w:tcW w:w="2881" w:type="dxa"/>
            <w:gridSpan w:val="2"/>
            <w:vAlign w:val="center"/>
          </w:tcPr>
          <w:p w:rsidR="00A27211" w:rsidRDefault="00A27211" w:rsidP="008D1BC5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洞　道　等　の　名　称</w:t>
            </w:r>
          </w:p>
        </w:tc>
        <w:tc>
          <w:tcPr>
            <w:tcW w:w="5099" w:type="dxa"/>
            <w:gridSpan w:val="2"/>
            <w:vAlign w:val="center"/>
          </w:tcPr>
          <w:p w:rsidR="00A27211" w:rsidRDefault="00A27211" w:rsidP="008D1BC5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A27211">
        <w:trPr>
          <w:cantSplit/>
          <w:trHeight w:hRule="exact" w:val="630"/>
        </w:trPr>
        <w:tc>
          <w:tcPr>
            <w:tcW w:w="1214" w:type="dxa"/>
            <w:vMerge w:val="restart"/>
            <w:vAlign w:val="center"/>
          </w:tcPr>
          <w:p w:rsidR="00A27211" w:rsidRDefault="00A27211" w:rsidP="008D1BC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667" w:type="dxa"/>
            <w:vAlign w:val="center"/>
          </w:tcPr>
          <w:p w:rsidR="00A27211" w:rsidRDefault="00A27211" w:rsidP="008D1BC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起点</w:t>
            </w:r>
          </w:p>
        </w:tc>
        <w:tc>
          <w:tcPr>
            <w:tcW w:w="5099" w:type="dxa"/>
            <w:gridSpan w:val="2"/>
            <w:vAlign w:val="center"/>
          </w:tcPr>
          <w:p w:rsidR="00A27211" w:rsidRDefault="00A27211" w:rsidP="008D1BC5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A27211">
        <w:trPr>
          <w:cantSplit/>
          <w:trHeight w:hRule="exact" w:val="630"/>
        </w:trPr>
        <w:tc>
          <w:tcPr>
            <w:tcW w:w="1214" w:type="dxa"/>
            <w:vMerge/>
            <w:vAlign w:val="center"/>
          </w:tcPr>
          <w:p w:rsidR="00A27211" w:rsidRDefault="00A27211" w:rsidP="008D1BC5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67" w:type="dxa"/>
            <w:vAlign w:val="center"/>
          </w:tcPr>
          <w:p w:rsidR="00A27211" w:rsidRDefault="00A27211" w:rsidP="008D1BC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終点</w:t>
            </w:r>
          </w:p>
        </w:tc>
        <w:tc>
          <w:tcPr>
            <w:tcW w:w="5099" w:type="dxa"/>
            <w:gridSpan w:val="2"/>
            <w:vAlign w:val="center"/>
          </w:tcPr>
          <w:p w:rsidR="00A27211" w:rsidRDefault="00A27211" w:rsidP="008D1BC5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A27211">
        <w:trPr>
          <w:cantSplit/>
          <w:trHeight w:hRule="exact" w:val="630"/>
        </w:trPr>
        <w:tc>
          <w:tcPr>
            <w:tcW w:w="1214" w:type="dxa"/>
            <w:vMerge/>
            <w:vAlign w:val="center"/>
          </w:tcPr>
          <w:p w:rsidR="00A27211" w:rsidRDefault="00A27211" w:rsidP="008D1BC5">
            <w:pPr>
              <w:snapToGrid w:val="0"/>
              <w:ind w:left="-33" w:hanging="84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67" w:type="dxa"/>
            <w:vAlign w:val="center"/>
          </w:tcPr>
          <w:p w:rsidR="00A27211" w:rsidRDefault="00A27211" w:rsidP="008D1BC5">
            <w:pPr>
              <w:snapToGrid w:val="0"/>
              <w:ind w:left="46" w:firstLine="1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経由地</w:t>
            </w:r>
          </w:p>
        </w:tc>
        <w:tc>
          <w:tcPr>
            <w:tcW w:w="5099" w:type="dxa"/>
            <w:gridSpan w:val="2"/>
            <w:vAlign w:val="center"/>
          </w:tcPr>
          <w:p w:rsidR="00A27211" w:rsidRDefault="00A27211" w:rsidP="008D1BC5">
            <w:pPr>
              <w:snapToGrid w:val="0"/>
              <w:ind w:firstLine="204"/>
              <w:rPr>
                <w:rFonts w:cs="Times New Roman"/>
                <w:snapToGrid w:val="0"/>
              </w:rPr>
            </w:pPr>
          </w:p>
        </w:tc>
      </w:tr>
      <w:tr w:rsidR="00A27211">
        <w:trPr>
          <w:cantSplit/>
          <w:trHeight w:val="1275"/>
        </w:trPr>
        <w:tc>
          <w:tcPr>
            <w:tcW w:w="2881" w:type="dxa"/>
            <w:gridSpan w:val="2"/>
            <w:vAlign w:val="center"/>
          </w:tcPr>
          <w:p w:rsidR="00A27211" w:rsidRDefault="00A27211" w:rsidP="008D1BC5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099" w:type="dxa"/>
            <w:gridSpan w:val="2"/>
            <w:vAlign w:val="center"/>
          </w:tcPr>
          <w:p w:rsidR="00A27211" w:rsidRDefault="00A27211" w:rsidP="008D1BC5">
            <w:pPr>
              <w:snapToGrid w:val="0"/>
              <w:ind w:firstLine="204"/>
              <w:rPr>
                <w:rFonts w:cs="Times New Roman"/>
                <w:snapToGrid w:val="0"/>
              </w:rPr>
            </w:pPr>
          </w:p>
        </w:tc>
      </w:tr>
      <w:tr w:rsidR="00A27211">
        <w:trPr>
          <w:cantSplit/>
          <w:trHeight w:hRule="exact" w:val="630"/>
        </w:trPr>
        <w:tc>
          <w:tcPr>
            <w:tcW w:w="3990" w:type="dxa"/>
            <w:gridSpan w:val="3"/>
            <w:vAlign w:val="center"/>
          </w:tcPr>
          <w:p w:rsidR="00A27211" w:rsidRDefault="00A27211" w:rsidP="008D1BC5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受　　　付　　　欄</w:t>
            </w:r>
          </w:p>
        </w:tc>
        <w:tc>
          <w:tcPr>
            <w:tcW w:w="3990" w:type="dxa"/>
            <w:vAlign w:val="center"/>
          </w:tcPr>
          <w:p w:rsidR="00A27211" w:rsidRDefault="00A27211" w:rsidP="008D1BC5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　過　　　欄</w:t>
            </w:r>
          </w:p>
        </w:tc>
      </w:tr>
      <w:tr w:rsidR="00A27211">
        <w:trPr>
          <w:cantSplit/>
          <w:trHeight w:val="1721"/>
        </w:trPr>
        <w:tc>
          <w:tcPr>
            <w:tcW w:w="3990" w:type="dxa"/>
            <w:gridSpan w:val="3"/>
            <w:vAlign w:val="center"/>
          </w:tcPr>
          <w:p w:rsidR="00A27211" w:rsidRDefault="00A27211" w:rsidP="008D1BC5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A27211" w:rsidRDefault="00A27211" w:rsidP="008D1BC5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</w:tbl>
    <w:p w:rsidR="00A27211" w:rsidRDefault="00A27211" w:rsidP="008D1BC5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A27211" w:rsidRDefault="00A27211" w:rsidP="008D1BC5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※印の欄は記入しないこと。</w:t>
      </w:r>
    </w:p>
    <w:p w:rsidR="00A27211" w:rsidRDefault="00A27211" w:rsidP="008D1BC5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洞道等の経路図、設置されている物件の概要書、火災に対する安全管理対策書その他必要な図書を添付すること。</w:t>
      </w:r>
    </w:p>
    <w:sectPr w:rsidR="00A27211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D5" w:rsidRDefault="00186A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6AD5" w:rsidRDefault="00186A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11" w:rsidRDefault="00A2721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D5" w:rsidRDefault="00186A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6AD5" w:rsidRDefault="00186A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11" w:rsidRDefault="00A2721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27211"/>
    <w:rsid w:val="00186AD5"/>
    <w:rsid w:val="008D1BC5"/>
    <w:rsid w:val="009D6972"/>
    <w:rsid w:val="00A27211"/>
    <w:rsid w:val="00AC7F6F"/>
    <w:rsid w:val="00B01E83"/>
    <w:rsid w:val="00C7689B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0F10C9-957F-4A0A-903F-679A272F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F79C3456</Template>
  <TotalTime>0</TotalTime>
  <Pages>1</Pages>
  <Words>171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垣内 浩ニ</cp:lastModifiedBy>
  <cp:revision>2</cp:revision>
  <cp:lastPrinted>2005-07-27T10:13:00Z</cp:lastPrinted>
  <dcterms:created xsi:type="dcterms:W3CDTF">2021-10-01T04:58:00Z</dcterms:created>
  <dcterms:modified xsi:type="dcterms:W3CDTF">2021-10-01T04:58:00Z</dcterms:modified>
</cp:coreProperties>
</file>