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83" w:rsidRDefault="001F7678">
      <w:pPr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様式第７号（第</w:t>
      </w:r>
      <w:r>
        <w:rPr>
          <w:rFonts w:cs="Times New Roman"/>
          <w:snapToGrid w:val="0"/>
        </w:rPr>
        <w:t>15</w:t>
      </w:r>
      <w:r>
        <w:rPr>
          <w:rFonts w:cs="Times New Roman" w:hint="eastAsia"/>
          <w:snapToGrid w:val="0"/>
        </w:rPr>
        <w:t>条関係）</w:t>
      </w:r>
    </w:p>
    <w:p w:rsidR="00691E83" w:rsidRDefault="00691E83" w:rsidP="001F7678">
      <w:pPr>
        <w:snapToGrid w:val="0"/>
        <w:spacing w:after="24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資　料　提　出　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資　料　提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10"/>
        <w:gridCol w:w="630"/>
        <w:gridCol w:w="1050"/>
        <w:gridCol w:w="70"/>
        <w:gridCol w:w="1190"/>
        <w:gridCol w:w="770"/>
        <w:gridCol w:w="70"/>
        <w:gridCol w:w="1890"/>
      </w:tblGrid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1890"/>
        </w:trPr>
        <w:tc>
          <w:tcPr>
            <w:tcW w:w="7980" w:type="dxa"/>
            <w:gridSpan w:val="10"/>
            <w:vAlign w:val="center"/>
          </w:tcPr>
          <w:p w:rsidR="00691E83" w:rsidRDefault="00691E83" w:rsidP="001F767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恵那市　　　消防署長　様</w:t>
            </w:r>
          </w:p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</w:p>
          <w:p w:rsidR="00691E83" w:rsidRDefault="00691E83" w:rsidP="001F767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:rsidR="00691E83" w:rsidRDefault="00691E83" w:rsidP="001F767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（電話　　　　　番）　</w:t>
            </w:r>
          </w:p>
          <w:p w:rsidR="00691E83" w:rsidRDefault="00691E83" w:rsidP="001F767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1F7678" w:rsidRPr="00380611">
              <w:rPr>
                <w:rFonts w:hint="eastAsia"/>
                <w:snapToGrid w:val="0"/>
                <w:color w:val="FF0000"/>
              </w:rPr>
              <w:t xml:space="preserve">　</w:t>
            </w:r>
            <w:r w:rsidRPr="00380611">
              <w:rPr>
                <w:rFonts w:hint="eastAsia"/>
                <w:snapToGrid w:val="0"/>
                <w:vanish/>
              </w:rPr>
              <w:t>印</w:t>
            </w:r>
            <w:r w:rsidRPr="00380611">
              <w:rPr>
                <w:rFonts w:hint="eastAsia"/>
                <w:snapToGrid w:val="0"/>
              </w:rPr>
              <w:t xml:space="preserve">　</w:t>
            </w: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670" w:type="dxa"/>
            <w:gridSpan w:val="7"/>
            <w:vAlign w:val="center"/>
          </w:tcPr>
          <w:p w:rsidR="00691E83" w:rsidRDefault="00691E83" w:rsidP="001F767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　）　　　</w:t>
            </w: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2940" w:type="dxa"/>
            <w:gridSpan w:val="4"/>
            <w:vAlign w:val="center"/>
          </w:tcPr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1890" w:type="dxa"/>
            <w:vAlign w:val="center"/>
          </w:tcPr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届出設備名</w:t>
            </w:r>
          </w:p>
        </w:tc>
        <w:tc>
          <w:tcPr>
            <w:tcW w:w="1960" w:type="dxa"/>
            <w:gridSpan w:val="4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設備設置場所</w:t>
            </w:r>
          </w:p>
        </w:tc>
        <w:tc>
          <w:tcPr>
            <w:tcW w:w="196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届出年月日</w:t>
            </w:r>
          </w:p>
        </w:tc>
        <w:tc>
          <w:tcPr>
            <w:tcW w:w="5880" w:type="dxa"/>
            <w:gridSpan w:val="8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番　　　　号</w:t>
            </w: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10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資料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変更等の内容</w:t>
            </w:r>
            <w:r>
              <w:rPr>
                <w:snapToGrid w:val="0"/>
              </w:rPr>
              <w:t>)</w:t>
            </w:r>
          </w:p>
        </w:tc>
        <w:tc>
          <w:tcPr>
            <w:tcW w:w="5880" w:type="dxa"/>
            <w:gridSpan w:val="8"/>
            <w:vAlign w:val="center"/>
          </w:tcPr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Merge w:val="restart"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5040" w:type="dxa"/>
            <w:gridSpan w:val="6"/>
            <w:vAlign w:val="center"/>
          </w:tcPr>
          <w:p w:rsidR="00691E83" w:rsidRDefault="00691E83" w:rsidP="001F7678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（　　　）　　</w:t>
            </w: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100" w:type="dxa"/>
            <w:gridSpan w:val="2"/>
            <w:vMerge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040" w:type="dxa"/>
            <w:gridSpan w:val="6"/>
            <w:vAlign w:val="center"/>
          </w:tcPr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100" w:type="dxa"/>
            <w:gridSpan w:val="2"/>
            <w:vAlign w:val="center"/>
          </w:tcPr>
          <w:p w:rsidR="00691E83" w:rsidRDefault="00691E83" w:rsidP="001F7678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その他必要事項</w:t>
            </w:r>
          </w:p>
        </w:tc>
        <w:tc>
          <w:tcPr>
            <w:tcW w:w="5880" w:type="dxa"/>
            <w:gridSpan w:val="8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90" w:type="dxa"/>
            <w:gridSpan w:val="5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5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691E83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3990" w:type="dxa"/>
            <w:gridSpan w:val="5"/>
            <w:vAlign w:val="center"/>
          </w:tcPr>
          <w:p w:rsidR="00691E83" w:rsidRDefault="00691E83" w:rsidP="001F7678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691E83" w:rsidRDefault="00691E83" w:rsidP="001F7678">
            <w:pPr>
              <w:snapToGrid w:val="0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691E83" w:rsidRDefault="00691E83" w:rsidP="001F7678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691E83" w:rsidRDefault="00691E83" w:rsidP="001F7678">
      <w:pPr>
        <w:snapToGrid w:val="0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法人又は組合にあっては、その名称、代表者氏名、主たる事務所の所在地を記入すること。</w:t>
      </w:r>
    </w:p>
    <w:p w:rsidR="00691E83" w:rsidRDefault="00691E83" w:rsidP="001F7678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※印の欄は記入しないこと。</w:t>
      </w:r>
    </w:p>
    <w:sectPr w:rsidR="00691E8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34" w:rsidRDefault="008657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734" w:rsidRDefault="008657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83" w:rsidRDefault="00691E8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34" w:rsidRDefault="008657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5734" w:rsidRDefault="008657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E83" w:rsidRDefault="00691E8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1E83"/>
    <w:rsid w:val="001F7678"/>
    <w:rsid w:val="00380611"/>
    <w:rsid w:val="00485980"/>
    <w:rsid w:val="00691E83"/>
    <w:rsid w:val="00835D60"/>
    <w:rsid w:val="00865734"/>
    <w:rsid w:val="00B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6AE07-3D9D-4462-8127-D735D1AF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71385F46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垣内 浩ニ</cp:lastModifiedBy>
  <cp:revision>2</cp:revision>
  <cp:lastPrinted>2005-07-27T10:16:00Z</cp:lastPrinted>
  <dcterms:created xsi:type="dcterms:W3CDTF">2021-10-01T04:38:00Z</dcterms:created>
  <dcterms:modified xsi:type="dcterms:W3CDTF">2021-10-01T04:38:00Z</dcterms:modified>
</cp:coreProperties>
</file>