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E181B">
              <w:rPr>
                <w:rFonts w:ascii="ＭＳ ゴシック" w:hAnsi="ＭＳ ゴシック" w:hint="eastAsia"/>
                <w:kern w:val="2"/>
                <w:sz w:val="21"/>
              </w:rPr>
              <w:t>恵那</w:t>
            </w:r>
            <w:r w:rsidR="008C1EFF">
              <w:rPr>
                <w:rFonts w:ascii="ＭＳ ゴシック" w:hAnsi="ＭＳ ゴシック" w:hint="eastAsia"/>
                <w:kern w:val="2"/>
                <w:sz w:val="21"/>
              </w:rPr>
              <w:t>市</w:t>
            </w:r>
            <w:r w:rsidR="006831C5">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w:t>
            </w:r>
            <w:r w:rsidR="006831C5">
              <w:rPr>
                <w:rFonts w:ascii="ＭＳ ゴシック" w:hAnsi="ＭＳ ゴシック" w:hint="eastAsia"/>
                <w:sz w:val="21"/>
                <w:szCs w:val="21"/>
              </w:rPr>
              <w:t>署</w:t>
            </w:r>
            <w:bookmarkStart w:id="0" w:name="_GoBack"/>
            <w:bookmarkEnd w:id="0"/>
            <w:r w:rsidR="00CD76AC" w:rsidRPr="00CD76AC">
              <w:rPr>
                <w:rFonts w:ascii="ＭＳ ゴシック" w:hAnsi="ＭＳ ゴシック" w:hint="eastAsia"/>
                <w:sz w:val="21"/>
                <w:szCs w:val="21"/>
              </w:rPr>
              <w:t>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DE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831C5"/>
    <w:rsid w:val="006A669C"/>
    <w:rsid w:val="006E6E14"/>
    <w:rsid w:val="00733273"/>
    <w:rsid w:val="00742ACD"/>
    <w:rsid w:val="00784BC7"/>
    <w:rsid w:val="007A11CB"/>
    <w:rsid w:val="007B5BBF"/>
    <w:rsid w:val="008539F5"/>
    <w:rsid w:val="008847C9"/>
    <w:rsid w:val="008C1EFF"/>
    <w:rsid w:val="008E181B"/>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2796847D-2AF1-4DF0-8F01-32706091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B54F-8468-4435-BA81-2DB0DA7E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22A97F82</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大矢　笙太</cp:lastModifiedBy>
  <cp:revision>5</cp:revision>
  <dcterms:created xsi:type="dcterms:W3CDTF">2023-03-08T06:37:00Z</dcterms:created>
  <dcterms:modified xsi:type="dcterms:W3CDTF">2023-06-23T13:32:00Z</dcterms:modified>
</cp:coreProperties>
</file>