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83" w:rsidRDefault="00E34AEB" w:rsidP="00E34AEB">
      <w:pPr>
        <w:snapToGrid w:val="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</w:t>
      </w:r>
      <w:r>
        <w:rPr>
          <w:rFonts w:cs="Times New Roman"/>
          <w:snapToGrid w:val="0"/>
        </w:rPr>
        <w:t>10</w:t>
      </w:r>
      <w:r>
        <w:rPr>
          <w:rFonts w:cs="Times New Roman" w:hint="eastAsia"/>
          <w:snapToGrid w:val="0"/>
        </w:rPr>
        <w:t>号（第</w:t>
      </w:r>
      <w:r>
        <w:rPr>
          <w:rFonts w:cs="Times New Roman"/>
          <w:snapToGrid w:val="0"/>
        </w:rPr>
        <w:t>10</w:t>
      </w:r>
      <w:r>
        <w:rPr>
          <w:rFonts w:cs="Times New Roman" w:hint="eastAsia"/>
          <w:snapToGrid w:val="0"/>
        </w:rPr>
        <w:t>条関係）</w:t>
      </w:r>
    </w:p>
    <w:p w:rsidR="008C0083" w:rsidRDefault="008C0083" w:rsidP="00E34AEB">
      <w:pPr>
        <w:snapToGrid w:val="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製造所　休止　　</w:t>
      </w:r>
    </w:p>
    <w:p w:rsidR="008C0083" w:rsidRDefault="008C0083" w:rsidP="00E34AEB">
      <w:pPr>
        <w:snapToGrid w:val="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危険物　貯蔵所　　　　届出書</w:t>
      </w:r>
    </w:p>
    <w:p w:rsidR="008C0083" w:rsidRDefault="008C0083" w:rsidP="00E34AEB">
      <w:pPr>
        <w:snapToGrid w:val="0"/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取扱所　再開　　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990"/>
        <w:gridCol w:w="610"/>
        <w:gridCol w:w="1400"/>
        <w:gridCol w:w="1980"/>
      </w:tblGrid>
      <w:tr w:rsidR="008C0083">
        <w:tblPrEx>
          <w:tblCellMar>
            <w:top w:w="0" w:type="dxa"/>
            <w:bottom w:w="0" w:type="dxa"/>
          </w:tblCellMar>
        </w:tblPrEx>
        <w:trPr>
          <w:cantSplit/>
          <w:trHeight w:val="2120"/>
        </w:trPr>
        <w:tc>
          <w:tcPr>
            <w:tcW w:w="7980" w:type="dxa"/>
            <w:gridSpan w:val="6"/>
            <w:vAlign w:val="center"/>
          </w:tcPr>
          <w:p w:rsidR="008C0083" w:rsidRDefault="008C0083" w:rsidP="00E34AEB">
            <w:pPr>
              <w:snapToGrid w:val="0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:rsidR="008C0083" w:rsidRDefault="008C0083" w:rsidP="00E34AEB">
            <w:pPr>
              <w:snapToGrid w:val="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恵那市長　様</w:t>
            </w:r>
          </w:p>
          <w:p w:rsidR="008C0083" w:rsidRDefault="008C0083" w:rsidP="00E34AEB">
            <w:pPr>
              <w:snapToGrid w:val="0"/>
              <w:rPr>
                <w:rFonts w:cs="Times New Roman"/>
                <w:snapToGrid w:val="0"/>
                <w:sz w:val="20"/>
                <w:szCs w:val="20"/>
              </w:rPr>
            </w:pPr>
          </w:p>
          <w:p w:rsidR="008C0083" w:rsidRDefault="008C0083" w:rsidP="00E34AEB">
            <w:pPr>
              <w:snapToGrid w:val="0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申請者　　　　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</w:t>
            </w:r>
          </w:p>
          <w:p w:rsidR="008C0083" w:rsidRDefault="008C0083" w:rsidP="00E34AEB">
            <w:pPr>
              <w:snapToGrid w:val="0"/>
              <w:jc w:val="right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住所　　　　　　　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  <w:p w:rsidR="008C0083" w:rsidRDefault="008C0083" w:rsidP="00E34AEB">
            <w:pPr>
              <w:snapToGrid w:val="0"/>
              <w:jc w:val="right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</w:p>
          <w:p w:rsidR="008C0083" w:rsidRDefault="008C0083" w:rsidP="00E34AEB">
            <w:pPr>
              <w:snapToGrid w:val="0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氏名　　　　　　　　</w:t>
            </w:r>
            <w:r w:rsidR="00E34AEB" w:rsidRPr="00E34AEB">
              <w:rPr>
                <w:rFonts w:hint="eastAsia"/>
                <w:snapToGrid w:val="0"/>
                <w:color w:val="FF0000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8C008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00" w:type="dxa"/>
            <w:vMerge w:val="restart"/>
            <w:vAlign w:val="center"/>
          </w:tcPr>
          <w:p w:rsidR="008C0083" w:rsidRDefault="008C0083" w:rsidP="00E34AEB">
            <w:pPr>
              <w:snapToGrid w:val="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設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置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者</w:t>
            </w:r>
          </w:p>
        </w:tc>
        <w:tc>
          <w:tcPr>
            <w:tcW w:w="1000" w:type="dxa"/>
            <w:vAlign w:val="center"/>
          </w:tcPr>
          <w:p w:rsidR="008C0083" w:rsidRDefault="008C0083" w:rsidP="00E34AEB">
            <w:pPr>
              <w:pStyle w:val="a8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ascii="ＭＳ 明朝" w:cs="ＭＳ 明朝" w:hint="eastAsia"/>
                <w:snapToGrid w:val="0"/>
                <w:sz w:val="20"/>
                <w:szCs w:val="20"/>
              </w:rPr>
              <w:t>住　所</w:t>
            </w:r>
          </w:p>
        </w:tc>
        <w:tc>
          <w:tcPr>
            <w:tcW w:w="5980" w:type="dxa"/>
            <w:gridSpan w:val="4"/>
            <w:vAlign w:val="center"/>
          </w:tcPr>
          <w:p w:rsidR="008C0083" w:rsidRDefault="008C0083" w:rsidP="00E34AEB">
            <w:pPr>
              <w:snapToGrid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8C008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00" w:type="dxa"/>
            <w:vMerge/>
            <w:vAlign w:val="center"/>
          </w:tcPr>
          <w:p w:rsidR="008C0083" w:rsidRDefault="008C0083" w:rsidP="00E34AEB">
            <w:pPr>
              <w:snapToGrid w:val="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8C0083" w:rsidRDefault="008C0083" w:rsidP="00E34AEB">
            <w:pPr>
              <w:snapToGrid w:val="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氏　名</w:t>
            </w:r>
          </w:p>
        </w:tc>
        <w:tc>
          <w:tcPr>
            <w:tcW w:w="5980" w:type="dxa"/>
            <w:gridSpan w:val="4"/>
            <w:vAlign w:val="center"/>
          </w:tcPr>
          <w:p w:rsidR="008C0083" w:rsidRDefault="008C0083" w:rsidP="00E34AEB">
            <w:pPr>
              <w:snapToGrid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8C008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00" w:type="dxa"/>
            <w:gridSpan w:val="2"/>
            <w:vAlign w:val="center"/>
          </w:tcPr>
          <w:p w:rsidR="008C0083" w:rsidRDefault="008C0083" w:rsidP="00E34AEB">
            <w:pPr>
              <w:snapToGrid w:val="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設置場所</w:t>
            </w:r>
          </w:p>
        </w:tc>
        <w:tc>
          <w:tcPr>
            <w:tcW w:w="5980" w:type="dxa"/>
            <w:gridSpan w:val="4"/>
            <w:vAlign w:val="center"/>
          </w:tcPr>
          <w:p w:rsidR="008C0083" w:rsidRDefault="008C0083" w:rsidP="00E34AEB">
            <w:pPr>
              <w:snapToGrid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8C0083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000" w:type="dxa"/>
            <w:gridSpan w:val="2"/>
            <w:vAlign w:val="center"/>
          </w:tcPr>
          <w:p w:rsidR="008C0083" w:rsidRDefault="008C0083" w:rsidP="00E34AEB">
            <w:pPr>
              <w:snapToGrid w:val="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製造所等の別</w:t>
            </w:r>
          </w:p>
        </w:tc>
        <w:tc>
          <w:tcPr>
            <w:tcW w:w="2600" w:type="dxa"/>
            <w:gridSpan w:val="2"/>
            <w:vAlign w:val="center"/>
          </w:tcPr>
          <w:p w:rsidR="008C0083" w:rsidRDefault="008C0083" w:rsidP="00E34AEB">
            <w:pPr>
              <w:snapToGrid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8C0083" w:rsidRDefault="008C0083" w:rsidP="00E34AEB">
            <w:pPr>
              <w:snapToGrid w:val="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貯蔵所又は</w:t>
            </w:r>
          </w:p>
          <w:p w:rsidR="008C0083" w:rsidRDefault="008C0083" w:rsidP="00E34AEB">
            <w:pPr>
              <w:snapToGrid w:val="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取扱所の区分</w:t>
            </w:r>
          </w:p>
        </w:tc>
        <w:tc>
          <w:tcPr>
            <w:tcW w:w="1980" w:type="dxa"/>
            <w:vAlign w:val="center"/>
          </w:tcPr>
          <w:p w:rsidR="008C0083" w:rsidRDefault="008C0083" w:rsidP="00E34AEB">
            <w:pPr>
              <w:snapToGrid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8C008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00" w:type="dxa"/>
            <w:gridSpan w:val="2"/>
            <w:vAlign w:val="center"/>
          </w:tcPr>
          <w:p w:rsidR="008C0083" w:rsidRDefault="008C0083" w:rsidP="00E34AEB">
            <w:pPr>
              <w:pStyle w:val="a8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ascii="ＭＳ 明朝" w:cs="ＭＳ 明朝" w:hint="eastAsia"/>
                <w:snapToGrid w:val="0"/>
                <w:sz w:val="20"/>
                <w:szCs w:val="20"/>
              </w:rPr>
              <w:t>設置許可年月日番号</w:t>
            </w:r>
          </w:p>
        </w:tc>
        <w:tc>
          <w:tcPr>
            <w:tcW w:w="5980" w:type="dxa"/>
            <w:gridSpan w:val="4"/>
            <w:vAlign w:val="center"/>
          </w:tcPr>
          <w:p w:rsidR="008C0083" w:rsidRDefault="008C0083" w:rsidP="00E34AEB">
            <w:pPr>
              <w:snapToGrid w:val="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年　　月　　日　　　　　　　第　　　　　　　　号</w:t>
            </w:r>
          </w:p>
        </w:tc>
      </w:tr>
      <w:tr w:rsidR="008C008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00" w:type="dxa"/>
            <w:gridSpan w:val="2"/>
            <w:vAlign w:val="center"/>
          </w:tcPr>
          <w:p w:rsidR="008C0083" w:rsidRDefault="008C0083" w:rsidP="00E34AEB">
            <w:pPr>
              <w:snapToGrid w:val="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完成検査年月日番号</w:t>
            </w:r>
          </w:p>
        </w:tc>
        <w:tc>
          <w:tcPr>
            <w:tcW w:w="5980" w:type="dxa"/>
            <w:gridSpan w:val="4"/>
            <w:vAlign w:val="center"/>
          </w:tcPr>
          <w:p w:rsidR="008C0083" w:rsidRDefault="008C0083" w:rsidP="00E34AEB">
            <w:pPr>
              <w:snapToGrid w:val="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年　　月　　日　　　　　　　第　　　　　　　　号</w:t>
            </w:r>
          </w:p>
        </w:tc>
      </w:tr>
      <w:tr w:rsidR="008C008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00" w:type="dxa"/>
            <w:gridSpan w:val="2"/>
            <w:vAlign w:val="center"/>
          </w:tcPr>
          <w:p w:rsidR="008C0083" w:rsidRDefault="008C0083" w:rsidP="00E34AEB">
            <w:pPr>
              <w:snapToGrid w:val="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危険物の類</w:t>
            </w:r>
          </w:p>
          <w:p w:rsidR="008C0083" w:rsidRDefault="008C0083" w:rsidP="00E34AEB">
            <w:pPr>
              <w:snapToGrid w:val="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品名及び最大数量</w:t>
            </w:r>
          </w:p>
        </w:tc>
        <w:tc>
          <w:tcPr>
            <w:tcW w:w="4000" w:type="dxa"/>
            <w:gridSpan w:val="3"/>
            <w:vAlign w:val="center"/>
          </w:tcPr>
          <w:p w:rsidR="008C0083" w:rsidRDefault="008C0083" w:rsidP="00E34AEB">
            <w:pPr>
              <w:snapToGrid w:val="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第　　　類</w:t>
            </w:r>
          </w:p>
        </w:tc>
        <w:tc>
          <w:tcPr>
            <w:tcW w:w="1980" w:type="dxa"/>
            <w:vAlign w:val="center"/>
          </w:tcPr>
          <w:p w:rsidR="008C0083" w:rsidRDefault="008C0083" w:rsidP="00E34AEB">
            <w:pPr>
              <w:snapToGrid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指定数量の倍</w:t>
            </w:r>
          </w:p>
        </w:tc>
      </w:tr>
      <w:tr w:rsidR="008C008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00" w:type="dxa"/>
            <w:gridSpan w:val="2"/>
            <w:vAlign w:val="center"/>
          </w:tcPr>
          <w:p w:rsidR="008C0083" w:rsidRDefault="008C0083" w:rsidP="00E34AEB">
            <w:pPr>
              <w:snapToGrid w:val="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休止年月日</w:t>
            </w:r>
          </w:p>
        </w:tc>
        <w:tc>
          <w:tcPr>
            <w:tcW w:w="2600" w:type="dxa"/>
            <w:gridSpan w:val="2"/>
            <w:vAlign w:val="center"/>
          </w:tcPr>
          <w:p w:rsidR="008C0083" w:rsidRDefault="008C0083" w:rsidP="00E34AEB">
            <w:pPr>
              <w:snapToGrid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8C0083" w:rsidRDefault="008C0083" w:rsidP="00E34AEB">
            <w:pPr>
              <w:snapToGrid w:val="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再開年月日</w:t>
            </w:r>
          </w:p>
        </w:tc>
        <w:tc>
          <w:tcPr>
            <w:tcW w:w="1980" w:type="dxa"/>
            <w:vAlign w:val="center"/>
          </w:tcPr>
          <w:p w:rsidR="008C0083" w:rsidRDefault="008C0083" w:rsidP="00E34AEB">
            <w:pPr>
              <w:snapToGrid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8C0083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000" w:type="dxa"/>
            <w:gridSpan w:val="2"/>
            <w:tcBorders>
              <w:bottom w:val="double" w:sz="6" w:space="0" w:color="auto"/>
            </w:tcBorders>
            <w:vAlign w:val="center"/>
          </w:tcPr>
          <w:p w:rsidR="008C0083" w:rsidRDefault="008C0083" w:rsidP="00E34AEB">
            <w:pPr>
              <w:snapToGrid w:val="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休止又は再開の理由</w:t>
            </w:r>
          </w:p>
        </w:tc>
        <w:tc>
          <w:tcPr>
            <w:tcW w:w="5980" w:type="dxa"/>
            <w:gridSpan w:val="4"/>
            <w:tcBorders>
              <w:bottom w:val="double" w:sz="6" w:space="0" w:color="auto"/>
            </w:tcBorders>
            <w:vAlign w:val="center"/>
          </w:tcPr>
          <w:p w:rsidR="008C0083" w:rsidRDefault="008C0083" w:rsidP="00E34AEB">
            <w:pPr>
              <w:pStyle w:val="a8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8C008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990" w:type="dxa"/>
            <w:gridSpan w:val="3"/>
            <w:tcBorders>
              <w:top w:val="double" w:sz="6" w:space="0" w:color="auto"/>
            </w:tcBorders>
            <w:vAlign w:val="center"/>
          </w:tcPr>
          <w:p w:rsidR="008C0083" w:rsidRDefault="008C0083" w:rsidP="00E34AEB">
            <w:pPr>
              <w:snapToGrid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※受　　　　付　　　　欄</w:t>
            </w:r>
          </w:p>
        </w:tc>
        <w:tc>
          <w:tcPr>
            <w:tcW w:w="3990" w:type="dxa"/>
            <w:gridSpan w:val="3"/>
            <w:tcBorders>
              <w:top w:val="double" w:sz="6" w:space="0" w:color="auto"/>
            </w:tcBorders>
            <w:vAlign w:val="center"/>
          </w:tcPr>
          <w:p w:rsidR="008C0083" w:rsidRDefault="008C0083" w:rsidP="00E34AEB">
            <w:pPr>
              <w:snapToGrid w:val="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※経　　　　過　　　　欄</w:t>
            </w:r>
          </w:p>
        </w:tc>
      </w:tr>
      <w:tr w:rsidR="008C0083">
        <w:tblPrEx>
          <w:tblCellMar>
            <w:top w:w="0" w:type="dxa"/>
            <w:bottom w:w="0" w:type="dxa"/>
          </w:tblCellMar>
        </w:tblPrEx>
        <w:trPr>
          <w:cantSplit/>
          <w:trHeight w:hRule="exact" w:val="1500"/>
        </w:trPr>
        <w:tc>
          <w:tcPr>
            <w:tcW w:w="3990" w:type="dxa"/>
            <w:gridSpan w:val="3"/>
            <w:vAlign w:val="center"/>
          </w:tcPr>
          <w:p w:rsidR="008C0083" w:rsidRDefault="008C0083" w:rsidP="00E34AEB">
            <w:pPr>
              <w:snapToGrid w:val="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8C0083" w:rsidRDefault="008C0083" w:rsidP="00E34AEB">
            <w:pPr>
              <w:snapToGrid w:val="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</w:tbl>
    <w:p w:rsidR="008C0083" w:rsidRDefault="008C0083" w:rsidP="00E34AEB">
      <w:pPr>
        <w:snapToGrid w:val="0"/>
        <w:rPr>
          <w:rFonts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（注）</w:t>
      </w:r>
    </w:p>
    <w:p w:rsidR="008C0083" w:rsidRDefault="008C0083" w:rsidP="00E34AEB">
      <w:pPr>
        <w:snapToGrid w:val="0"/>
        <w:ind w:left="630" w:hanging="630"/>
        <w:rPr>
          <w:rFonts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１　法人にあっては、その名称、代表者氏名、主たる事務所の所在地を記入してください。</w:t>
      </w:r>
    </w:p>
    <w:p w:rsidR="008C0083" w:rsidRDefault="008C0083" w:rsidP="00E34AEB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  <w:sz w:val="22"/>
          <w:szCs w:val="22"/>
        </w:rPr>
        <w:t xml:space="preserve">　　２　※印欄は記入しないでください。</w:t>
      </w:r>
    </w:p>
    <w:sectPr w:rsidR="008C008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A0" w:rsidRDefault="005177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77A0" w:rsidRDefault="005177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83" w:rsidRDefault="008C008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A0" w:rsidRDefault="005177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77A0" w:rsidRDefault="005177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83" w:rsidRDefault="008C008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0083"/>
    <w:rsid w:val="002E641B"/>
    <w:rsid w:val="005177A0"/>
    <w:rsid w:val="008C0083"/>
    <w:rsid w:val="00B01E83"/>
    <w:rsid w:val="00C849C0"/>
    <w:rsid w:val="00E3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0E0AA9-7B10-4ADE-92F1-C5823726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wordWrap/>
      <w:autoSpaceDE/>
      <w:autoSpaceDN/>
      <w:adjustRightInd/>
      <w:jc w:val="center"/>
      <w:textAlignment w:val="auto"/>
    </w:pPr>
    <w:rPr>
      <w:rFonts w:ascii="Century" w:cs="Century"/>
      <w:kern w:val="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75357FDD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垣内 浩ニ</cp:lastModifiedBy>
  <cp:revision>2</cp:revision>
  <cp:lastPrinted>2009-04-07T04:25:00Z</cp:lastPrinted>
  <dcterms:created xsi:type="dcterms:W3CDTF">2021-10-01T04:41:00Z</dcterms:created>
  <dcterms:modified xsi:type="dcterms:W3CDTF">2021-10-01T04:41:00Z</dcterms:modified>
</cp:coreProperties>
</file>