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B7" w:rsidRDefault="0016649F" w:rsidP="00D11CEC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様式第７号（第６条関係）</w:t>
      </w:r>
    </w:p>
    <w:p w:rsidR="00434BB7" w:rsidRDefault="00434BB7" w:rsidP="00D11CEC">
      <w:pPr>
        <w:snapToGrid w:val="0"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危険物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16(</w:instrText>
      </w:r>
      <w:r>
        <w:rPr>
          <w:rFonts w:hint="eastAsia"/>
          <w:snapToGrid w:val="0"/>
        </w:rPr>
        <w:instrText>製造所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貯蔵所</w:instrText>
      </w:r>
      <w:r>
        <w:rPr>
          <w:snapToGrid w:val="0"/>
        </w:rPr>
        <w:instrText>),\s \up-16(</w:instrText>
      </w:r>
      <w:r>
        <w:rPr>
          <w:rFonts w:hint="eastAsia"/>
          <w:snapToGrid w:val="0"/>
        </w:rPr>
        <w:instrText>取扱所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製造所貯蔵所取扱所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8(</w:instrText>
      </w:r>
      <w:r>
        <w:rPr>
          <w:rFonts w:hint="eastAsia"/>
          <w:snapToGrid w:val="0"/>
        </w:rPr>
        <w:instrText>設置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変更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設置変更</w:t>
      </w:r>
      <w:r>
        <w:rPr>
          <w:rFonts w:hint="eastAsia"/>
          <w:snapToGrid w:val="0"/>
        </w:rPr>
        <w:t xml:space="preserve">　　中止届出書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890"/>
        <w:gridCol w:w="3990"/>
      </w:tblGrid>
      <w:tr w:rsidR="00434BB7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  <w:jc w:val="center"/>
        </w:trPr>
        <w:tc>
          <w:tcPr>
            <w:tcW w:w="7980" w:type="dxa"/>
            <w:gridSpan w:val="4"/>
            <w:vAlign w:val="center"/>
          </w:tcPr>
          <w:p w:rsidR="00434BB7" w:rsidRDefault="00434BB7" w:rsidP="00D11CEC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34BB7" w:rsidRDefault="00434BB7" w:rsidP="00D11CEC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恵那市長　様</w:t>
            </w:r>
          </w:p>
          <w:p w:rsidR="00434BB7" w:rsidRDefault="00434BB7" w:rsidP="00D11CEC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</w:t>
            </w:r>
          </w:p>
          <w:p w:rsidR="00434BB7" w:rsidRDefault="00434BB7" w:rsidP="00D11CEC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  <w:p w:rsidR="00434BB7" w:rsidRDefault="00434BB7" w:rsidP="00D11CEC">
            <w:pPr>
              <w:snapToGrid w:val="0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34BB7" w:rsidRDefault="00434BB7" w:rsidP="00D11CEC">
            <w:pPr>
              <w:snapToGrid w:val="0"/>
              <w:jc w:val="right"/>
              <w:rPr>
                <w:rFonts w:cs="Times New Roman"/>
                <w:snapToGrid w:val="0"/>
                <w:u w:val="single"/>
              </w:rPr>
            </w:pPr>
          </w:p>
          <w:p w:rsidR="00434BB7" w:rsidRDefault="00434BB7" w:rsidP="00D11CEC">
            <w:pPr>
              <w:snapToGrid w:val="0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氏名　　　　　　　　</w:t>
            </w:r>
            <w:r w:rsidR="00D11CEC" w:rsidRPr="00D11CEC">
              <w:rPr>
                <w:rFonts w:hint="eastAsia"/>
                <w:snapToGrid w:val="0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u w:val="single"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34BB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1050" w:type="dxa"/>
            <w:vMerge w:val="restart"/>
            <w:vAlign w:val="center"/>
          </w:tcPr>
          <w:p w:rsidR="00434BB7" w:rsidRDefault="00434BB7" w:rsidP="00D11CE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050" w:type="dxa"/>
            <w:vAlign w:val="center"/>
          </w:tcPr>
          <w:p w:rsidR="00434BB7" w:rsidRDefault="00434BB7" w:rsidP="00D11CEC">
            <w:pPr>
              <w:pStyle w:val="a8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住　　所</w:t>
            </w:r>
          </w:p>
        </w:tc>
        <w:tc>
          <w:tcPr>
            <w:tcW w:w="5880" w:type="dxa"/>
            <w:gridSpan w:val="2"/>
            <w:vAlign w:val="center"/>
          </w:tcPr>
          <w:p w:rsidR="00434BB7" w:rsidRDefault="00434BB7" w:rsidP="00D11CEC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434BB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1050" w:type="dxa"/>
            <w:vMerge/>
            <w:vAlign w:val="center"/>
          </w:tcPr>
          <w:p w:rsidR="00434BB7" w:rsidRDefault="00434BB7" w:rsidP="00D11CEC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434BB7" w:rsidRDefault="00434BB7" w:rsidP="00D11CE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880" w:type="dxa"/>
            <w:gridSpan w:val="2"/>
            <w:vAlign w:val="center"/>
          </w:tcPr>
          <w:p w:rsidR="00434BB7" w:rsidRDefault="00434BB7" w:rsidP="00D11CEC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434BB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2100" w:type="dxa"/>
            <w:gridSpan w:val="2"/>
            <w:vAlign w:val="center"/>
          </w:tcPr>
          <w:p w:rsidR="00434BB7" w:rsidRDefault="00434BB7" w:rsidP="00D11CE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880" w:type="dxa"/>
            <w:gridSpan w:val="2"/>
            <w:vAlign w:val="center"/>
          </w:tcPr>
          <w:p w:rsidR="00434BB7" w:rsidRDefault="00434BB7" w:rsidP="00D11CEC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434BB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2100" w:type="dxa"/>
            <w:gridSpan w:val="2"/>
            <w:vAlign w:val="center"/>
          </w:tcPr>
          <w:p w:rsidR="00434BB7" w:rsidRDefault="00434BB7" w:rsidP="00D11CE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5880" w:type="dxa"/>
            <w:gridSpan w:val="2"/>
            <w:vAlign w:val="center"/>
          </w:tcPr>
          <w:p w:rsidR="00434BB7" w:rsidRDefault="00434BB7" w:rsidP="00D11CEC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434BB7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2100" w:type="dxa"/>
            <w:gridSpan w:val="2"/>
            <w:vAlign w:val="center"/>
          </w:tcPr>
          <w:p w:rsidR="00434BB7" w:rsidRDefault="00434BB7" w:rsidP="00D11CE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許可年月日番号</w:t>
            </w:r>
          </w:p>
        </w:tc>
        <w:tc>
          <w:tcPr>
            <w:tcW w:w="5880" w:type="dxa"/>
            <w:gridSpan w:val="2"/>
            <w:vAlign w:val="center"/>
          </w:tcPr>
          <w:p w:rsidR="00434BB7" w:rsidRDefault="00434BB7" w:rsidP="00D11CE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第　　　　　号</w:t>
            </w:r>
          </w:p>
        </w:tc>
      </w:tr>
      <w:tr w:rsidR="00434BB7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  <w:jc w:val="center"/>
        </w:trPr>
        <w:tc>
          <w:tcPr>
            <w:tcW w:w="2100" w:type="dxa"/>
            <w:gridSpan w:val="2"/>
            <w:tcBorders>
              <w:bottom w:val="double" w:sz="6" w:space="0" w:color="auto"/>
            </w:tcBorders>
            <w:vAlign w:val="center"/>
          </w:tcPr>
          <w:p w:rsidR="00434BB7" w:rsidRDefault="00434BB7" w:rsidP="00D11CE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　止　の　理　由</w:t>
            </w:r>
          </w:p>
        </w:tc>
        <w:tc>
          <w:tcPr>
            <w:tcW w:w="5880" w:type="dxa"/>
            <w:gridSpan w:val="2"/>
            <w:tcBorders>
              <w:bottom w:val="double" w:sz="6" w:space="0" w:color="auto"/>
            </w:tcBorders>
            <w:vAlign w:val="center"/>
          </w:tcPr>
          <w:p w:rsidR="00434BB7" w:rsidRDefault="00434BB7" w:rsidP="00D11CEC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434BB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434BB7" w:rsidRDefault="00434BB7" w:rsidP="00D11CE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tcBorders>
              <w:top w:val="double" w:sz="6" w:space="0" w:color="auto"/>
            </w:tcBorders>
            <w:vAlign w:val="center"/>
          </w:tcPr>
          <w:p w:rsidR="00434BB7" w:rsidRDefault="00434BB7" w:rsidP="00D11CE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434BB7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  <w:jc w:val="center"/>
        </w:trPr>
        <w:tc>
          <w:tcPr>
            <w:tcW w:w="3990" w:type="dxa"/>
            <w:gridSpan w:val="3"/>
            <w:vAlign w:val="center"/>
          </w:tcPr>
          <w:p w:rsidR="00434BB7" w:rsidRDefault="00434BB7" w:rsidP="00D11CEC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434BB7" w:rsidRDefault="00434BB7" w:rsidP="00D11CEC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434BB7" w:rsidRDefault="00434BB7" w:rsidP="00D11CEC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434BB7" w:rsidRDefault="00434BB7" w:rsidP="00D11CEC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法人にあっては、その名称、代表者氏名、主たる事務所の所在地を記入してください。</w:t>
      </w:r>
    </w:p>
    <w:p w:rsidR="00434BB7" w:rsidRDefault="00434BB7" w:rsidP="00D11CEC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※印欄は記入しないでください。</w:t>
      </w:r>
    </w:p>
    <w:sectPr w:rsidR="00434BB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6B" w:rsidRDefault="007655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556B" w:rsidRDefault="007655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B7" w:rsidRDefault="00434BB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6B" w:rsidRDefault="007655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556B" w:rsidRDefault="007655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B7" w:rsidRDefault="00434BB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4BB7"/>
    <w:rsid w:val="00114330"/>
    <w:rsid w:val="0016649F"/>
    <w:rsid w:val="00434BB7"/>
    <w:rsid w:val="0076556B"/>
    <w:rsid w:val="00915E50"/>
    <w:rsid w:val="00B01E83"/>
    <w:rsid w:val="00D1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DB79EC-6BBD-4159-86F4-4AC5407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autoSpaceDE/>
      <w:autoSpaceDN/>
      <w:adjustRightInd/>
      <w:jc w:val="center"/>
      <w:textAlignment w:val="auto"/>
    </w:pPr>
    <w:rPr>
      <w:rFonts w:ascii="Century" w:cs="Century"/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81CFA0E3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垣内 浩ニ</cp:lastModifiedBy>
  <cp:revision>2</cp:revision>
  <cp:lastPrinted>2009-04-07T04:17:00Z</cp:lastPrinted>
  <dcterms:created xsi:type="dcterms:W3CDTF">2021-10-01T04:40:00Z</dcterms:created>
  <dcterms:modified xsi:type="dcterms:W3CDTF">2021-10-01T04:40:00Z</dcterms:modified>
</cp:coreProperties>
</file>