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DC" w:rsidRDefault="00E112C4" w:rsidP="00E112C4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様式第８号（第７条関係）</w:t>
      </w:r>
    </w:p>
    <w:p w:rsidR="00B420DC" w:rsidRDefault="00B420DC" w:rsidP="00E112C4">
      <w:pPr>
        <w:snapToGrid w:val="0"/>
        <w:ind w:right="2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製造所　　</w:t>
      </w:r>
    </w:p>
    <w:p w:rsidR="00B420DC" w:rsidRDefault="00B420DC" w:rsidP="00E112C4">
      <w:pPr>
        <w:snapToGrid w:val="0"/>
        <w:ind w:right="2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危険物　　貯蔵所　　変更届出書</w:t>
      </w:r>
    </w:p>
    <w:p w:rsidR="00B420DC" w:rsidRDefault="00B420DC" w:rsidP="00E112C4">
      <w:pPr>
        <w:snapToGrid w:val="0"/>
        <w:spacing w:after="120"/>
        <w:ind w:right="2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取扱所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2190"/>
        <w:gridCol w:w="570"/>
        <w:gridCol w:w="360"/>
        <w:gridCol w:w="900"/>
        <w:gridCol w:w="180"/>
        <w:gridCol w:w="1980"/>
      </w:tblGrid>
      <w:tr w:rsidR="00B420DC">
        <w:tblPrEx>
          <w:tblCellMar>
            <w:top w:w="0" w:type="dxa"/>
            <w:bottom w:w="0" w:type="dxa"/>
          </w:tblCellMar>
        </w:tblPrEx>
        <w:trPr>
          <w:cantSplit/>
          <w:trHeight w:hRule="exact" w:val="1820"/>
          <w:jc w:val="center"/>
        </w:trPr>
        <w:tc>
          <w:tcPr>
            <w:tcW w:w="7980" w:type="dxa"/>
            <w:gridSpan w:val="8"/>
            <w:vAlign w:val="center"/>
          </w:tcPr>
          <w:p w:rsidR="00B420DC" w:rsidRDefault="00B420DC" w:rsidP="00E112C4">
            <w:pPr>
              <w:snapToGrid w:val="0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  <w:p w:rsidR="00B420DC" w:rsidRDefault="00B420DC" w:rsidP="00E112C4">
            <w:pPr>
              <w:snapToGrid w:val="0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恵那市長　様</w:t>
            </w:r>
          </w:p>
          <w:p w:rsidR="00B420DC" w:rsidRDefault="00B420DC" w:rsidP="00E112C4">
            <w:pPr>
              <w:snapToGrid w:val="0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申請者　　　　　　　　　　　　</w:t>
            </w:r>
          </w:p>
          <w:p w:rsidR="00B420DC" w:rsidRDefault="00B420DC" w:rsidP="00E112C4">
            <w:pPr>
              <w:snapToGrid w:val="0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住所　　　　　　　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B420DC" w:rsidRDefault="00B420DC" w:rsidP="00E112C4">
            <w:pPr>
              <w:snapToGrid w:val="0"/>
              <w:jc w:val="right"/>
              <w:rPr>
                <w:rFonts w:cs="Times New Roman"/>
                <w:snapToGrid w:val="0"/>
                <w:sz w:val="18"/>
                <w:szCs w:val="18"/>
                <w:u w:val="single"/>
              </w:rPr>
            </w:pPr>
          </w:p>
          <w:p w:rsidR="00B420DC" w:rsidRDefault="00B420DC" w:rsidP="00E112C4">
            <w:pPr>
              <w:snapToGrid w:val="0"/>
              <w:jc w:val="right"/>
              <w:rPr>
                <w:rFonts w:cs="Times New Roman"/>
                <w:snapToGrid w:val="0"/>
                <w:sz w:val="18"/>
                <w:szCs w:val="18"/>
                <w:u w:val="single"/>
              </w:rPr>
            </w:pP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氏名　　　　　　　　</w:t>
            </w:r>
            <w:r w:rsidR="00E112C4" w:rsidRPr="00E112C4">
              <w:rPr>
                <w:rFonts w:hint="eastAsia"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900" w:type="dxa"/>
            <w:vMerge w:val="restart"/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設置者</w:t>
            </w:r>
          </w:p>
        </w:tc>
        <w:tc>
          <w:tcPr>
            <w:tcW w:w="900" w:type="dxa"/>
            <w:vAlign w:val="center"/>
          </w:tcPr>
          <w:p w:rsidR="00B420DC" w:rsidRDefault="00B420DC" w:rsidP="00E112C4">
            <w:pPr>
              <w:pStyle w:val="a8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ascii="ＭＳ 明朝" w:cs="ＭＳ 明朝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180" w:type="dxa"/>
            <w:gridSpan w:val="6"/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900" w:type="dxa"/>
            <w:vMerge/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6180" w:type="dxa"/>
            <w:gridSpan w:val="6"/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180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設置場所</w:t>
            </w:r>
          </w:p>
        </w:tc>
        <w:tc>
          <w:tcPr>
            <w:tcW w:w="6180" w:type="dxa"/>
            <w:gridSpan w:val="6"/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80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製造所等の別</w:t>
            </w:r>
          </w:p>
        </w:tc>
        <w:tc>
          <w:tcPr>
            <w:tcW w:w="276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貯蔵所又は</w:t>
            </w:r>
            <w:r>
              <w:rPr>
                <w:rFonts w:cs="Times New Roman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取扱いの区分</w:t>
            </w:r>
          </w:p>
        </w:tc>
        <w:tc>
          <w:tcPr>
            <w:tcW w:w="216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800" w:type="dxa"/>
            <w:gridSpan w:val="2"/>
            <w:vAlign w:val="center"/>
          </w:tcPr>
          <w:p w:rsidR="00B420DC" w:rsidRDefault="00B420DC" w:rsidP="00E112C4">
            <w:pPr>
              <w:pStyle w:val="a8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ascii="ＭＳ 明朝" w:cs="ＭＳ 明朝" w:hint="eastAsia"/>
                <w:snapToGrid w:val="0"/>
                <w:sz w:val="18"/>
                <w:szCs w:val="18"/>
              </w:rPr>
              <w:t>設</w:t>
            </w:r>
            <w:r>
              <w:rPr>
                <w:rFonts w:ascii="ＭＳ 明朝" w:cs="ＭＳ 明朝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snapToGrid w:val="0"/>
                <w:sz w:val="18"/>
                <w:szCs w:val="18"/>
              </w:rPr>
              <w:t>置</w:t>
            </w:r>
            <w:r>
              <w:rPr>
                <w:rFonts w:ascii="ＭＳ 明朝" w:cs="ＭＳ 明朝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明朝" w:cs="ＭＳ 明朝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snapToGrid w:val="0"/>
                <w:sz w:val="18"/>
                <w:szCs w:val="18"/>
              </w:rPr>
              <w:t>変</w:t>
            </w:r>
            <w:r>
              <w:rPr>
                <w:rFonts w:ascii="ＭＳ 明朝" w:cs="ＭＳ 明朝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snapToGrid w:val="0"/>
                <w:sz w:val="18"/>
                <w:szCs w:val="18"/>
              </w:rPr>
              <w:t>更</w:t>
            </w:r>
          </w:p>
          <w:p w:rsidR="00B420DC" w:rsidRDefault="00B420DC" w:rsidP="00E112C4">
            <w:pPr>
              <w:pStyle w:val="a8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ascii="ＭＳ 明朝" w:cs="ＭＳ 明朝" w:hint="eastAsia"/>
                <w:snapToGrid w:val="0"/>
                <w:sz w:val="18"/>
                <w:szCs w:val="18"/>
              </w:rPr>
              <w:t>許可年月日番号</w:t>
            </w:r>
          </w:p>
        </w:tc>
        <w:tc>
          <w:tcPr>
            <w:tcW w:w="6180" w:type="dxa"/>
            <w:gridSpan w:val="6"/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年　　　月　　　日　　　　　第　　　　　　号</w:t>
            </w: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0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危険物の類</w:t>
            </w:r>
          </w:p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品名及び最大数量</w:t>
            </w:r>
          </w:p>
        </w:tc>
        <w:tc>
          <w:tcPr>
            <w:tcW w:w="3120" w:type="dxa"/>
            <w:gridSpan w:val="3"/>
            <w:vAlign w:val="center"/>
          </w:tcPr>
          <w:p w:rsidR="00B420DC" w:rsidRDefault="00B420DC" w:rsidP="00E112C4">
            <w:pPr>
              <w:snapToGrid w:val="0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第　　　類</w:t>
            </w:r>
          </w:p>
        </w:tc>
        <w:tc>
          <w:tcPr>
            <w:tcW w:w="108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指定数量の</w:t>
            </w:r>
            <w:r>
              <w:rPr>
                <w:rFonts w:cs="Times New Roman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倍　　数</w:t>
            </w:r>
          </w:p>
        </w:tc>
        <w:tc>
          <w:tcPr>
            <w:tcW w:w="1980" w:type="dxa"/>
            <w:vAlign w:val="center"/>
          </w:tcPr>
          <w:p w:rsidR="00B420DC" w:rsidRDefault="00B420DC" w:rsidP="00E112C4">
            <w:pPr>
              <w:snapToGrid w:val="0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倍　</w:t>
            </w: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80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危険物の貯蔵又は</w:t>
            </w:r>
          </w:p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取扱い方法の概要</w:t>
            </w:r>
          </w:p>
        </w:tc>
        <w:tc>
          <w:tcPr>
            <w:tcW w:w="6180" w:type="dxa"/>
            <w:gridSpan w:val="6"/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0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変更の内容</w:t>
            </w:r>
          </w:p>
        </w:tc>
        <w:tc>
          <w:tcPr>
            <w:tcW w:w="6180" w:type="dxa"/>
            <w:gridSpan w:val="6"/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0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変更の理由</w:t>
            </w:r>
          </w:p>
        </w:tc>
        <w:tc>
          <w:tcPr>
            <w:tcW w:w="6180" w:type="dxa"/>
            <w:gridSpan w:val="6"/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0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着工予定期日</w:t>
            </w:r>
          </w:p>
        </w:tc>
        <w:tc>
          <w:tcPr>
            <w:tcW w:w="276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完成予定期日</w:t>
            </w:r>
          </w:p>
        </w:tc>
        <w:tc>
          <w:tcPr>
            <w:tcW w:w="2160" w:type="dxa"/>
            <w:gridSpan w:val="2"/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800" w:type="dxa"/>
            <w:gridSpan w:val="2"/>
            <w:tcBorders>
              <w:bottom w:val="double" w:sz="6" w:space="0" w:color="auto"/>
            </w:tcBorders>
            <w:vAlign w:val="center"/>
          </w:tcPr>
          <w:p w:rsidR="00B420DC" w:rsidRDefault="00B420DC" w:rsidP="00E112C4">
            <w:pPr>
              <w:snapToGrid w:val="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その他必要事項</w:t>
            </w:r>
          </w:p>
        </w:tc>
        <w:tc>
          <w:tcPr>
            <w:tcW w:w="6180" w:type="dxa"/>
            <w:gridSpan w:val="6"/>
            <w:tcBorders>
              <w:bottom w:val="double" w:sz="6" w:space="0" w:color="auto"/>
            </w:tcBorders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3990" w:type="dxa"/>
            <w:gridSpan w:val="3"/>
            <w:tcBorders>
              <w:top w:val="double" w:sz="6" w:space="0" w:color="auto"/>
            </w:tcBorders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※受　　　　付　　　　欄</w:t>
            </w:r>
          </w:p>
        </w:tc>
        <w:tc>
          <w:tcPr>
            <w:tcW w:w="3990" w:type="dxa"/>
            <w:gridSpan w:val="5"/>
            <w:tcBorders>
              <w:top w:val="double" w:sz="6" w:space="0" w:color="auto"/>
            </w:tcBorders>
            <w:vAlign w:val="center"/>
          </w:tcPr>
          <w:p w:rsidR="00B420DC" w:rsidRDefault="00B420DC" w:rsidP="00E112C4">
            <w:pPr>
              <w:snapToGrid w:val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※経　　　　過　　　　欄</w:t>
            </w:r>
          </w:p>
        </w:tc>
      </w:tr>
      <w:tr w:rsidR="00B420DC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3990" w:type="dxa"/>
            <w:gridSpan w:val="3"/>
            <w:vAlign w:val="center"/>
          </w:tcPr>
          <w:p w:rsidR="00B420DC" w:rsidRDefault="00B420DC" w:rsidP="00E112C4">
            <w:pPr>
              <w:snapToGrid w:val="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B420DC" w:rsidRDefault="00B420DC" w:rsidP="00E112C4">
            <w:pPr>
              <w:snapToGrid w:val="0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</w:tbl>
    <w:p w:rsidR="00B420DC" w:rsidRDefault="00B420DC" w:rsidP="00E112C4">
      <w:pPr>
        <w:snapToGrid w:val="0"/>
        <w:spacing w:before="60"/>
        <w:ind w:right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B420DC" w:rsidRDefault="00B420DC" w:rsidP="00E112C4">
      <w:pPr>
        <w:snapToGrid w:val="0"/>
        <w:ind w:left="630" w:right="20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法人にあっては、その名称、代表者氏名、主たる事務所の所在地を記入してください。</w:t>
      </w:r>
    </w:p>
    <w:p w:rsidR="00B420DC" w:rsidRDefault="00B420DC" w:rsidP="00E112C4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※印欄は記入しないでください。</w:t>
      </w:r>
    </w:p>
    <w:sectPr w:rsidR="00B420D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6F" w:rsidRDefault="009107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076F" w:rsidRDefault="009107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DC" w:rsidRDefault="00B420D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6F" w:rsidRDefault="009107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076F" w:rsidRDefault="009107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DC" w:rsidRDefault="00B420D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20DC"/>
    <w:rsid w:val="001C2836"/>
    <w:rsid w:val="002A5B33"/>
    <w:rsid w:val="0091076F"/>
    <w:rsid w:val="00B01E83"/>
    <w:rsid w:val="00B420DC"/>
    <w:rsid w:val="00E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50313F-4B11-4E7F-9F43-9509A957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autoSpaceDE/>
      <w:autoSpaceDN/>
      <w:adjustRightInd/>
      <w:jc w:val="center"/>
      <w:textAlignment w:val="auto"/>
    </w:pPr>
    <w:rPr>
      <w:rFonts w:ascii="Century" w:cs="Century"/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71DBE1C6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垣内 浩ニ</cp:lastModifiedBy>
  <cp:revision>2</cp:revision>
  <cp:lastPrinted>2009-04-07T04:21:00Z</cp:lastPrinted>
  <dcterms:created xsi:type="dcterms:W3CDTF">2021-10-01T04:40:00Z</dcterms:created>
  <dcterms:modified xsi:type="dcterms:W3CDTF">2021-10-01T04:40:00Z</dcterms:modified>
</cp:coreProperties>
</file>